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A" w:rsidRPr="000679B8" w:rsidRDefault="0019344A" w:rsidP="004F04F6">
      <w:pPr>
        <w:ind w:left="3540"/>
      </w:pPr>
      <w:r>
        <w:rPr>
          <w:lang w:val="uk-UA"/>
        </w:rPr>
        <w:t xml:space="preserve">               </w:t>
      </w:r>
      <w:r w:rsidRPr="00591701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</w:p>
    <w:p w:rsidR="0019344A" w:rsidRPr="000F440A" w:rsidRDefault="0019344A" w:rsidP="004F04F6">
      <w:pPr>
        <w:pStyle w:val="Heading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19344A" w:rsidRPr="00AB0119" w:rsidRDefault="0019344A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19344A" w:rsidRPr="003C5AB1" w:rsidRDefault="0019344A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:rsidR="0019344A" w:rsidRPr="00A226D5" w:rsidRDefault="0019344A" w:rsidP="004F04F6">
      <w:pPr>
        <w:jc w:val="center"/>
      </w:pPr>
      <w:r>
        <w:t>Майдан Незалежності</w:t>
      </w:r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r>
        <w:rPr>
          <w:lang w:val="uk-UA"/>
        </w:rPr>
        <w:t>Вараш</w:t>
      </w:r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19344A" w:rsidRPr="005E3728" w:rsidRDefault="0019344A" w:rsidP="004F04F6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19344A" w:rsidRPr="00F61A6D" w:rsidRDefault="0019344A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19344A" w:rsidRPr="00F61A6D" w:rsidRDefault="0019344A" w:rsidP="004F04F6">
      <w:pPr>
        <w:rPr>
          <w:sz w:val="16"/>
          <w:szCs w:val="16"/>
          <w:lang w:val="uk-UA"/>
        </w:rPr>
      </w:pPr>
    </w:p>
    <w:p w:rsidR="0019344A" w:rsidRPr="005F4BED" w:rsidRDefault="0019344A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19344A" w:rsidRPr="009330FE" w:rsidRDefault="0019344A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10</w:t>
      </w:r>
    </w:p>
    <w:p w:rsidR="0019344A" w:rsidRPr="00D60A2E" w:rsidRDefault="0019344A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засідання  виконавчого  комітету </w:t>
      </w:r>
    </w:p>
    <w:p w:rsidR="0019344A" w:rsidRPr="00D60A2E" w:rsidRDefault="0019344A" w:rsidP="004F04F6">
      <w:pPr>
        <w:jc w:val="center"/>
        <w:rPr>
          <w:b/>
          <w:bCs/>
          <w:lang w:val="uk-UA"/>
        </w:rPr>
      </w:pPr>
    </w:p>
    <w:p w:rsidR="0019344A" w:rsidRDefault="0019344A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27 серпня 2020 року</w:t>
      </w:r>
    </w:p>
    <w:p w:rsidR="0019344A" w:rsidRDefault="0019344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19344A" w:rsidRDefault="0019344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5.30 год.</w:t>
      </w:r>
    </w:p>
    <w:p w:rsidR="0019344A" w:rsidRDefault="0019344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19344A" w:rsidRPr="00D60A2E" w:rsidRDefault="0019344A" w:rsidP="004F04F6">
      <w:pPr>
        <w:pStyle w:val="BodyText"/>
        <w:rPr>
          <w:sz w:val="16"/>
          <w:szCs w:val="16"/>
        </w:rPr>
      </w:pPr>
    </w:p>
    <w:p w:rsidR="0019344A" w:rsidRPr="00D60A2E" w:rsidRDefault="0019344A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19344A" w:rsidRPr="00D60A2E" w:rsidRDefault="0019344A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19344A" w:rsidRPr="00FA05BC" w:rsidRDefault="0019344A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Анощенко С.І. – міський голова, вів засідання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Бірук Б.І.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Зосимчук А.П.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Зубрецька Н.О.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Коцюбинський О.В.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19344A" w:rsidRPr="00E210A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B40E70">
        <w:rPr>
          <w:sz w:val="28"/>
          <w:szCs w:val="28"/>
          <w:lang w:val="uk-UA"/>
        </w:rPr>
        <w:t xml:space="preserve"> </w:t>
      </w:r>
      <w:r w:rsidRPr="00D60A2E">
        <w:rPr>
          <w:sz w:val="28"/>
          <w:szCs w:val="28"/>
          <w:lang w:val="uk-UA"/>
        </w:rPr>
        <w:t xml:space="preserve">Мушик С.В. </w:t>
      </w:r>
      <w:r>
        <w:rPr>
          <w:sz w:val="28"/>
          <w:szCs w:val="28"/>
          <w:lang w:val="uk-UA"/>
        </w:rPr>
        <w:t xml:space="preserve"> </w:t>
      </w: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D60A2E">
        <w:rPr>
          <w:sz w:val="28"/>
          <w:szCs w:val="28"/>
          <w:lang w:val="uk-UA"/>
        </w:rPr>
        <w:t>Решетицький С.А.</w:t>
      </w:r>
    </w:p>
    <w:p w:rsidR="0019344A" w:rsidRDefault="0019344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 Хондока Р.В.</w:t>
      </w:r>
    </w:p>
    <w:p w:rsidR="0019344A" w:rsidRPr="009B75F0" w:rsidRDefault="0019344A" w:rsidP="004F04F6">
      <w:pPr>
        <w:ind w:left="360"/>
        <w:jc w:val="both"/>
        <w:rPr>
          <w:sz w:val="16"/>
          <w:szCs w:val="16"/>
          <w:lang w:val="uk-UA"/>
        </w:rPr>
      </w:pPr>
    </w:p>
    <w:p w:rsidR="0019344A" w:rsidRDefault="0019344A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19344A" w:rsidRDefault="0019344A" w:rsidP="00A802E4">
      <w:pPr>
        <w:rPr>
          <w:sz w:val="28"/>
          <w:szCs w:val="28"/>
          <w:lang w:val="uk-UA"/>
        </w:rPr>
      </w:pPr>
    </w:p>
    <w:p w:rsidR="0019344A" w:rsidRDefault="0019344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Коровкін В.О.</w:t>
      </w:r>
    </w:p>
    <w:p w:rsidR="0019344A" w:rsidRDefault="0019344A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Назарчук Л.М.</w:t>
      </w:r>
    </w:p>
    <w:p w:rsidR="0019344A" w:rsidRPr="009B75F0" w:rsidRDefault="0019344A" w:rsidP="00F61234">
      <w:pPr>
        <w:ind w:firstLine="360"/>
        <w:jc w:val="both"/>
        <w:rPr>
          <w:sz w:val="16"/>
          <w:szCs w:val="16"/>
          <w:lang w:val="uk-UA"/>
        </w:rPr>
      </w:pPr>
    </w:p>
    <w:p w:rsidR="0019344A" w:rsidRDefault="0019344A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9344A" w:rsidRDefault="0019344A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2448"/>
        <w:gridCol w:w="7123"/>
      </w:tblGrid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Остапович У.С.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 в.о. начальника відділу організаційної роботи  та     загальних питань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Ільїна А.В.   </w:t>
            </w:r>
          </w:p>
        </w:tc>
        <w:tc>
          <w:tcPr>
            <w:tcW w:w="7123" w:type="dxa"/>
          </w:tcPr>
          <w:p w:rsidR="0019344A" w:rsidRPr="003166EF" w:rsidRDefault="0019344A" w:rsidP="00B83161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 - начальник служби у справах дітей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Ковбасюк Л.С. 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головний спеціаліст з обліку житла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Корень О.М.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начальник управління освіти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Ляскун Р.М.  </w:t>
            </w:r>
          </w:p>
        </w:tc>
        <w:tc>
          <w:tcPr>
            <w:tcW w:w="7123" w:type="dxa"/>
          </w:tcPr>
          <w:p w:rsidR="0019344A" w:rsidRDefault="0019344A" w:rsidP="00200F57">
            <w:pPr>
              <w:numPr>
                <w:ilvl w:val="0"/>
                <w:numId w:val="9"/>
              </w:numPr>
              <w:tabs>
                <w:tab w:val="clear" w:pos="720"/>
                <w:tab w:val="num" w:pos="-108"/>
              </w:tabs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заступник начальника відділу економіки виконавчого комітету</w:t>
            </w:r>
          </w:p>
          <w:p w:rsidR="0019344A" w:rsidRPr="003166EF" w:rsidRDefault="0019344A" w:rsidP="00200F5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344A"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Савченко І.І.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ind w:hanging="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начальник відділу майна комунальної власності міста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Турук Р.В.       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ind w:left="2127" w:hanging="21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начальник управління праці та соціального захисту</w:t>
            </w:r>
          </w:p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ind w:left="2127" w:hanging="21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населення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 xml:space="preserve">Дехтяр О.А.   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ind w:left="2160" w:hanging="2160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-  начальник ЦТПК ВП «РАЕС»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B83161">
            <w:pPr>
              <w:rPr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Іванюк Н.А.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pacing w:val="6"/>
                <w:sz w:val="28"/>
                <w:szCs w:val="28"/>
                <w:lang w:val="uk-UA"/>
              </w:rPr>
              <w:t>- в.о. директора КМКП</w:t>
            </w:r>
          </w:p>
        </w:tc>
      </w:tr>
    </w:tbl>
    <w:p w:rsidR="0019344A" w:rsidRPr="00B83161" w:rsidRDefault="0019344A" w:rsidP="00B8316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19344A" w:rsidRDefault="0019344A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19344A" w:rsidRDefault="0019344A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2448"/>
        <w:gridCol w:w="7123"/>
      </w:tblGrid>
      <w:tr w:rsidR="0019344A">
        <w:tc>
          <w:tcPr>
            <w:tcW w:w="2448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Остапович У.С.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 в.о. начальника відділу організаційної роботи  та     загальних питань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Ільїна А.В.   </w:t>
            </w:r>
          </w:p>
        </w:tc>
        <w:tc>
          <w:tcPr>
            <w:tcW w:w="7123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 - начальник служби у справах дітей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Ковбасюк Л.С. 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головний спеціаліст з обліку житла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Корень О.М.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начальник управління освіти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Кречик А.І.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 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Лазарчук Т.М.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- начальник юридичного відділу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Ляскун Р.М.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- заступник начальника відділу економіки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Савченко І.І.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ind w:hanging="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начальник відділу майна комунальної власності міста виконавчого комітету</w:t>
            </w:r>
          </w:p>
        </w:tc>
      </w:tr>
      <w:tr w:rsidR="0019344A">
        <w:tc>
          <w:tcPr>
            <w:tcW w:w="2448" w:type="dxa"/>
          </w:tcPr>
          <w:p w:rsidR="0019344A" w:rsidRPr="003166EF" w:rsidRDefault="0019344A" w:rsidP="00913EFF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 xml:space="preserve">Турук Р.В.       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ind w:left="2127" w:hanging="21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- начальник управління праці та соціального захисту</w:t>
            </w:r>
          </w:p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ind w:left="2127" w:hanging="21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66EF">
              <w:rPr>
                <w:color w:val="000000"/>
                <w:sz w:val="28"/>
                <w:szCs w:val="28"/>
                <w:lang w:val="uk-UA"/>
              </w:rPr>
              <w:t>населення виконавчого комітету</w:t>
            </w:r>
          </w:p>
        </w:tc>
      </w:tr>
      <w:tr w:rsidR="0019344A">
        <w:trPr>
          <w:trHeight w:val="322"/>
        </w:trPr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Коломієць В.М.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>- помічник, прес-секретар міського голови</w:t>
            </w:r>
          </w:p>
        </w:tc>
      </w:tr>
      <w:tr w:rsidR="0019344A">
        <w:trPr>
          <w:trHeight w:val="322"/>
        </w:trPr>
        <w:tc>
          <w:tcPr>
            <w:tcW w:w="2448" w:type="dxa"/>
          </w:tcPr>
          <w:p w:rsidR="0019344A" w:rsidRPr="003166EF" w:rsidRDefault="0019344A" w:rsidP="003166EF">
            <w:pPr>
              <w:jc w:val="both"/>
              <w:rPr>
                <w:sz w:val="28"/>
                <w:szCs w:val="28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 xml:space="preserve">Мізюк І.Г.            </w:t>
            </w:r>
          </w:p>
        </w:tc>
        <w:tc>
          <w:tcPr>
            <w:tcW w:w="7123" w:type="dxa"/>
          </w:tcPr>
          <w:p w:rsidR="0019344A" w:rsidRPr="003166EF" w:rsidRDefault="0019344A" w:rsidP="003166EF">
            <w:pPr>
              <w:shd w:val="clear" w:color="auto" w:fill="FFFFFF"/>
              <w:tabs>
                <w:tab w:val="left" w:pos="970"/>
              </w:tabs>
              <w:spacing w:line="317" w:lineRule="exact"/>
              <w:jc w:val="both"/>
              <w:rPr>
                <w:sz w:val="16"/>
                <w:szCs w:val="16"/>
                <w:lang w:val="uk-UA"/>
              </w:rPr>
            </w:pPr>
            <w:r w:rsidRPr="003166EF">
              <w:rPr>
                <w:sz w:val="28"/>
                <w:szCs w:val="28"/>
                <w:lang w:val="uk-UA"/>
              </w:rPr>
              <w:t xml:space="preserve">- начальник відділу НС та ЦЗН виконавчого комітету                    </w:t>
            </w:r>
          </w:p>
        </w:tc>
      </w:tr>
    </w:tbl>
    <w:p w:rsidR="0019344A" w:rsidRPr="00A52212" w:rsidRDefault="0019344A" w:rsidP="004F04F6">
      <w:pPr>
        <w:rPr>
          <w:sz w:val="28"/>
          <w:szCs w:val="28"/>
          <w:lang w:val="uk-UA"/>
        </w:rPr>
      </w:pPr>
    </w:p>
    <w:p w:rsidR="0019344A" w:rsidRDefault="0019344A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19344A" w:rsidRPr="009B5623" w:rsidRDefault="0019344A" w:rsidP="004F04F6">
      <w:pPr>
        <w:ind w:left="2160" w:hanging="2160"/>
        <w:rPr>
          <w:b/>
          <w:bCs/>
          <w:color w:val="000000"/>
          <w:spacing w:val="-3"/>
          <w:sz w:val="16"/>
          <w:szCs w:val="16"/>
          <w:lang w:val="uk-UA"/>
        </w:rPr>
      </w:pPr>
    </w:p>
    <w:p w:rsidR="0019344A" w:rsidRPr="00E27C80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затвердження мережі закладів дошкільної, загальної середньої та позашкільної освіти Вараської міської територіальної громади на 2020/2021 навчальний </w:t>
      </w:r>
      <w:r w:rsidRPr="00E27C80">
        <w:rPr>
          <w:sz w:val="28"/>
          <w:szCs w:val="28"/>
          <w:lang w:val="uk-UA"/>
        </w:rPr>
        <w:t>рік (від 25.08.2020 №203)</w:t>
      </w:r>
    </w:p>
    <w:p w:rsidR="0019344A" w:rsidRPr="00E27C80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готовність закладів освіти Вараської міської територіальної громади до нового 2020/2021 навчального року </w:t>
      </w:r>
      <w:r w:rsidRPr="00E27C80">
        <w:rPr>
          <w:sz w:val="28"/>
          <w:szCs w:val="28"/>
          <w:lang w:val="uk-UA"/>
        </w:rPr>
        <w:t>(від 25.08.2020 №204)</w:t>
      </w:r>
      <w:r w:rsidRPr="00E27C80">
        <w:rPr>
          <w:sz w:val="28"/>
          <w:szCs w:val="28"/>
          <w:lang w:val="uk-UA"/>
        </w:rPr>
        <w:tab/>
      </w:r>
    </w:p>
    <w:p w:rsidR="0019344A" w:rsidRPr="00E27C80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забезпечення технічними та іншими засобами реабілітації осіб з інвалідністю та інших окремих категорій населення, здійснення реабілітації дітей з інвалідністю внаслідок дитячого церебрального паралічу </w:t>
      </w:r>
      <w:r w:rsidRPr="00E27C80">
        <w:rPr>
          <w:sz w:val="28"/>
          <w:szCs w:val="28"/>
          <w:lang w:val="uk-UA"/>
        </w:rPr>
        <w:t>(від 29.07.2020 №195)</w:t>
      </w:r>
    </w:p>
    <w:p w:rsidR="0019344A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 </w:t>
      </w:r>
      <w:r w:rsidRPr="00E27C80">
        <w:rPr>
          <w:sz w:val="28"/>
          <w:szCs w:val="28"/>
          <w:lang w:val="uk-UA"/>
        </w:rPr>
        <w:t>(від 25.08.2020 №201)</w:t>
      </w:r>
    </w:p>
    <w:p w:rsidR="0019344A" w:rsidRDefault="0019344A" w:rsidP="00DA7EFC">
      <w:pPr>
        <w:ind w:firstLine="708"/>
        <w:jc w:val="both"/>
        <w:rPr>
          <w:sz w:val="28"/>
          <w:szCs w:val="28"/>
          <w:lang w:val="uk-UA"/>
        </w:rPr>
      </w:pPr>
    </w:p>
    <w:p w:rsidR="0019344A" w:rsidRPr="00E27C80" w:rsidRDefault="0019344A" w:rsidP="00DA7EFC">
      <w:pPr>
        <w:ind w:firstLine="708"/>
        <w:jc w:val="both"/>
        <w:rPr>
          <w:sz w:val="28"/>
          <w:szCs w:val="28"/>
          <w:lang w:val="uk-UA"/>
        </w:rPr>
      </w:pPr>
    </w:p>
    <w:p w:rsidR="0019344A" w:rsidRPr="00E27C80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відведення місць у людних місцях для розміщення матеріалів передвиборної агітації на чергових місцевих виборах 25 жовтня 2020 року </w:t>
      </w:r>
      <w:r w:rsidRPr="00DA7EFC"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від 19.08.2020 №200)</w:t>
      </w:r>
    </w:p>
    <w:p w:rsidR="0019344A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визнання таким, що втратило чинність рішення виконавчого комітету Кузнецовської міської ради від 29.05.2008 №172 «Про затвердження Положення про переведення жилих приміщень (квартир) житлового фонду у нежилі та навпаки» </w:t>
      </w:r>
      <w:r w:rsidRPr="00DA7EFC"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від 11.08.2020 №198</w:t>
      </w:r>
      <w:r w:rsidRPr="00DA7EFC">
        <w:rPr>
          <w:b/>
          <w:bCs/>
          <w:sz w:val="28"/>
          <w:szCs w:val="28"/>
          <w:lang w:val="uk-UA"/>
        </w:rPr>
        <w:t>)</w:t>
      </w:r>
    </w:p>
    <w:p w:rsidR="0019344A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встановлення тарифів для ВП «Рівненська АЕС» ДП «НАЕК «Енергоатом» на теплову енергію </w:t>
      </w:r>
      <w:r w:rsidRPr="00DA7EFC"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від 29.07.2020 №196</w:t>
      </w:r>
      <w:r w:rsidRPr="00DA7EFC">
        <w:rPr>
          <w:b/>
          <w:bCs/>
          <w:sz w:val="28"/>
          <w:szCs w:val="28"/>
          <w:lang w:val="uk-UA"/>
        </w:rPr>
        <w:t>)</w:t>
      </w:r>
    </w:p>
    <w:p w:rsidR="0019344A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встановлення розміру внесків за обслуговування та заміну вузлів комерційного обліку для споживачів села Заболоття </w:t>
      </w:r>
      <w:r w:rsidRPr="00DA7EFC">
        <w:rPr>
          <w:b/>
          <w:bCs/>
          <w:sz w:val="28"/>
          <w:szCs w:val="28"/>
          <w:lang w:val="uk-UA"/>
        </w:rPr>
        <w:t>(від 29.07.2020 №197)</w:t>
      </w:r>
    </w:p>
    <w:p w:rsidR="0019344A" w:rsidRDefault="0019344A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Про реєстрацію права комунальної власності на нежитлове приміщення за адресою: м.Вараш, м-н Перемоги, буд.21, приміщення 15, 16 </w:t>
      </w:r>
      <w:r w:rsidRPr="00DA7EFC"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від  25.08.2020 №202</w:t>
      </w:r>
      <w:r w:rsidRPr="00DA7EFC">
        <w:rPr>
          <w:b/>
          <w:bCs/>
          <w:sz w:val="28"/>
          <w:szCs w:val="28"/>
          <w:lang w:val="uk-UA"/>
        </w:rPr>
        <w:t>)</w:t>
      </w:r>
    </w:p>
    <w:p w:rsidR="0019344A" w:rsidRDefault="0019344A" w:rsidP="00DA7E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Про надання дозволу громадянам Гаврильчик М.В., Гаврильчику А.І. на вчинення правочину </w:t>
      </w:r>
      <w:r w:rsidRPr="00DA7EFC"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від 18.08.2020 №199</w:t>
      </w:r>
      <w:r w:rsidRPr="00DA7EFC">
        <w:rPr>
          <w:b/>
          <w:bCs/>
          <w:sz w:val="28"/>
          <w:szCs w:val="28"/>
          <w:lang w:val="uk-UA"/>
        </w:rPr>
        <w:t>)</w:t>
      </w:r>
    </w:p>
    <w:p w:rsidR="0019344A" w:rsidRPr="00A52212" w:rsidRDefault="0019344A" w:rsidP="00DA7EFC">
      <w:pPr>
        <w:jc w:val="both"/>
        <w:rPr>
          <w:sz w:val="16"/>
          <w:szCs w:val="16"/>
          <w:lang w:val="uk-UA"/>
        </w:rPr>
      </w:pPr>
    </w:p>
    <w:p w:rsidR="0019344A" w:rsidRDefault="0019344A" w:rsidP="004F04F6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19344A" w:rsidRPr="001777D0" w:rsidRDefault="0019344A" w:rsidP="004F04F6">
      <w:pPr>
        <w:jc w:val="both"/>
        <w:rPr>
          <w:sz w:val="16"/>
          <w:szCs w:val="16"/>
          <w:lang w:val="uk-UA"/>
        </w:rPr>
      </w:pPr>
    </w:p>
    <w:p w:rsidR="0019344A" w:rsidRDefault="0019344A" w:rsidP="002C70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Анощенко С.І.,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19344A" w:rsidRPr="00512546" w:rsidRDefault="0019344A" w:rsidP="002C70FD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19344A" w:rsidRPr="0012329D" w:rsidRDefault="0019344A" w:rsidP="0012329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прийняття на квартирний облік громадянина Пашка А.Р. </w:t>
      </w:r>
      <w:r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209</w:t>
      </w:r>
      <w:r w:rsidRPr="00E27C80">
        <w:rPr>
          <w:sz w:val="28"/>
          <w:szCs w:val="28"/>
        </w:rPr>
        <w:t> </w:t>
      </w:r>
      <w:r w:rsidRPr="00E27C80">
        <w:rPr>
          <w:sz w:val="28"/>
          <w:szCs w:val="28"/>
          <w:lang w:val="uk-UA"/>
        </w:rPr>
        <w:t>від</w:t>
      </w:r>
      <w:r w:rsidRPr="00E27C80">
        <w:rPr>
          <w:sz w:val="28"/>
          <w:szCs w:val="28"/>
        </w:rPr>
        <w:t> </w:t>
      </w:r>
      <w:r w:rsidRPr="00E27C80">
        <w:rPr>
          <w:sz w:val="28"/>
          <w:szCs w:val="28"/>
          <w:lang w:val="uk-UA"/>
        </w:rPr>
        <w:t>26.08.2020</w:t>
      </w:r>
      <w:r w:rsidRPr="0012329D">
        <w:rPr>
          <w:b/>
          <w:bCs/>
          <w:sz w:val="28"/>
          <w:szCs w:val="28"/>
          <w:lang w:val="uk-UA"/>
        </w:rPr>
        <w:t>)</w:t>
      </w:r>
    </w:p>
    <w:p w:rsidR="0019344A" w:rsidRDefault="0019344A" w:rsidP="004F04F6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12329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123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включення до списку осіб, які користуються правом позачергового одержання жилих приміщень громадянки Ткачук Ю.С</w:t>
      </w:r>
      <w:r w:rsidRPr="00E27C80">
        <w:rPr>
          <w:sz w:val="28"/>
          <w:szCs w:val="28"/>
          <w:lang w:val="uk-UA"/>
        </w:rPr>
        <w:t>.(№210 від 26.08.2020</w:t>
      </w:r>
      <w:r w:rsidRPr="000A6EDA">
        <w:rPr>
          <w:b/>
          <w:bCs/>
          <w:sz w:val="28"/>
          <w:szCs w:val="28"/>
          <w:lang w:val="uk-UA"/>
        </w:rPr>
        <w:t>)</w:t>
      </w:r>
    </w:p>
    <w:p w:rsidR="0019344A" w:rsidRDefault="0019344A" w:rsidP="0012329D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12329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прийняття на квартирний облік громадянина Ярмолюка О.М. </w:t>
      </w:r>
      <w:r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211</w:t>
      </w:r>
      <w:r w:rsidRPr="00E27C80">
        <w:rPr>
          <w:sz w:val="28"/>
          <w:szCs w:val="28"/>
        </w:rPr>
        <w:t> </w:t>
      </w:r>
      <w:r w:rsidRPr="00E27C80">
        <w:rPr>
          <w:sz w:val="28"/>
          <w:szCs w:val="28"/>
          <w:lang w:val="uk-UA"/>
        </w:rPr>
        <w:t>від</w:t>
      </w:r>
      <w:r w:rsidRPr="00E27C80">
        <w:rPr>
          <w:sz w:val="28"/>
          <w:szCs w:val="28"/>
        </w:rPr>
        <w:t> </w:t>
      </w:r>
      <w:r w:rsidRPr="00E27C80">
        <w:rPr>
          <w:sz w:val="28"/>
          <w:szCs w:val="28"/>
          <w:lang w:val="uk-UA"/>
        </w:rPr>
        <w:t>26.08.2020</w:t>
      </w:r>
      <w:r w:rsidRPr="0012329D">
        <w:rPr>
          <w:b/>
          <w:bCs/>
          <w:sz w:val="28"/>
          <w:szCs w:val="28"/>
          <w:lang w:val="uk-UA"/>
        </w:rPr>
        <w:t>)</w:t>
      </w:r>
    </w:p>
    <w:p w:rsidR="0019344A" w:rsidRPr="006A1A13" w:rsidRDefault="0019344A" w:rsidP="0012329D">
      <w:pPr>
        <w:pStyle w:val="ListParagraph"/>
        <w:ind w:left="0"/>
        <w:jc w:val="both"/>
        <w:rPr>
          <w:b/>
          <w:bCs/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>: за 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12329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прийняття на квартирний облік громадянинки Столярець І.М. </w:t>
      </w:r>
      <w:r>
        <w:rPr>
          <w:b/>
          <w:bCs/>
          <w:sz w:val="28"/>
          <w:szCs w:val="28"/>
          <w:lang w:val="uk-UA"/>
        </w:rPr>
        <w:t>(</w:t>
      </w:r>
      <w:r w:rsidRPr="00E27C80">
        <w:rPr>
          <w:sz w:val="28"/>
          <w:szCs w:val="28"/>
          <w:lang w:val="uk-UA"/>
        </w:rPr>
        <w:t>212</w:t>
      </w:r>
      <w:r w:rsidRPr="00E27C80">
        <w:rPr>
          <w:sz w:val="28"/>
          <w:szCs w:val="28"/>
        </w:rPr>
        <w:t> </w:t>
      </w:r>
      <w:r w:rsidRPr="00E27C80">
        <w:rPr>
          <w:sz w:val="28"/>
          <w:szCs w:val="28"/>
          <w:lang w:val="uk-UA"/>
        </w:rPr>
        <w:t>від</w:t>
      </w:r>
      <w:r w:rsidRPr="00E27C80">
        <w:rPr>
          <w:sz w:val="28"/>
          <w:szCs w:val="28"/>
        </w:rPr>
        <w:t> </w:t>
      </w:r>
      <w:r w:rsidRPr="00E27C80">
        <w:rPr>
          <w:sz w:val="28"/>
          <w:szCs w:val="28"/>
          <w:lang w:val="uk-UA"/>
        </w:rPr>
        <w:t>26.08.2020</w:t>
      </w:r>
      <w:r w:rsidRPr="0012329D">
        <w:rPr>
          <w:b/>
          <w:bCs/>
          <w:sz w:val="28"/>
          <w:szCs w:val="28"/>
          <w:lang w:val="uk-UA"/>
        </w:rPr>
        <w:t>)</w:t>
      </w:r>
    </w:p>
    <w:p w:rsidR="0019344A" w:rsidRDefault="0019344A" w:rsidP="0012329D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1232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включення до списку осіб, які користуються правом позачергового одержання жилих приміщень, громадянина Богданова М.В.  </w:t>
      </w:r>
      <w:r w:rsidRPr="00E27C80">
        <w:rPr>
          <w:sz w:val="28"/>
          <w:szCs w:val="28"/>
          <w:lang w:val="uk-UA"/>
        </w:rPr>
        <w:t>(№213 від 26.08.2020</w:t>
      </w:r>
      <w:r w:rsidRPr="00CC4642">
        <w:rPr>
          <w:b/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</w:p>
    <w:p w:rsidR="0019344A" w:rsidRDefault="0019344A" w:rsidP="001D7F4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513A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Про   включення   до   списку   осіб,   які   користуються   правом позачергового одержання жилих приміщень, громадянки Руднік Л.С.  </w:t>
      </w:r>
      <w:r w:rsidRPr="00E27C80">
        <w:rPr>
          <w:sz w:val="28"/>
          <w:szCs w:val="28"/>
          <w:lang w:val="uk-UA"/>
        </w:rPr>
        <w:t>(№214 від 26.08.2020</w:t>
      </w:r>
      <w:r w:rsidRPr="00CC4642">
        <w:rPr>
          <w:b/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</w:p>
    <w:p w:rsidR="0019344A" w:rsidRDefault="0019344A" w:rsidP="00513AE0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890C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надання дозволу громадянці Вакуліч Н.М. на вчинення правочину  </w:t>
      </w:r>
      <w:r w:rsidRPr="00E27C80">
        <w:rPr>
          <w:sz w:val="28"/>
          <w:szCs w:val="28"/>
          <w:lang w:val="uk-UA"/>
        </w:rPr>
        <w:t>(№215 від 26.08.2020</w:t>
      </w:r>
      <w:r w:rsidRPr="00CC4642">
        <w:rPr>
          <w:b/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</w:p>
    <w:p w:rsidR="0019344A" w:rsidRDefault="0019344A" w:rsidP="001D7F4A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  <w:szCs w:val="28"/>
        </w:rPr>
        <w:t>Голосували</w:t>
      </w:r>
      <w:r w:rsidRPr="00D7308C">
        <w:rPr>
          <w:sz w:val="28"/>
          <w:szCs w:val="28"/>
          <w:lang w:val="uk-UA"/>
        </w:rPr>
        <w:t xml:space="preserve"> за пропозицію</w:t>
      </w:r>
      <w:r w:rsidRPr="00D7308C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9344A" w:rsidRDefault="0019344A" w:rsidP="001D7F4A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9344A" w:rsidRDefault="0019344A" w:rsidP="001E53B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 та розглядати їх</w:t>
      </w:r>
    </w:p>
    <w:p w:rsidR="0019344A" w:rsidRDefault="0019344A" w:rsidP="001E53B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перед питаннями </w:t>
      </w:r>
      <w:r>
        <w:rPr>
          <w:color w:val="000000"/>
          <w:sz w:val="28"/>
          <w:szCs w:val="28"/>
          <w:lang w:val="uk-UA"/>
        </w:rPr>
        <w:t>соціально-правового захисту прав дітей</w:t>
      </w:r>
    </w:p>
    <w:p w:rsidR="0019344A" w:rsidRPr="002C70FD" w:rsidRDefault="0019344A" w:rsidP="001D7F4A">
      <w:pPr>
        <w:ind w:left="72"/>
        <w:jc w:val="both"/>
        <w:rPr>
          <w:sz w:val="16"/>
          <w:szCs w:val="16"/>
          <w:lang w:val="uk-UA"/>
        </w:rPr>
      </w:pPr>
    </w:p>
    <w:p w:rsidR="0019344A" w:rsidRDefault="0019344A" w:rsidP="004F04F6">
      <w:pPr>
        <w:ind w:left="5387" w:hanging="5387"/>
        <w:jc w:val="both"/>
        <w:rPr>
          <w:sz w:val="24"/>
          <w:szCs w:val="24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19344A" w:rsidRPr="00512546" w:rsidRDefault="0019344A" w:rsidP="004F04F6">
      <w:pPr>
        <w:ind w:left="1620" w:hanging="1620"/>
        <w:jc w:val="both"/>
        <w:rPr>
          <w:rFonts w:ascii="PT Sans" w:hAnsi="PT Sans" w:cs="PT Sans"/>
          <w:color w:val="4E4E4E"/>
          <w:sz w:val="28"/>
          <w:szCs w:val="28"/>
          <w:shd w:val="clear" w:color="auto" w:fill="FFFFFF"/>
          <w:lang w:val="uk-UA"/>
        </w:rPr>
      </w:pPr>
    </w:p>
    <w:p w:rsidR="0019344A" w:rsidRDefault="0019344A" w:rsidP="00A52212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1. Про затвердження мережі закладів дошкільної, загальної</w:t>
      </w:r>
    </w:p>
    <w:p w:rsidR="0019344A" w:rsidRDefault="0019344A" w:rsidP="00A5221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середньої та позашкільної освіти Вараської міської </w:t>
      </w:r>
    </w:p>
    <w:p w:rsidR="0019344A" w:rsidRDefault="0019344A" w:rsidP="00A5221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територіальної громади на 2020/2021 навчальний рік</w:t>
      </w:r>
    </w:p>
    <w:p w:rsidR="0019344A" w:rsidRDefault="0019344A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О.Корень, начальник управління освіти виконавчого комітету                                       </w:t>
      </w:r>
    </w:p>
    <w:p w:rsidR="0019344A" w:rsidRPr="005E0940" w:rsidRDefault="0019344A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№197  додається.</w:t>
      </w:r>
    </w:p>
    <w:p w:rsidR="0019344A" w:rsidRPr="00336219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964B2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2. Про готовність закладів освіти Вараської міської</w:t>
      </w:r>
    </w:p>
    <w:p w:rsidR="0019344A" w:rsidRPr="0052467A" w:rsidRDefault="0019344A" w:rsidP="00964B2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територіальної громади до нового 2020/2021 навчального року</w:t>
      </w:r>
    </w:p>
    <w:p w:rsidR="0019344A" w:rsidRDefault="0019344A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О.Корень, начальник управління освіти виконавчого комітету                                       </w:t>
      </w:r>
    </w:p>
    <w:p w:rsidR="0019344A" w:rsidRPr="00D64E84" w:rsidRDefault="0019344A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С.Анощенко, А.Зосімчук</w:t>
      </w:r>
    </w:p>
    <w:p w:rsidR="0019344A" w:rsidRPr="005E0940" w:rsidRDefault="0019344A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№198  додається.</w:t>
      </w:r>
    </w:p>
    <w:p w:rsidR="0019344A" w:rsidRPr="00336219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964B2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3. Про забезпечення технічними та іншими засобами реабілітації</w:t>
      </w:r>
    </w:p>
    <w:p w:rsidR="0019344A" w:rsidRDefault="0019344A" w:rsidP="00964B20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осіб з інвалідністю та інших окремих категорій населення,</w:t>
      </w:r>
    </w:p>
    <w:p w:rsidR="0019344A" w:rsidRDefault="0019344A" w:rsidP="00964B20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здійснення реабілітації дітей з інвалідністю внаслідок </w:t>
      </w:r>
    </w:p>
    <w:p w:rsidR="0019344A" w:rsidRPr="0052467A" w:rsidRDefault="0019344A" w:rsidP="00964B2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дитячого церебрального паралічу</w:t>
      </w:r>
    </w:p>
    <w:p w:rsidR="0019344A" w:rsidRDefault="0019344A" w:rsidP="00B1308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Р.Турук, начальник управління праці та соціального захисту</w:t>
      </w:r>
    </w:p>
    <w:p w:rsidR="0019344A" w:rsidRDefault="0019344A" w:rsidP="00B1308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населення виконавчого комітету</w:t>
      </w:r>
    </w:p>
    <w:p w:rsidR="0019344A" w:rsidRDefault="0019344A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9344A" w:rsidRDefault="0019344A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№199  додається.</w:t>
      </w:r>
    </w:p>
    <w:p w:rsidR="0019344A" w:rsidRPr="00336219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DB111C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4. Про внесення змін до рішення виконавчого комітету від </w:t>
      </w:r>
    </w:p>
    <w:p w:rsidR="0019344A" w:rsidRDefault="0019344A" w:rsidP="00DB111C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24.10.2019 №254 «Про затвердження рішення комісії щодо </w:t>
      </w:r>
    </w:p>
    <w:p w:rsidR="0019344A" w:rsidRDefault="0019344A" w:rsidP="00DB111C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розгляду заяв членів сімей осіб, які загинули (пропали </w:t>
      </w:r>
    </w:p>
    <w:p w:rsidR="0019344A" w:rsidRDefault="0019344A" w:rsidP="00DB111C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безвісти), померли, та осіб з інвалідністю про виплату</w:t>
      </w:r>
    </w:p>
    <w:p w:rsidR="0019344A" w:rsidRDefault="0019344A" w:rsidP="00DB111C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грошової компенсації»</w:t>
      </w:r>
    </w:p>
    <w:p w:rsidR="0019344A" w:rsidRDefault="0019344A" w:rsidP="002E305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Р.Турук, начальник управління праці та соціального захисту</w:t>
      </w:r>
    </w:p>
    <w:p w:rsidR="0019344A" w:rsidRDefault="0019344A" w:rsidP="002E305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населення виконавчого комітету</w:t>
      </w:r>
    </w:p>
    <w:p w:rsidR="0019344A" w:rsidRDefault="0019344A" w:rsidP="002E305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9344A" w:rsidRDefault="0019344A" w:rsidP="002E305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№200  додається.</w:t>
      </w:r>
    </w:p>
    <w:p w:rsidR="0019344A" w:rsidRPr="006A1A13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2E3059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 w:rsidRPr="00174A97">
        <w:rPr>
          <w:sz w:val="28"/>
          <w:szCs w:val="28"/>
          <w:lang w:val="uk-UA"/>
        </w:rPr>
        <w:t xml:space="preserve">СЛУХАЛИ: 5. </w:t>
      </w:r>
      <w:r>
        <w:rPr>
          <w:sz w:val="28"/>
          <w:szCs w:val="28"/>
          <w:lang w:val="uk-UA"/>
        </w:rPr>
        <w:t>Про відведення місць у людних місцях для розміщення</w:t>
      </w:r>
    </w:p>
    <w:p w:rsidR="0019344A" w:rsidRDefault="0019344A" w:rsidP="002E3059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матеріалів передвиборної агітації на чергових місцевих</w:t>
      </w:r>
    </w:p>
    <w:p w:rsidR="0019344A" w:rsidRPr="0052467A" w:rsidRDefault="0019344A" w:rsidP="002E305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виборах 25 жовтня 2020 року</w:t>
      </w:r>
    </w:p>
    <w:p w:rsidR="0019344A" w:rsidRDefault="0019344A" w:rsidP="00174A9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У.Остапович, в.о. начальника відділу організаційної роботи</w:t>
      </w:r>
    </w:p>
    <w:p w:rsidR="0019344A" w:rsidRDefault="0019344A" w:rsidP="00174A9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та загальних питань виконавчого комітету</w:t>
      </w:r>
    </w:p>
    <w:p w:rsidR="0019344A" w:rsidRDefault="0019344A" w:rsidP="00174A9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9344A" w:rsidRDefault="0019344A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№201 додається.</w:t>
      </w:r>
    </w:p>
    <w:p w:rsidR="0019344A" w:rsidRDefault="0019344A" w:rsidP="00200F57">
      <w:pPr>
        <w:jc w:val="both"/>
        <w:rPr>
          <w:sz w:val="28"/>
          <w:szCs w:val="28"/>
          <w:lang w:val="uk-UA"/>
        </w:rPr>
      </w:pPr>
    </w:p>
    <w:p w:rsidR="0019344A" w:rsidRDefault="0019344A" w:rsidP="00200F57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Про визнання таким, що втратило чинність рішення</w:t>
      </w:r>
    </w:p>
    <w:p w:rsidR="0019344A" w:rsidRDefault="0019344A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виконавчого комітету Кузнецовської міської ради від</w:t>
      </w:r>
    </w:p>
    <w:p w:rsidR="0019344A" w:rsidRDefault="0019344A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29.05.2008 №172 «Про затвердження Положення про</w:t>
      </w:r>
    </w:p>
    <w:p w:rsidR="0019344A" w:rsidRDefault="0019344A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переведення жилих приміщень (квартир) житлового фонду у</w:t>
      </w:r>
    </w:p>
    <w:p w:rsidR="0019344A" w:rsidRPr="0052467A" w:rsidRDefault="0019344A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нежилі та навпаки»</w:t>
      </w:r>
    </w:p>
    <w:p w:rsidR="0019344A" w:rsidRDefault="0019344A" w:rsidP="00174A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Р.Ляскун, заступник </w:t>
      </w:r>
      <w:r w:rsidRPr="00FA416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A41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економіки</w:t>
      </w:r>
    </w:p>
    <w:p w:rsidR="0019344A" w:rsidRDefault="0019344A" w:rsidP="00174A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FA4160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к</w:t>
      </w:r>
      <w:r w:rsidRPr="00FA4160">
        <w:rPr>
          <w:sz w:val="28"/>
          <w:szCs w:val="28"/>
          <w:lang w:val="uk-UA"/>
        </w:rPr>
        <w:t>омітету</w:t>
      </w:r>
    </w:p>
    <w:p w:rsidR="0019344A" w:rsidRDefault="0019344A" w:rsidP="00174A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С.Анощенко, О.Мензул</w:t>
      </w:r>
    </w:p>
    <w:p w:rsidR="0019344A" w:rsidRPr="00492FA5" w:rsidRDefault="0019344A" w:rsidP="00D446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9;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№202 додається.</w:t>
      </w:r>
    </w:p>
    <w:p w:rsidR="0019344A" w:rsidRPr="00D446BB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Pr="0052467A" w:rsidRDefault="0019344A" w:rsidP="00D446B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</w:t>
      </w:r>
      <w:r>
        <w:rPr>
          <w:color w:val="000000"/>
          <w:sz w:val="28"/>
          <w:szCs w:val="28"/>
          <w:lang w:val="uk-UA"/>
        </w:rPr>
        <w:t xml:space="preserve">Про встановлення тарифів для </w:t>
      </w:r>
      <w:r>
        <w:rPr>
          <w:sz w:val="28"/>
          <w:szCs w:val="28"/>
          <w:lang w:val="uk-UA"/>
        </w:rPr>
        <w:t>ВП «Рівненська АЕС»  ДП «НАЕК «Енергоатом» на послугу з постачання теплової енергії</w:t>
      </w:r>
    </w:p>
    <w:p w:rsidR="0019344A" w:rsidRDefault="0019344A" w:rsidP="00642AD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І.Савченко, начальник відділу майна комунальної власності </w:t>
      </w:r>
    </w:p>
    <w:p w:rsidR="0019344A" w:rsidRDefault="0019344A" w:rsidP="00642AD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міста виконавчого комітету</w:t>
      </w:r>
    </w:p>
    <w:p w:rsidR="0019344A" w:rsidRDefault="0019344A" w:rsidP="00642AD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С.Анощенко, О.Дехтяр, О.Мензул, С.Решетицький, С.Мушик,</w:t>
      </w:r>
    </w:p>
    <w:p w:rsidR="0019344A" w:rsidRPr="00200F57" w:rsidRDefault="0019344A" w:rsidP="00200F5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Н.Іванюк</w:t>
      </w:r>
    </w:p>
    <w:p w:rsidR="0019344A" w:rsidRDefault="0019344A" w:rsidP="004F6D0B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У   своєму   виступі   міський   голова   С.Анощенко   наголосив,   що</w:t>
      </w:r>
      <w:r>
        <w:rPr>
          <w:sz w:val="28"/>
          <w:szCs w:val="28"/>
          <w:lang w:val="uk-UA"/>
        </w:rPr>
        <w:t xml:space="preserve"> ВП «Рівненська АЕС»  ДП «НАЕК «Енергоатом»</w:t>
      </w:r>
      <w:r>
        <w:rPr>
          <w:color w:val="000000"/>
          <w:sz w:val="28"/>
          <w:szCs w:val="28"/>
          <w:lang w:val="uk-UA"/>
        </w:rPr>
        <w:t xml:space="preserve"> не є надавачем комунальних послуг і тому встановлювати тарифи на послуги, які не надаються, виконавчий комітет не може. Відповідно до розгляду пропонується проєкт рішення виконавчого комітету «Про встановлення тарифів для </w:t>
      </w:r>
      <w:r>
        <w:rPr>
          <w:sz w:val="28"/>
          <w:szCs w:val="28"/>
          <w:lang w:val="uk-UA"/>
        </w:rPr>
        <w:t xml:space="preserve">ВП «Рівненська АЕС»  ДП «НАЕК «Енергоатом» </w:t>
      </w:r>
      <w:r w:rsidRPr="00E27C80">
        <w:rPr>
          <w:sz w:val="28"/>
          <w:szCs w:val="28"/>
          <w:u w:val="single"/>
          <w:lang w:val="uk-UA"/>
        </w:rPr>
        <w:t>на послугу з постачання теплової енергії</w:t>
      </w:r>
      <w:r>
        <w:rPr>
          <w:sz w:val="28"/>
          <w:szCs w:val="28"/>
          <w:lang w:val="uk-UA"/>
        </w:rPr>
        <w:t xml:space="preserve">», із зазначенням поіменного результату голосування в протоколі засідання виконавчого комітету. </w:t>
      </w:r>
    </w:p>
    <w:p w:rsidR="0019344A" w:rsidRDefault="0019344A" w:rsidP="00BD413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О.Дехтяр, </w:t>
      </w:r>
      <w:r>
        <w:rPr>
          <w:sz w:val="28"/>
          <w:szCs w:val="28"/>
          <w:lang w:val="uk-UA"/>
        </w:rPr>
        <w:t>начальник ЦТПК ВП «РАЕС», на запитання С.Анощенка: «Чи  ВП «Рівненська АЕС»  ДП «НАЕК «Енергоатом» є надавачем комунальних послуг населенню м.Вараш?», відповів, що ВП «Рівненська АЕС»  не надає комунальні послуги населенню та зауважив, що в заяві просили встановити тарифи на теплову енергію (</w:t>
      </w:r>
      <w:r w:rsidRPr="0019300D">
        <w:rPr>
          <w:sz w:val="28"/>
          <w:szCs w:val="28"/>
          <w:lang w:val="uk-UA"/>
        </w:rPr>
        <w:t>як товарну продукцію</w:t>
      </w:r>
      <w:r>
        <w:rPr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>, її виробництво, транспортування та постачання, а не тариф на послугу з теплопостачання.</w:t>
      </w:r>
    </w:p>
    <w:p w:rsidR="0019344A" w:rsidRPr="005E0940" w:rsidRDefault="0019344A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5 (С.Анощенко, Н.Зубрецька, Б.Бірук, О.Когут, А.Зосимчук); проти – 0; утримались – 5 (О.Мензул, Р.Хондока, С.Решетицький, С.Мушик, О.Коцюбинський)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19344A" w:rsidRPr="00111508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B0119">
        <w:rPr>
          <w:sz w:val="28"/>
          <w:szCs w:val="28"/>
          <w:lang w:val="uk-UA"/>
        </w:rPr>
        <w:t>ЛУХАЛИ:</w:t>
      </w:r>
      <w:r>
        <w:rPr>
          <w:sz w:val="28"/>
          <w:szCs w:val="28"/>
          <w:lang w:val="uk-UA"/>
        </w:rPr>
        <w:t xml:space="preserve"> 8.</w:t>
      </w:r>
      <w:r w:rsidRPr="00266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встановлення розміру внесків за обслуговування та заміну</w:t>
      </w:r>
    </w:p>
    <w:p w:rsidR="0019344A" w:rsidRDefault="0019344A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вузлів комерційного обліку для споживачів села Заболоття</w:t>
      </w:r>
    </w:p>
    <w:p w:rsidR="0019344A" w:rsidRDefault="0019344A" w:rsidP="00D9754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І.Савченко, начальник відділу майна комунальної </w:t>
      </w:r>
    </w:p>
    <w:p w:rsidR="0019344A" w:rsidRDefault="0019344A" w:rsidP="00466BC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власності міста виконавчого комітету</w:t>
      </w:r>
    </w:p>
    <w:p w:rsidR="0019344A" w:rsidRDefault="0019344A" w:rsidP="002660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С.Анощенко, О.Дехтяр, Р.Хондока</w:t>
      </w:r>
    </w:p>
    <w:p w:rsidR="0019344A" w:rsidRDefault="0019344A" w:rsidP="0038693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Міський   голова   С.Анощенко   зазначив,   що</w:t>
      </w:r>
      <w:r>
        <w:rPr>
          <w:sz w:val="28"/>
          <w:szCs w:val="28"/>
          <w:lang w:val="uk-UA"/>
        </w:rPr>
        <w:t xml:space="preserve"> ВП «Рівненська АЕС»  ДП «НАЕК «Енергоатом»</w:t>
      </w:r>
      <w:r>
        <w:rPr>
          <w:color w:val="000000"/>
          <w:sz w:val="28"/>
          <w:szCs w:val="28"/>
          <w:lang w:val="uk-UA"/>
        </w:rPr>
        <w:t xml:space="preserve"> не є надавачем комунальних послуг мешканцям села Заболоття, тому приймати даний проєкт рішення виконкому не є доцільним. </w:t>
      </w:r>
    </w:p>
    <w:p w:rsidR="0019344A" w:rsidRDefault="0019344A" w:rsidP="002660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</w:p>
    <w:p w:rsidR="0019344A" w:rsidRPr="005E0940" w:rsidRDefault="0019344A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0; проти – 2; утримались – 8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прийнято.</w:t>
      </w:r>
    </w:p>
    <w:p w:rsidR="0019344A" w:rsidRPr="003012A1" w:rsidRDefault="0019344A" w:rsidP="00C843B1">
      <w:pPr>
        <w:ind w:left="1620" w:hanging="162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 Про реєстрацію права комунальної власності на нежитлове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приміщення за адресою: м.Вараш, м-н Перемоги, буд.21,</w:t>
      </w:r>
    </w:p>
    <w:p w:rsidR="0019344A" w:rsidRDefault="0019344A" w:rsidP="00E27C80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приміщення 15, 16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І.Савченко, начальник відділу майна комунальної 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власності міста виконавчого комітету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С.Анощенко, С.Мушик</w:t>
      </w:r>
    </w:p>
    <w:p w:rsidR="0019344A" w:rsidRPr="005E0940" w:rsidRDefault="0019344A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№203 додається.</w:t>
      </w:r>
    </w:p>
    <w:p w:rsidR="0019344A" w:rsidRPr="008E785B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10. 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прийняття на квартирний облік громадянина Пашка А.Р.</w:t>
      </w:r>
    </w:p>
    <w:p w:rsidR="0019344A" w:rsidRDefault="0019344A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</w:p>
    <w:p w:rsidR="0019344A" w:rsidRDefault="0019344A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9344A" w:rsidRDefault="0019344A" w:rsidP="00FF5294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9344A" w:rsidRDefault="0019344A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№204  додається.</w:t>
      </w:r>
    </w:p>
    <w:p w:rsidR="0019344A" w:rsidRPr="00FF5294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11. Про включення до списку осіб, які користуються правом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позачергового одержання жилих приміщень громадянки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Ткачук Ю.С.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9344A" w:rsidRDefault="0019344A" w:rsidP="008E785B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9344A" w:rsidRDefault="0019344A" w:rsidP="008E785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№205  додається.</w:t>
      </w:r>
    </w:p>
    <w:p w:rsidR="0019344A" w:rsidRDefault="0019344A" w:rsidP="007C5700">
      <w:pPr>
        <w:ind w:left="1620" w:hanging="162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</w:t>
      </w:r>
      <w:r w:rsidRPr="00623FA2">
        <w:rPr>
          <w:sz w:val="28"/>
          <w:szCs w:val="28"/>
          <w:lang w:val="uk-UA"/>
        </w:rPr>
        <w:t xml:space="preserve"> 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прийняття на квартирний облік громадянина </w:t>
      </w:r>
    </w:p>
    <w:p w:rsidR="0019344A" w:rsidRDefault="0019344A" w:rsidP="00E27C80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Ярмолюка О.М.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B83161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9344A" w:rsidRDefault="0019344A" w:rsidP="008E785B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9344A" w:rsidRDefault="0019344A" w:rsidP="008E785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№206  додається.</w:t>
      </w:r>
    </w:p>
    <w:p w:rsidR="0019344A" w:rsidRPr="00623FA2" w:rsidRDefault="0019344A" w:rsidP="007C5700">
      <w:pPr>
        <w:ind w:left="1620" w:hanging="162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</w:t>
      </w:r>
      <w:r w:rsidRPr="00623FA2">
        <w:rPr>
          <w:sz w:val="28"/>
          <w:szCs w:val="28"/>
          <w:lang w:val="uk-UA"/>
        </w:rPr>
        <w:t xml:space="preserve"> </w:t>
      </w:r>
      <w:r w:rsidRPr="0012329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прийняття на квартирний облік громадянки 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Столярець І.М.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B83161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9344A" w:rsidRDefault="0019344A" w:rsidP="008E785B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9344A" w:rsidRDefault="0019344A" w:rsidP="008E785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№207  додається.</w:t>
      </w:r>
    </w:p>
    <w:p w:rsidR="0019344A" w:rsidRPr="00623FA2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Про включення до списку осіб, які користуються правом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позачергового одержання жилих приміщень, громадянина 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Богданова М.В.  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С.Анощенко, Б.Бірук, О.Мензул, А.Ільїна</w:t>
      </w:r>
    </w:p>
    <w:p w:rsidR="0019344A" w:rsidRDefault="0019344A" w:rsidP="008E785B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9344A" w:rsidRDefault="0019344A" w:rsidP="008E785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№208  додається.</w:t>
      </w:r>
    </w:p>
    <w:p w:rsidR="0019344A" w:rsidRPr="005C1316" w:rsidRDefault="0019344A" w:rsidP="005C131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Pr="005C1316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Про   включення   до   списку   осіб,   які   користуються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правом позачергового одержання жилих приміщень,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громадянки Руднік Л.С.  </w:t>
      </w:r>
    </w:p>
    <w:p w:rsidR="0019344A" w:rsidRDefault="0019344A" w:rsidP="008E785B">
      <w:pPr>
        <w:ind w:left="1620" w:hanging="1620"/>
        <w:jc w:val="both"/>
        <w:rPr>
          <w:sz w:val="28"/>
          <w:szCs w:val="28"/>
          <w:lang w:val="uk-UA"/>
        </w:rPr>
      </w:pP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B83161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</w:p>
    <w:p w:rsidR="0019344A" w:rsidRDefault="0019344A" w:rsidP="008E785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19344A" w:rsidRDefault="0019344A" w:rsidP="008E785B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9344A" w:rsidRDefault="0019344A" w:rsidP="008E785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№209  додається.</w:t>
      </w:r>
    </w:p>
    <w:p w:rsidR="0019344A" w:rsidRPr="002340CA" w:rsidRDefault="0019344A" w:rsidP="005C131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A5168E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16. Про надання дозволу громадянам Гаврильчик М.В.,</w:t>
      </w:r>
    </w:p>
    <w:p w:rsidR="0019344A" w:rsidRPr="0052467A" w:rsidRDefault="0019344A" w:rsidP="00A5168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Гаврильчику А.І. на вчинення правочину</w:t>
      </w:r>
    </w:p>
    <w:p w:rsidR="0019344A" w:rsidRDefault="0019344A" w:rsidP="004F330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</w:t>
      </w:r>
    </w:p>
    <w:p w:rsidR="0019344A" w:rsidRDefault="0019344A" w:rsidP="004F330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19344A" w:rsidRPr="005E0940" w:rsidRDefault="0019344A" w:rsidP="00663A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663A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№210  додається.</w:t>
      </w:r>
    </w:p>
    <w:p w:rsidR="0019344A" w:rsidRPr="002340CA" w:rsidRDefault="0019344A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19344A" w:rsidRDefault="0019344A" w:rsidP="004F3302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 Про надання дозволу громадянці Вакуліч Н.М. на вчинення</w:t>
      </w:r>
    </w:p>
    <w:p w:rsidR="0019344A" w:rsidRDefault="0019344A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Правочину</w:t>
      </w:r>
    </w:p>
    <w:p w:rsidR="0019344A" w:rsidRDefault="0019344A" w:rsidP="004F330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</w:t>
      </w:r>
    </w:p>
    <w:p w:rsidR="0019344A" w:rsidRDefault="0019344A" w:rsidP="004F330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19344A" w:rsidRPr="005E0940" w:rsidRDefault="0019344A" w:rsidP="004F330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9344A" w:rsidRDefault="0019344A" w:rsidP="004F330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№211  додається.</w:t>
      </w:r>
    </w:p>
    <w:p w:rsidR="0019344A" w:rsidRDefault="0019344A" w:rsidP="004F3302">
      <w:pPr>
        <w:ind w:left="1440" w:hanging="1440"/>
        <w:jc w:val="both"/>
        <w:rPr>
          <w:sz w:val="28"/>
          <w:szCs w:val="28"/>
          <w:lang w:val="uk-UA"/>
        </w:rPr>
      </w:pPr>
    </w:p>
    <w:p w:rsidR="0019344A" w:rsidRDefault="0019344A" w:rsidP="004F3302">
      <w:pPr>
        <w:ind w:left="1440" w:hanging="1440"/>
        <w:jc w:val="both"/>
        <w:rPr>
          <w:sz w:val="28"/>
          <w:szCs w:val="28"/>
          <w:lang w:val="uk-UA"/>
        </w:rPr>
      </w:pPr>
    </w:p>
    <w:p w:rsidR="0019344A" w:rsidRDefault="0019344A" w:rsidP="004F3302">
      <w:pPr>
        <w:ind w:left="1620" w:hanging="16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9344A" w:rsidRDefault="001934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19344A" w:rsidRDefault="0019344A">
      <w:pPr>
        <w:rPr>
          <w:sz w:val="28"/>
          <w:szCs w:val="28"/>
          <w:lang w:val="uk-UA"/>
        </w:rPr>
      </w:pPr>
    </w:p>
    <w:p w:rsidR="0019344A" w:rsidRDefault="0019344A">
      <w:pPr>
        <w:rPr>
          <w:sz w:val="28"/>
          <w:szCs w:val="28"/>
          <w:lang w:val="uk-UA"/>
        </w:rPr>
      </w:pPr>
    </w:p>
    <w:p w:rsidR="0019344A" w:rsidRPr="00647F56" w:rsidRDefault="001934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sectPr w:rsidR="0019344A" w:rsidRPr="00647F56" w:rsidSect="00200F57">
      <w:headerReference w:type="default" r:id="rId8"/>
      <w:footerReference w:type="default" r:id="rId9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4A" w:rsidRDefault="0019344A" w:rsidP="004F04F6">
      <w:r>
        <w:separator/>
      </w:r>
    </w:p>
  </w:endnote>
  <w:endnote w:type="continuationSeparator" w:id="1">
    <w:p w:rsidR="0019344A" w:rsidRDefault="0019344A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A" w:rsidRDefault="0019344A" w:rsidP="003869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9344A" w:rsidRDefault="0019344A" w:rsidP="00372A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4A" w:rsidRDefault="0019344A" w:rsidP="004F04F6">
      <w:r>
        <w:separator/>
      </w:r>
    </w:p>
  </w:footnote>
  <w:footnote w:type="continuationSeparator" w:id="1">
    <w:p w:rsidR="0019344A" w:rsidRDefault="0019344A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4A" w:rsidRDefault="0019344A" w:rsidP="00C14CB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9344A" w:rsidRPr="004F04F6" w:rsidRDefault="0019344A" w:rsidP="00386938">
    <w:pPr>
      <w:pStyle w:val="Header"/>
      <w:ind w:right="360"/>
      <w:jc w:val="right"/>
      <w:rPr>
        <w:sz w:val="24"/>
        <w:szCs w:val="24"/>
      </w:rPr>
    </w:pPr>
  </w:p>
  <w:p w:rsidR="0019344A" w:rsidRDefault="00193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3BF7EFC"/>
    <w:multiLevelType w:val="hybridMultilevel"/>
    <w:tmpl w:val="FFE231BA"/>
    <w:lvl w:ilvl="0" w:tplc="01DCD6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F6"/>
    <w:rsid w:val="0000527A"/>
    <w:rsid w:val="00006CDD"/>
    <w:rsid w:val="00017BB1"/>
    <w:rsid w:val="00017FE8"/>
    <w:rsid w:val="00022BE3"/>
    <w:rsid w:val="00045BBF"/>
    <w:rsid w:val="000679B8"/>
    <w:rsid w:val="00073735"/>
    <w:rsid w:val="000829EC"/>
    <w:rsid w:val="000856EC"/>
    <w:rsid w:val="000A0D7A"/>
    <w:rsid w:val="000A4E3F"/>
    <w:rsid w:val="000A6580"/>
    <w:rsid w:val="000A6EDA"/>
    <w:rsid w:val="000B2DCA"/>
    <w:rsid w:val="000E028F"/>
    <w:rsid w:val="000E355C"/>
    <w:rsid w:val="000E35EC"/>
    <w:rsid w:val="000F440A"/>
    <w:rsid w:val="00111508"/>
    <w:rsid w:val="0012329D"/>
    <w:rsid w:val="00142A79"/>
    <w:rsid w:val="0014384E"/>
    <w:rsid w:val="00162C6D"/>
    <w:rsid w:val="0016344A"/>
    <w:rsid w:val="00165802"/>
    <w:rsid w:val="001709AE"/>
    <w:rsid w:val="00174A97"/>
    <w:rsid w:val="001777D0"/>
    <w:rsid w:val="00181395"/>
    <w:rsid w:val="00190229"/>
    <w:rsid w:val="0019300D"/>
    <w:rsid w:val="0019344A"/>
    <w:rsid w:val="00196B26"/>
    <w:rsid w:val="001B36D3"/>
    <w:rsid w:val="001B52DB"/>
    <w:rsid w:val="001C131E"/>
    <w:rsid w:val="001C5038"/>
    <w:rsid w:val="001D2C60"/>
    <w:rsid w:val="001D78D8"/>
    <w:rsid w:val="001D7F4A"/>
    <w:rsid w:val="001E0943"/>
    <w:rsid w:val="001E53B3"/>
    <w:rsid w:val="00200F57"/>
    <w:rsid w:val="002067AF"/>
    <w:rsid w:val="0021114D"/>
    <w:rsid w:val="0022458E"/>
    <w:rsid w:val="00225E4D"/>
    <w:rsid w:val="00227FB3"/>
    <w:rsid w:val="00230403"/>
    <w:rsid w:val="002340CA"/>
    <w:rsid w:val="00237110"/>
    <w:rsid w:val="0026572D"/>
    <w:rsid w:val="0026607E"/>
    <w:rsid w:val="002A1751"/>
    <w:rsid w:val="002B5BF9"/>
    <w:rsid w:val="002B76EA"/>
    <w:rsid w:val="002C0972"/>
    <w:rsid w:val="002C6E43"/>
    <w:rsid w:val="002C70FD"/>
    <w:rsid w:val="002D1AE9"/>
    <w:rsid w:val="002D5489"/>
    <w:rsid w:val="002E3059"/>
    <w:rsid w:val="002F30FC"/>
    <w:rsid w:val="003012A1"/>
    <w:rsid w:val="003016B4"/>
    <w:rsid w:val="0031542B"/>
    <w:rsid w:val="003166EF"/>
    <w:rsid w:val="00323CC2"/>
    <w:rsid w:val="00335A9E"/>
    <w:rsid w:val="00336219"/>
    <w:rsid w:val="00355D3E"/>
    <w:rsid w:val="00372AFE"/>
    <w:rsid w:val="00386938"/>
    <w:rsid w:val="003B04F3"/>
    <w:rsid w:val="003B3DCF"/>
    <w:rsid w:val="003B526C"/>
    <w:rsid w:val="003B583C"/>
    <w:rsid w:val="003C1A4B"/>
    <w:rsid w:val="003C5AB1"/>
    <w:rsid w:val="003D503F"/>
    <w:rsid w:val="00404DAC"/>
    <w:rsid w:val="00423C57"/>
    <w:rsid w:val="00431383"/>
    <w:rsid w:val="0044221B"/>
    <w:rsid w:val="0044256D"/>
    <w:rsid w:val="004453E6"/>
    <w:rsid w:val="00446302"/>
    <w:rsid w:val="0044739F"/>
    <w:rsid w:val="00451FC0"/>
    <w:rsid w:val="00460021"/>
    <w:rsid w:val="00461407"/>
    <w:rsid w:val="00461427"/>
    <w:rsid w:val="00464F3B"/>
    <w:rsid w:val="00466BCD"/>
    <w:rsid w:val="004818D6"/>
    <w:rsid w:val="00482694"/>
    <w:rsid w:val="00492365"/>
    <w:rsid w:val="00492FA5"/>
    <w:rsid w:val="004A097F"/>
    <w:rsid w:val="004C74E3"/>
    <w:rsid w:val="004D2548"/>
    <w:rsid w:val="004F04F6"/>
    <w:rsid w:val="004F3302"/>
    <w:rsid w:val="004F6D0B"/>
    <w:rsid w:val="00500E4F"/>
    <w:rsid w:val="00512546"/>
    <w:rsid w:val="00513AE0"/>
    <w:rsid w:val="005142D7"/>
    <w:rsid w:val="005157B2"/>
    <w:rsid w:val="00516878"/>
    <w:rsid w:val="00521650"/>
    <w:rsid w:val="00523286"/>
    <w:rsid w:val="0052467A"/>
    <w:rsid w:val="0053299D"/>
    <w:rsid w:val="00537B3F"/>
    <w:rsid w:val="0054296E"/>
    <w:rsid w:val="00543EEA"/>
    <w:rsid w:val="00552FC1"/>
    <w:rsid w:val="00561AAC"/>
    <w:rsid w:val="00562F2A"/>
    <w:rsid w:val="00565E3D"/>
    <w:rsid w:val="005675EB"/>
    <w:rsid w:val="00574F25"/>
    <w:rsid w:val="005858DD"/>
    <w:rsid w:val="005862EB"/>
    <w:rsid w:val="00591701"/>
    <w:rsid w:val="0059317C"/>
    <w:rsid w:val="005970E1"/>
    <w:rsid w:val="005A0E19"/>
    <w:rsid w:val="005A586F"/>
    <w:rsid w:val="005A6139"/>
    <w:rsid w:val="005B59B5"/>
    <w:rsid w:val="005C021C"/>
    <w:rsid w:val="005C1316"/>
    <w:rsid w:val="005C1348"/>
    <w:rsid w:val="005C16C3"/>
    <w:rsid w:val="005C45AD"/>
    <w:rsid w:val="005D3808"/>
    <w:rsid w:val="005D71EA"/>
    <w:rsid w:val="005E0940"/>
    <w:rsid w:val="005E3728"/>
    <w:rsid w:val="005E73EF"/>
    <w:rsid w:val="005F4BED"/>
    <w:rsid w:val="00603A3D"/>
    <w:rsid w:val="00604FA5"/>
    <w:rsid w:val="00623FA2"/>
    <w:rsid w:val="0062435C"/>
    <w:rsid w:val="00626B53"/>
    <w:rsid w:val="00632D1C"/>
    <w:rsid w:val="00635CC0"/>
    <w:rsid w:val="00635DD3"/>
    <w:rsid w:val="006418DB"/>
    <w:rsid w:val="00642AD1"/>
    <w:rsid w:val="00644865"/>
    <w:rsid w:val="00647F56"/>
    <w:rsid w:val="0065395C"/>
    <w:rsid w:val="00657BC6"/>
    <w:rsid w:val="00663AD1"/>
    <w:rsid w:val="00665F79"/>
    <w:rsid w:val="006803F9"/>
    <w:rsid w:val="00683E60"/>
    <w:rsid w:val="00685B5D"/>
    <w:rsid w:val="006A1A13"/>
    <w:rsid w:val="006B191A"/>
    <w:rsid w:val="006C22D8"/>
    <w:rsid w:val="006C5418"/>
    <w:rsid w:val="006C633E"/>
    <w:rsid w:val="006C6C30"/>
    <w:rsid w:val="006D41E7"/>
    <w:rsid w:val="006D757A"/>
    <w:rsid w:val="006D7728"/>
    <w:rsid w:val="006E70AE"/>
    <w:rsid w:val="006F40E2"/>
    <w:rsid w:val="006F669F"/>
    <w:rsid w:val="00702117"/>
    <w:rsid w:val="00702F04"/>
    <w:rsid w:val="00703EC0"/>
    <w:rsid w:val="00704AEF"/>
    <w:rsid w:val="0070562E"/>
    <w:rsid w:val="007064BC"/>
    <w:rsid w:val="007125D0"/>
    <w:rsid w:val="007179B5"/>
    <w:rsid w:val="00721EEA"/>
    <w:rsid w:val="00724BA9"/>
    <w:rsid w:val="00730088"/>
    <w:rsid w:val="00732D90"/>
    <w:rsid w:val="007361C6"/>
    <w:rsid w:val="00736CC0"/>
    <w:rsid w:val="00740356"/>
    <w:rsid w:val="007565BE"/>
    <w:rsid w:val="00775203"/>
    <w:rsid w:val="007763F5"/>
    <w:rsid w:val="00785B4A"/>
    <w:rsid w:val="007A3E28"/>
    <w:rsid w:val="007B3E3B"/>
    <w:rsid w:val="007C1A6A"/>
    <w:rsid w:val="007C5700"/>
    <w:rsid w:val="007C7E65"/>
    <w:rsid w:val="007D29B7"/>
    <w:rsid w:val="007F2CE1"/>
    <w:rsid w:val="007F3430"/>
    <w:rsid w:val="007F5A21"/>
    <w:rsid w:val="008034E7"/>
    <w:rsid w:val="0083431A"/>
    <w:rsid w:val="0083731F"/>
    <w:rsid w:val="00845A89"/>
    <w:rsid w:val="008503A1"/>
    <w:rsid w:val="008538D4"/>
    <w:rsid w:val="00854CF7"/>
    <w:rsid w:val="00860033"/>
    <w:rsid w:val="00861D5E"/>
    <w:rsid w:val="00862A28"/>
    <w:rsid w:val="00875BBC"/>
    <w:rsid w:val="008773D8"/>
    <w:rsid w:val="008816F2"/>
    <w:rsid w:val="00881971"/>
    <w:rsid w:val="00884EBD"/>
    <w:rsid w:val="00890C42"/>
    <w:rsid w:val="00894CC1"/>
    <w:rsid w:val="008A16FA"/>
    <w:rsid w:val="008A5F9E"/>
    <w:rsid w:val="008B45C4"/>
    <w:rsid w:val="008E4F48"/>
    <w:rsid w:val="008E5EF4"/>
    <w:rsid w:val="008E785B"/>
    <w:rsid w:val="008F25C9"/>
    <w:rsid w:val="008F6E1A"/>
    <w:rsid w:val="00904C11"/>
    <w:rsid w:val="00913EFF"/>
    <w:rsid w:val="00914BF4"/>
    <w:rsid w:val="009330FE"/>
    <w:rsid w:val="00943988"/>
    <w:rsid w:val="00956302"/>
    <w:rsid w:val="00961BF1"/>
    <w:rsid w:val="00964B20"/>
    <w:rsid w:val="00973F4A"/>
    <w:rsid w:val="0097410C"/>
    <w:rsid w:val="009754C0"/>
    <w:rsid w:val="009849AC"/>
    <w:rsid w:val="00991273"/>
    <w:rsid w:val="00993599"/>
    <w:rsid w:val="009952E3"/>
    <w:rsid w:val="00997BAF"/>
    <w:rsid w:val="009A4ED2"/>
    <w:rsid w:val="009B5623"/>
    <w:rsid w:val="009B75F0"/>
    <w:rsid w:val="009D28E6"/>
    <w:rsid w:val="009E45F8"/>
    <w:rsid w:val="009F26EF"/>
    <w:rsid w:val="009F646D"/>
    <w:rsid w:val="00A21078"/>
    <w:rsid w:val="00A21EAE"/>
    <w:rsid w:val="00A226D5"/>
    <w:rsid w:val="00A23FDD"/>
    <w:rsid w:val="00A2697B"/>
    <w:rsid w:val="00A27012"/>
    <w:rsid w:val="00A30066"/>
    <w:rsid w:val="00A31AE4"/>
    <w:rsid w:val="00A457AF"/>
    <w:rsid w:val="00A4718D"/>
    <w:rsid w:val="00A5168E"/>
    <w:rsid w:val="00A51AC9"/>
    <w:rsid w:val="00A52212"/>
    <w:rsid w:val="00A52A1E"/>
    <w:rsid w:val="00A5390C"/>
    <w:rsid w:val="00A74195"/>
    <w:rsid w:val="00A802E4"/>
    <w:rsid w:val="00A8560A"/>
    <w:rsid w:val="00AB0119"/>
    <w:rsid w:val="00AC1EC9"/>
    <w:rsid w:val="00AC4F81"/>
    <w:rsid w:val="00AD4320"/>
    <w:rsid w:val="00AE1627"/>
    <w:rsid w:val="00AF2000"/>
    <w:rsid w:val="00AF3B3A"/>
    <w:rsid w:val="00B0194C"/>
    <w:rsid w:val="00B0289B"/>
    <w:rsid w:val="00B10CF4"/>
    <w:rsid w:val="00B13089"/>
    <w:rsid w:val="00B15C17"/>
    <w:rsid w:val="00B22A11"/>
    <w:rsid w:val="00B32E71"/>
    <w:rsid w:val="00B40E70"/>
    <w:rsid w:val="00B5786B"/>
    <w:rsid w:val="00B67AAB"/>
    <w:rsid w:val="00B7768A"/>
    <w:rsid w:val="00B809D0"/>
    <w:rsid w:val="00B83161"/>
    <w:rsid w:val="00B9146F"/>
    <w:rsid w:val="00B92C69"/>
    <w:rsid w:val="00B93B02"/>
    <w:rsid w:val="00BB4FBD"/>
    <w:rsid w:val="00BC6175"/>
    <w:rsid w:val="00BC72DC"/>
    <w:rsid w:val="00BD2975"/>
    <w:rsid w:val="00BD4134"/>
    <w:rsid w:val="00BE0371"/>
    <w:rsid w:val="00BE29F6"/>
    <w:rsid w:val="00BE46B4"/>
    <w:rsid w:val="00C006D8"/>
    <w:rsid w:val="00C021EA"/>
    <w:rsid w:val="00C1487F"/>
    <w:rsid w:val="00C14CB8"/>
    <w:rsid w:val="00C2496A"/>
    <w:rsid w:val="00C255BC"/>
    <w:rsid w:val="00C258E5"/>
    <w:rsid w:val="00C27B8A"/>
    <w:rsid w:val="00C37A9A"/>
    <w:rsid w:val="00C539A2"/>
    <w:rsid w:val="00C605DC"/>
    <w:rsid w:val="00C618F0"/>
    <w:rsid w:val="00C71250"/>
    <w:rsid w:val="00C7398E"/>
    <w:rsid w:val="00C75737"/>
    <w:rsid w:val="00C81E88"/>
    <w:rsid w:val="00C843B1"/>
    <w:rsid w:val="00CA25DA"/>
    <w:rsid w:val="00CC2C77"/>
    <w:rsid w:val="00CC4642"/>
    <w:rsid w:val="00CC5DA5"/>
    <w:rsid w:val="00CD715E"/>
    <w:rsid w:val="00CF5ED8"/>
    <w:rsid w:val="00D13680"/>
    <w:rsid w:val="00D30E86"/>
    <w:rsid w:val="00D446BB"/>
    <w:rsid w:val="00D5509C"/>
    <w:rsid w:val="00D60A2E"/>
    <w:rsid w:val="00D6277F"/>
    <w:rsid w:val="00D64E84"/>
    <w:rsid w:val="00D7308C"/>
    <w:rsid w:val="00D731D0"/>
    <w:rsid w:val="00D734C5"/>
    <w:rsid w:val="00D76F74"/>
    <w:rsid w:val="00D85B51"/>
    <w:rsid w:val="00D85BF3"/>
    <w:rsid w:val="00D91C74"/>
    <w:rsid w:val="00D9754B"/>
    <w:rsid w:val="00DA1E39"/>
    <w:rsid w:val="00DA7EFC"/>
    <w:rsid w:val="00DB0A5D"/>
    <w:rsid w:val="00DB111C"/>
    <w:rsid w:val="00DB5AEA"/>
    <w:rsid w:val="00DC2B58"/>
    <w:rsid w:val="00DD15F1"/>
    <w:rsid w:val="00DF20A6"/>
    <w:rsid w:val="00E03032"/>
    <w:rsid w:val="00E060D9"/>
    <w:rsid w:val="00E077F7"/>
    <w:rsid w:val="00E14B24"/>
    <w:rsid w:val="00E151C3"/>
    <w:rsid w:val="00E210AA"/>
    <w:rsid w:val="00E26A23"/>
    <w:rsid w:val="00E27C80"/>
    <w:rsid w:val="00E27DB9"/>
    <w:rsid w:val="00E426F0"/>
    <w:rsid w:val="00E53C0A"/>
    <w:rsid w:val="00E60DFF"/>
    <w:rsid w:val="00E65223"/>
    <w:rsid w:val="00E751E2"/>
    <w:rsid w:val="00EB188B"/>
    <w:rsid w:val="00EC3676"/>
    <w:rsid w:val="00ED14C8"/>
    <w:rsid w:val="00ED5E9E"/>
    <w:rsid w:val="00EE3C3F"/>
    <w:rsid w:val="00EE6916"/>
    <w:rsid w:val="00F00AF5"/>
    <w:rsid w:val="00F019E8"/>
    <w:rsid w:val="00F14B44"/>
    <w:rsid w:val="00F16F68"/>
    <w:rsid w:val="00F2052C"/>
    <w:rsid w:val="00F3717A"/>
    <w:rsid w:val="00F52B38"/>
    <w:rsid w:val="00F6071A"/>
    <w:rsid w:val="00F61234"/>
    <w:rsid w:val="00F61A6D"/>
    <w:rsid w:val="00F87811"/>
    <w:rsid w:val="00F95255"/>
    <w:rsid w:val="00FA05BC"/>
    <w:rsid w:val="00FA4160"/>
    <w:rsid w:val="00FA5DA0"/>
    <w:rsid w:val="00FC05D0"/>
    <w:rsid w:val="00FD24C2"/>
    <w:rsid w:val="00FD5162"/>
    <w:rsid w:val="00FE4F6D"/>
    <w:rsid w:val="00FE5999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F6"/>
    <w:pPr>
      <w:suppressAutoHyphens/>
    </w:pPr>
    <w:rPr>
      <w:rFonts w:ascii="Times New Roman" w:eastAsia="Batang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4F6"/>
    <w:rPr>
      <w:rFonts w:ascii="Times New Roman" w:eastAsia="Batang" w:hAnsi="Times New Roman" w:cs="Times New Roman"/>
      <w:sz w:val="28"/>
      <w:szCs w:val="28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04F6"/>
    <w:rPr>
      <w:rFonts w:ascii="Times New Roman" w:eastAsia="Batang" w:hAnsi="Times New Roman" w:cs="Times New Roman"/>
      <w:sz w:val="28"/>
      <w:szCs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F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4F6"/>
    <w:rPr>
      <w:rFonts w:ascii="Tahoma" w:eastAsia="Batang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F04F6"/>
    <w:pPr>
      <w:ind w:left="720"/>
    </w:pPr>
  </w:style>
  <w:style w:type="paragraph" w:styleId="Header">
    <w:name w:val="header"/>
    <w:basedOn w:val="Normal"/>
    <w:link w:val="HeaderChar"/>
    <w:uiPriority w:val="99"/>
    <w:rsid w:val="004F04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4F6"/>
    <w:rPr>
      <w:rFonts w:ascii="Times New Roman" w:eastAsia="Batang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F04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4F6"/>
    <w:rPr>
      <w:rFonts w:ascii="Times New Roman" w:eastAsia="Batang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973F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2CE1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B9146F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B83161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72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5910</TotalTime>
  <Pages>7</Pages>
  <Words>2168</Words>
  <Characters>12358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kozodoy</cp:lastModifiedBy>
  <cp:revision>161</cp:revision>
  <cp:lastPrinted>2020-09-03T06:16:00Z</cp:lastPrinted>
  <dcterms:created xsi:type="dcterms:W3CDTF">2019-03-04T07:54:00Z</dcterms:created>
  <dcterms:modified xsi:type="dcterms:W3CDTF">2020-09-03T06:28:00Z</dcterms:modified>
</cp:coreProperties>
</file>