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61F1" w:rsidRDefault="004061F1" w:rsidP="004061F1">
      <w:pPr>
        <w:ind w:hanging="13"/>
        <w:jc w:val="center"/>
        <w:rPr>
          <w:szCs w:val="28"/>
        </w:rPr>
      </w:pPr>
      <w: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 o:preferrelative="f" filled="t">
            <v:fill color2="black"/>
            <v:imagedata r:id="rId8" o:title=""/>
            <o:lock v:ext="edit" aspectratio="f"/>
          </v:shape>
          <o:OLEObject Type="Embed" ProgID="Word.Picture.8" ShapeID="_x0000_i1025" DrawAspect="Content" ObjectID="_1586178890" r:id="rId9"/>
        </w:object>
      </w:r>
    </w:p>
    <w:p w:rsidR="004E0BF9" w:rsidRDefault="004E0BF9" w:rsidP="008E587D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Cs w:val="28"/>
        </w:rPr>
      </w:pPr>
      <w:r w:rsidRPr="00F214D7">
        <w:rPr>
          <w:rFonts w:ascii="Times New Roman" w:hAnsi="Times New Roman" w:cs="Times New Roman"/>
          <w:bCs w:val="0"/>
          <w:szCs w:val="28"/>
        </w:rPr>
        <w:t>УКРАЇНА</w:t>
      </w:r>
    </w:p>
    <w:p w:rsidR="008E587D" w:rsidRPr="004E0BF9" w:rsidRDefault="008E587D" w:rsidP="008E587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Cs w:val="28"/>
        </w:rPr>
      </w:pPr>
      <w:r w:rsidRPr="004E0BF9">
        <w:rPr>
          <w:rFonts w:ascii="Times New Roman" w:hAnsi="Times New Roman" w:cs="Times New Roman"/>
          <w:bCs w:val="0"/>
          <w:szCs w:val="28"/>
        </w:rPr>
        <w:t xml:space="preserve">ВИКОНАВЧИЙ КОМІТЕТ </w:t>
      </w:r>
      <w:r w:rsidR="008E6EFF" w:rsidRPr="008E6EFF">
        <w:rPr>
          <w:rFonts w:ascii="Times New Roman" w:hAnsi="Times New Roman" w:cs="Times New Roman"/>
          <w:bCs w:val="0"/>
          <w:szCs w:val="28"/>
          <w:lang w:val="ru-RU"/>
        </w:rPr>
        <w:t>ВАРАСЬКОЇ</w:t>
      </w:r>
      <w:r w:rsidRPr="004E0BF9">
        <w:rPr>
          <w:rFonts w:ascii="Times New Roman" w:hAnsi="Times New Roman" w:cs="Times New Roman"/>
          <w:bCs w:val="0"/>
          <w:szCs w:val="28"/>
        </w:rPr>
        <w:t xml:space="preserve"> МІСЬКОЇ РАДИ</w:t>
      </w:r>
    </w:p>
    <w:p w:rsidR="008E587D" w:rsidRPr="004061F1" w:rsidRDefault="008E587D" w:rsidP="008E587D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Cs w:val="28"/>
        </w:rPr>
      </w:pPr>
      <w:r w:rsidRPr="004E0BF9">
        <w:rPr>
          <w:rFonts w:ascii="Times New Roman" w:hAnsi="Times New Roman" w:cs="Times New Roman"/>
          <w:bCs w:val="0"/>
          <w:szCs w:val="28"/>
        </w:rPr>
        <w:t>РІВНЕНСЬКОЇ ОБЛАСТІ</w:t>
      </w:r>
    </w:p>
    <w:p w:rsidR="008E587D" w:rsidRDefault="008E587D" w:rsidP="008E587D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ФІНАНСОВЕ УПРАВЛІННЯ</w:t>
      </w:r>
    </w:p>
    <w:p w:rsidR="008E587D" w:rsidRPr="004E0BF9" w:rsidRDefault="008E587D" w:rsidP="008E587D">
      <w:pPr>
        <w:jc w:val="center"/>
        <w:rPr>
          <w:sz w:val="20"/>
        </w:rPr>
      </w:pPr>
      <w:r w:rsidRPr="004E0BF9">
        <w:rPr>
          <w:sz w:val="20"/>
        </w:rPr>
        <w:t xml:space="preserve">майдан Незалежності, 1, </w:t>
      </w:r>
      <w:proofErr w:type="spellStart"/>
      <w:r w:rsidRPr="004E0BF9">
        <w:rPr>
          <w:sz w:val="20"/>
        </w:rPr>
        <w:t>м.</w:t>
      </w:r>
      <w:r w:rsidR="008E6EFF">
        <w:rPr>
          <w:sz w:val="20"/>
        </w:rPr>
        <w:t>Вараш</w:t>
      </w:r>
      <w:proofErr w:type="spellEnd"/>
      <w:r w:rsidRPr="004E0BF9">
        <w:rPr>
          <w:sz w:val="20"/>
        </w:rPr>
        <w:t>,</w:t>
      </w:r>
      <w:r w:rsidR="00840D27" w:rsidRPr="004E0BF9">
        <w:rPr>
          <w:sz w:val="20"/>
        </w:rPr>
        <w:t xml:space="preserve"> </w:t>
      </w:r>
      <w:r w:rsidRPr="004E0BF9">
        <w:rPr>
          <w:sz w:val="20"/>
        </w:rPr>
        <w:t>Рівненська область, 34400</w:t>
      </w:r>
    </w:p>
    <w:p w:rsidR="008E587D" w:rsidRPr="004E0BF9" w:rsidRDefault="008E587D" w:rsidP="008E587D">
      <w:pPr>
        <w:jc w:val="center"/>
        <w:rPr>
          <w:sz w:val="20"/>
        </w:rPr>
      </w:pPr>
      <w:r w:rsidRPr="004E0BF9">
        <w:rPr>
          <w:bCs w:val="0"/>
          <w:sz w:val="20"/>
        </w:rPr>
        <w:t>телефон / факс (03636) -2-10-25</w:t>
      </w:r>
      <w:r w:rsidR="00840D27" w:rsidRPr="004E0BF9">
        <w:rPr>
          <w:bCs w:val="0"/>
          <w:sz w:val="20"/>
        </w:rPr>
        <w:t xml:space="preserve"> </w:t>
      </w:r>
      <w:r w:rsidRPr="004E0BF9">
        <w:rPr>
          <w:sz w:val="20"/>
          <w:lang w:val="en-US"/>
        </w:rPr>
        <w:t>E</w:t>
      </w:r>
      <w:r w:rsidRPr="004E0BF9">
        <w:rPr>
          <w:sz w:val="20"/>
        </w:rPr>
        <w:t>-</w:t>
      </w:r>
      <w:r w:rsidRPr="004E0BF9">
        <w:rPr>
          <w:sz w:val="20"/>
          <w:lang w:val="en-US"/>
        </w:rPr>
        <w:t>mail</w:t>
      </w:r>
      <w:r w:rsidRPr="004E0BF9">
        <w:rPr>
          <w:sz w:val="20"/>
        </w:rPr>
        <w:t xml:space="preserve">: </w:t>
      </w:r>
      <w:proofErr w:type="spellStart"/>
      <w:r w:rsidRPr="004E0BF9">
        <w:rPr>
          <w:sz w:val="20"/>
          <w:lang w:val="en-US"/>
        </w:rPr>
        <w:t>kuzn</w:t>
      </w:r>
      <w:proofErr w:type="spellEnd"/>
      <w:r w:rsidRPr="004E0BF9">
        <w:rPr>
          <w:sz w:val="20"/>
        </w:rPr>
        <w:t>_</w:t>
      </w:r>
      <w:proofErr w:type="spellStart"/>
      <w:r w:rsidRPr="004E0BF9">
        <w:rPr>
          <w:sz w:val="20"/>
          <w:lang w:val="en-US"/>
        </w:rPr>
        <w:t>finup</w:t>
      </w:r>
      <w:proofErr w:type="spellEnd"/>
      <w:r w:rsidRPr="004E0BF9">
        <w:rPr>
          <w:sz w:val="20"/>
        </w:rPr>
        <w:t>@</w:t>
      </w:r>
      <w:proofErr w:type="spellStart"/>
      <w:r w:rsidRPr="004E0BF9">
        <w:rPr>
          <w:sz w:val="20"/>
          <w:lang w:val="en-US"/>
        </w:rPr>
        <w:t>ukr</w:t>
      </w:r>
      <w:proofErr w:type="spellEnd"/>
      <w:r w:rsidRPr="004E0BF9">
        <w:rPr>
          <w:sz w:val="20"/>
        </w:rPr>
        <w:t>.</w:t>
      </w:r>
      <w:r w:rsidRPr="004E0BF9">
        <w:rPr>
          <w:sz w:val="20"/>
          <w:lang w:val="en-US"/>
        </w:rPr>
        <w:t>net</w:t>
      </w:r>
    </w:p>
    <w:p w:rsidR="008E587D" w:rsidRPr="004E0BF9" w:rsidRDefault="008E587D" w:rsidP="008E587D">
      <w:pPr>
        <w:tabs>
          <w:tab w:val="left" w:pos="7201"/>
        </w:tabs>
        <w:jc w:val="center"/>
        <w:rPr>
          <w:sz w:val="20"/>
          <w:lang w:val="ru-RU"/>
        </w:rPr>
      </w:pPr>
      <w:r w:rsidRPr="004E0BF9">
        <w:rPr>
          <w:sz w:val="20"/>
        </w:rPr>
        <w:t xml:space="preserve">Код ЄДРПОУ </w:t>
      </w:r>
      <w:r w:rsidRPr="004E0BF9">
        <w:rPr>
          <w:sz w:val="20"/>
          <w:lang w:val="ru-RU"/>
        </w:rPr>
        <w:t>02771664</w:t>
      </w:r>
    </w:p>
    <w:p w:rsidR="004061F1" w:rsidRPr="00D534D8" w:rsidRDefault="004061F1" w:rsidP="004061F1">
      <w:pPr>
        <w:ind w:firstLine="6588"/>
        <w:jc w:val="center"/>
        <w:rPr>
          <w:b/>
          <w:bCs w:val="0"/>
          <w:szCs w:val="28"/>
        </w:rPr>
      </w:pPr>
    </w:p>
    <w:p w:rsidR="004061F1" w:rsidRPr="00C47187" w:rsidRDefault="00600708" w:rsidP="004061F1">
      <w:pPr>
        <w:pStyle w:val="ad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551A88" w:rsidRPr="006B4FB7" w:rsidRDefault="00551A88" w:rsidP="004061F1">
      <w:pPr>
        <w:pStyle w:val="ad"/>
        <w:rPr>
          <w:rFonts w:ascii="Antiqua" w:hAnsi="Antiqua"/>
          <w:spacing w:val="140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4061F1" w:rsidRPr="00321C8E">
        <w:trPr>
          <w:jc w:val="center"/>
        </w:trPr>
        <w:tc>
          <w:tcPr>
            <w:tcW w:w="3095" w:type="dxa"/>
          </w:tcPr>
          <w:p w:rsidR="004061F1" w:rsidRPr="00010781" w:rsidRDefault="0082236F" w:rsidP="00615152">
            <w:pPr>
              <w:pStyle w:val="ad"/>
              <w:tabs>
                <w:tab w:val="left" w:pos="4680"/>
                <w:tab w:val="left" w:pos="6804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25.04.2018</w:t>
            </w:r>
          </w:p>
        </w:tc>
        <w:tc>
          <w:tcPr>
            <w:tcW w:w="3096" w:type="dxa"/>
          </w:tcPr>
          <w:p w:rsidR="004061F1" w:rsidRPr="00010781" w:rsidRDefault="008E6EFF" w:rsidP="00615152">
            <w:pPr>
              <w:pStyle w:val="ad"/>
              <w:tabs>
                <w:tab w:val="left" w:pos="4680"/>
                <w:tab w:val="left" w:pos="6804"/>
              </w:tabs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Вараш</w:t>
            </w:r>
            <w:proofErr w:type="spellEnd"/>
          </w:p>
        </w:tc>
        <w:tc>
          <w:tcPr>
            <w:tcW w:w="3096" w:type="dxa"/>
          </w:tcPr>
          <w:p w:rsidR="004061F1" w:rsidRPr="00010781" w:rsidRDefault="004061F1" w:rsidP="0082236F">
            <w:pPr>
              <w:pStyle w:val="ad"/>
              <w:tabs>
                <w:tab w:val="left" w:pos="4680"/>
                <w:tab w:val="left" w:pos="6804"/>
              </w:tabs>
              <w:jc w:val="right"/>
              <w:rPr>
                <w:b w:val="0"/>
                <w:sz w:val="26"/>
                <w:szCs w:val="26"/>
              </w:rPr>
            </w:pPr>
            <w:r w:rsidRPr="00010781">
              <w:rPr>
                <w:b w:val="0"/>
                <w:sz w:val="26"/>
                <w:szCs w:val="26"/>
              </w:rPr>
              <w:t xml:space="preserve">№ </w:t>
            </w:r>
            <w:r w:rsidR="0082236F">
              <w:rPr>
                <w:b w:val="0"/>
                <w:sz w:val="26"/>
                <w:szCs w:val="26"/>
              </w:rPr>
              <w:t>16</w:t>
            </w:r>
          </w:p>
        </w:tc>
      </w:tr>
    </w:tbl>
    <w:p w:rsidR="004061F1" w:rsidRPr="006B4FB7" w:rsidRDefault="004061F1" w:rsidP="004061F1">
      <w:pPr>
        <w:pStyle w:val="ad"/>
        <w:tabs>
          <w:tab w:val="left" w:pos="4680"/>
          <w:tab w:val="left" w:pos="6804"/>
        </w:tabs>
        <w:jc w:val="left"/>
        <w:rPr>
          <w:rFonts w:ascii="Antiqua" w:hAnsi="Antiqua"/>
          <w:b w:val="0"/>
          <w:sz w:val="18"/>
          <w:szCs w:val="18"/>
        </w:rPr>
      </w:pPr>
    </w:p>
    <w:p w:rsidR="00BD236E" w:rsidRDefault="00BD236E" w:rsidP="00BD236E">
      <w:pPr>
        <w:jc w:val="both"/>
        <w:rPr>
          <w:szCs w:val="28"/>
        </w:rPr>
      </w:pPr>
      <w:r>
        <w:rPr>
          <w:szCs w:val="28"/>
        </w:rPr>
        <w:t xml:space="preserve">Про </w:t>
      </w:r>
      <w:r w:rsidR="00F84594">
        <w:rPr>
          <w:szCs w:val="28"/>
        </w:rPr>
        <w:t>внесення змін до</w:t>
      </w:r>
      <w:r>
        <w:rPr>
          <w:szCs w:val="28"/>
        </w:rPr>
        <w:t xml:space="preserve"> складу</w:t>
      </w:r>
    </w:p>
    <w:p w:rsidR="00665F40" w:rsidRDefault="00BD236E" w:rsidP="00BD236E">
      <w:pPr>
        <w:jc w:val="both"/>
        <w:rPr>
          <w:szCs w:val="28"/>
        </w:rPr>
      </w:pPr>
      <w:r>
        <w:rPr>
          <w:szCs w:val="28"/>
        </w:rPr>
        <w:t>конкурсної комісії</w:t>
      </w:r>
      <w:r w:rsidR="00665F40">
        <w:rPr>
          <w:szCs w:val="28"/>
        </w:rPr>
        <w:t xml:space="preserve"> з </w:t>
      </w:r>
    </w:p>
    <w:p w:rsidR="00665F40" w:rsidRDefault="00665F40" w:rsidP="00BD236E">
      <w:pPr>
        <w:jc w:val="both"/>
        <w:rPr>
          <w:szCs w:val="28"/>
        </w:rPr>
      </w:pPr>
      <w:r>
        <w:rPr>
          <w:szCs w:val="28"/>
        </w:rPr>
        <w:t xml:space="preserve">розміщення тимчасово </w:t>
      </w:r>
    </w:p>
    <w:p w:rsidR="00665F40" w:rsidRDefault="00665F40" w:rsidP="00BD236E">
      <w:pPr>
        <w:jc w:val="both"/>
        <w:rPr>
          <w:szCs w:val="28"/>
        </w:rPr>
      </w:pPr>
      <w:r>
        <w:rPr>
          <w:szCs w:val="28"/>
        </w:rPr>
        <w:t xml:space="preserve">вільних коштів бюджету </w:t>
      </w:r>
    </w:p>
    <w:p w:rsidR="00665F40" w:rsidRDefault="00665F40" w:rsidP="00BD236E">
      <w:pPr>
        <w:jc w:val="both"/>
        <w:rPr>
          <w:szCs w:val="28"/>
        </w:rPr>
      </w:pPr>
      <w:proofErr w:type="spellStart"/>
      <w:r>
        <w:rPr>
          <w:szCs w:val="28"/>
        </w:rPr>
        <w:t>м.</w:t>
      </w:r>
      <w:r w:rsidR="00E20289">
        <w:rPr>
          <w:szCs w:val="28"/>
        </w:rPr>
        <w:t>Вараш</w:t>
      </w:r>
      <w:proofErr w:type="spellEnd"/>
      <w:r>
        <w:rPr>
          <w:szCs w:val="28"/>
        </w:rPr>
        <w:t xml:space="preserve"> на вкладних </w:t>
      </w:r>
    </w:p>
    <w:p w:rsidR="00665F40" w:rsidRDefault="00665F40" w:rsidP="00BD236E">
      <w:pPr>
        <w:jc w:val="both"/>
        <w:rPr>
          <w:szCs w:val="28"/>
        </w:rPr>
      </w:pPr>
      <w:r>
        <w:rPr>
          <w:szCs w:val="28"/>
        </w:rPr>
        <w:t xml:space="preserve">(депозитних) рахунках у </w:t>
      </w:r>
    </w:p>
    <w:p w:rsidR="00BD236E" w:rsidRDefault="00665F40" w:rsidP="00BD236E">
      <w:pPr>
        <w:jc w:val="both"/>
        <w:rPr>
          <w:szCs w:val="28"/>
        </w:rPr>
      </w:pPr>
      <w:r>
        <w:rPr>
          <w:szCs w:val="28"/>
        </w:rPr>
        <w:t>банках у 201</w:t>
      </w:r>
      <w:r w:rsidR="008E6EFF">
        <w:rPr>
          <w:szCs w:val="28"/>
        </w:rPr>
        <w:t>8</w:t>
      </w:r>
      <w:r>
        <w:rPr>
          <w:szCs w:val="28"/>
        </w:rPr>
        <w:t xml:space="preserve"> році</w:t>
      </w:r>
    </w:p>
    <w:p w:rsidR="00BD236E" w:rsidRPr="007C37F5" w:rsidRDefault="00BD236E" w:rsidP="00BD236E">
      <w:pPr>
        <w:jc w:val="both"/>
        <w:rPr>
          <w:sz w:val="16"/>
          <w:szCs w:val="16"/>
        </w:rPr>
      </w:pPr>
    </w:p>
    <w:p w:rsidR="00BD236E" w:rsidRDefault="00E20289" w:rsidP="00665F40">
      <w:pPr>
        <w:spacing w:after="120"/>
        <w:ind w:firstLine="902"/>
        <w:jc w:val="both"/>
        <w:rPr>
          <w:szCs w:val="28"/>
        </w:rPr>
      </w:pPr>
      <w:r>
        <w:rPr>
          <w:szCs w:val="28"/>
        </w:rPr>
        <w:t xml:space="preserve">На виконання п.17 рішення </w:t>
      </w:r>
      <w:proofErr w:type="spellStart"/>
      <w:r w:rsidR="008270EE"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від 2</w:t>
      </w:r>
      <w:r w:rsidR="008270EE">
        <w:rPr>
          <w:szCs w:val="28"/>
        </w:rPr>
        <w:t>8</w:t>
      </w:r>
      <w:r>
        <w:rPr>
          <w:szCs w:val="28"/>
        </w:rPr>
        <w:t>.</w:t>
      </w:r>
      <w:r w:rsidR="008270EE">
        <w:rPr>
          <w:szCs w:val="28"/>
        </w:rPr>
        <w:t>0</w:t>
      </w:r>
      <w:r>
        <w:rPr>
          <w:szCs w:val="28"/>
        </w:rPr>
        <w:t>2.201</w:t>
      </w:r>
      <w:r w:rsidR="008270EE">
        <w:rPr>
          <w:szCs w:val="28"/>
        </w:rPr>
        <w:t>8</w:t>
      </w:r>
      <w:r>
        <w:rPr>
          <w:szCs w:val="28"/>
        </w:rPr>
        <w:t xml:space="preserve"> року №</w:t>
      </w:r>
      <w:r w:rsidR="00815B02" w:rsidRPr="00815B02">
        <w:rPr>
          <w:szCs w:val="28"/>
        </w:rPr>
        <w:t>1032</w:t>
      </w:r>
      <w:r>
        <w:rPr>
          <w:szCs w:val="28"/>
        </w:rPr>
        <w:t xml:space="preserve"> «Про бюджет </w:t>
      </w:r>
      <w:proofErr w:type="spellStart"/>
      <w:r>
        <w:rPr>
          <w:szCs w:val="28"/>
        </w:rPr>
        <w:t>м.Вараш</w:t>
      </w:r>
      <w:proofErr w:type="spellEnd"/>
      <w:r>
        <w:rPr>
          <w:szCs w:val="28"/>
        </w:rPr>
        <w:t xml:space="preserve"> на 201</w:t>
      </w:r>
      <w:r w:rsidR="008270EE">
        <w:rPr>
          <w:szCs w:val="28"/>
        </w:rPr>
        <w:t>8</w:t>
      </w:r>
      <w:r>
        <w:rPr>
          <w:szCs w:val="28"/>
        </w:rPr>
        <w:t xml:space="preserve"> рік»</w:t>
      </w:r>
      <w:r w:rsidR="00272B17">
        <w:rPr>
          <w:szCs w:val="28"/>
        </w:rPr>
        <w:t>,</w:t>
      </w:r>
      <w:r w:rsidR="00F84594">
        <w:rPr>
          <w:szCs w:val="28"/>
        </w:rPr>
        <w:t xml:space="preserve"> враховуючи</w:t>
      </w:r>
      <w:r w:rsidR="00BD236E">
        <w:rPr>
          <w:szCs w:val="28"/>
        </w:rPr>
        <w:t xml:space="preserve"> лист управління Державної казначейської служби України у </w:t>
      </w:r>
      <w:proofErr w:type="spellStart"/>
      <w:r w:rsidR="00BD236E">
        <w:rPr>
          <w:szCs w:val="28"/>
        </w:rPr>
        <w:t>м.</w:t>
      </w:r>
      <w:r>
        <w:rPr>
          <w:szCs w:val="28"/>
        </w:rPr>
        <w:t>Ва</w:t>
      </w:r>
      <w:r w:rsidR="00FB0269">
        <w:rPr>
          <w:szCs w:val="28"/>
        </w:rPr>
        <w:t>р</w:t>
      </w:r>
      <w:r>
        <w:rPr>
          <w:szCs w:val="28"/>
        </w:rPr>
        <w:t>аші</w:t>
      </w:r>
      <w:proofErr w:type="spellEnd"/>
      <w:r w:rsidR="00BD236E">
        <w:rPr>
          <w:szCs w:val="28"/>
        </w:rPr>
        <w:t xml:space="preserve"> Рівненської області від </w:t>
      </w:r>
      <w:r w:rsidR="00F84594">
        <w:rPr>
          <w:szCs w:val="28"/>
        </w:rPr>
        <w:t>25</w:t>
      </w:r>
      <w:r w:rsidR="00BD236E">
        <w:rPr>
          <w:szCs w:val="28"/>
        </w:rPr>
        <w:t>.0</w:t>
      </w:r>
      <w:r w:rsidR="00815B02" w:rsidRPr="00815B02">
        <w:rPr>
          <w:szCs w:val="28"/>
        </w:rPr>
        <w:t>4</w:t>
      </w:r>
      <w:r w:rsidR="00BD236E">
        <w:rPr>
          <w:szCs w:val="28"/>
        </w:rPr>
        <w:t>.201</w:t>
      </w:r>
      <w:r w:rsidR="00815B02" w:rsidRPr="00815B02">
        <w:rPr>
          <w:szCs w:val="28"/>
        </w:rPr>
        <w:t>8</w:t>
      </w:r>
      <w:r w:rsidR="00BD236E">
        <w:rPr>
          <w:szCs w:val="28"/>
        </w:rPr>
        <w:t xml:space="preserve"> №01-04/</w:t>
      </w:r>
      <w:r w:rsidR="00F84594">
        <w:rPr>
          <w:szCs w:val="28"/>
        </w:rPr>
        <w:t>219</w:t>
      </w:r>
      <w:r w:rsidR="00272B17">
        <w:rPr>
          <w:szCs w:val="28"/>
        </w:rPr>
        <w:t>, к</w:t>
      </w:r>
      <w:r w:rsidR="00BD236E">
        <w:rPr>
          <w:szCs w:val="28"/>
        </w:rPr>
        <w:t>еруючись частиною 8 статті 16 Бюджетного кодексу України, постановою Кабінету Міністрів України від 12.01.2011 року №6 «Про затвердження Порядку розміщення</w:t>
      </w:r>
      <w:r w:rsidR="00665F40" w:rsidRPr="00665F40">
        <w:rPr>
          <w:szCs w:val="28"/>
        </w:rPr>
        <w:t xml:space="preserve"> </w:t>
      </w:r>
      <w:r w:rsidR="00665F40">
        <w:rPr>
          <w:szCs w:val="28"/>
        </w:rPr>
        <w:t xml:space="preserve">тимчасово вільних коштів </w:t>
      </w:r>
      <w:r w:rsidR="00FE2CAA">
        <w:rPr>
          <w:szCs w:val="28"/>
        </w:rPr>
        <w:t>місцевих бюджетів</w:t>
      </w:r>
      <w:r w:rsidR="00665F40">
        <w:rPr>
          <w:szCs w:val="28"/>
        </w:rPr>
        <w:t xml:space="preserve"> на вкладних (депозитних) рахунках у банках</w:t>
      </w:r>
      <w:r w:rsidR="00BD236E">
        <w:rPr>
          <w:szCs w:val="28"/>
        </w:rPr>
        <w:t>»:</w:t>
      </w:r>
    </w:p>
    <w:p w:rsidR="00CE5A14" w:rsidRPr="00546B1A" w:rsidRDefault="00CE5A14" w:rsidP="00CE5A14">
      <w:pPr>
        <w:spacing w:after="120"/>
        <w:jc w:val="both"/>
        <w:rPr>
          <w:sz w:val="27"/>
          <w:szCs w:val="27"/>
        </w:rPr>
      </w:pPr>
      <w:r w:rsidRPr="00546B1A">
        <w:rPr>
          <w:sz w:val="27"/>
          <w:szCs w:val="27"/>
        </w:rPr>
        <w:t>НАКАЗУЮ :</w:t>
      </w:r>
    </w:p>
    <w:p w:rsidR="002D3A70" w:rsidRDefault="00600708" w:rsidP="00876A0A">
      <w:pPr>
        <w:spacing w:after="120"/>
        <w:jc w:val="both"/>
        <w:rPr>
          <w:szCs w:val="28"/>
        </w:rPr>
      </w:pPr>
      <w:r w:rsidRPr="00546B1A">
        <w:rPr>
          <w:sz w:val="27"/>
          <w:szCs w:val="27"/>
        </w:rPr>
        <w:t xml:space="preserve">          1. </w:t>
      </w:r>
      <w:r w:rsidR="00F84594">
        <w:rPr>
          <w:szCs w:val="28"/>
        </w:rPr>
        <w:t>Включити до</w:t>
      </w:r>
      <w:r w:rsidR="002D3A70">
        <w:rPr>
          <w:szCs w:val="28"/>
        </w:rPr>
        <w:t xml:space="preserve"> склад</w:t>
      </w:r>
      <w:r w:rsidR="00F84594">
        <w:rPr>
          <w:szCs w:val="28"/>
        </w:rPr>
        <w:t>у</w:t>
      </w:r>
      <w:r w:rsidR="002D3A70">
        <w:rPr>
          <w:szCs w:val="28"/>
        </w:rPr>
        <w:t xml:space="preserve"> конкурсної комісії </w:t>
      </w:r>
      <w:r w:rsidR="00665F40">
        <w:rPr>
          <w:szCs w:val="28"/>
        </w:rPr>
        <w:t xml:space="preserve">з розміщення тимчасово вільних коштів бюджету </w:t>
      </w:r>
      <w:proofErr w:type="spellStart"/>
      <w:r w:rsidR="00665F40">
        <w:rPr>
          <w:szCs w:val="28"/>
        </w:rPr>
        <w:t>м.</w:t>
      </w:r>
      <w:r w:rsidR="00E20289">
        <w:rPr>
          <w:szCs w:val="28"/>
        </w:rPr>
        <w:t>Вараш</w:t>
      </w:r>
      <w:proofErr w:type="spellEnd"/>
      <w:r w:rsidR="00665F40">
        <w:rPr>
          <w:szCs w:val="28"/>
        </w:rPr>
        <w:t xml:space="preserve"> на вкладних (депозитних) рахунках у банках у 201</w:t>
      </w:r>
      <w:r w:rsidR="0047335B" w:rsidRPr="0047335B">
        <w:rPr>
          <w:szCs w:val="28"/>
        </w:rPr>
        <w:t>8</w:t>
      </w:r>
      <w:r w:rsidR="00665F40">
        <w:rPr>
          <w:szCs w:val="28"/>
        </w:rPr>
        <w:t xml:space="preserve"> році</w:t>
      </w:r>
      <w:r w:rsidR="00F84594">
        <w:rPr>
          <w:szCs w:val="28"/>
        </w:rPr>
        <w:t xml:space="preserve">, затвердженої наказом фінансового управління виконавчого комітету </w:t>
      </w:r>
      <w:proofErr w:type="spellStart"/>
      <w:r w:rsidR="00F84594">
        <w:rPr>
          <w:szCs w:val="28"/>
        </w:rPr>
        <w:t>Вараської</w:t>
      </w:r>
      <w:proofErr w:type="spellEnd"/>
      <w:r w:rsidR="00F84594">
        <w:rPr>
          <w:szCs w:val="28"/>
        </w:rPr>
        <w:t xml:space="preserve"> міської ради від 23.04.2018 року №14 «Про затвердження складу конкурсної комісії з розміщення тимчасово вільних коштів бюджету </w:t>
      </w:r>
      <w:proofErr w:type="spellStart"/>
      <w:r w:rsidR="00F84594">
        <w:rPr>
          <w:szCs w:val="28"/>
        </w:rPr>
        <w:t>м.Вараш</w:t>
      </w:r>
      <w:proofErr w:type="spellEnd"/>
      <w:r w:rsidR="00F84594">
        <w:rPr>
          <w:szCs w:val="28"/>
        </w:rPr>
        <w:t xml:space="preserve"> на вкладних (депозитних) рахунках у банках у 201</w:t>
      </w:r>
      <w:r w:rsidR="00F84594" w:rsidRPr="0047335B">
        <w:rPr>
          <w:szCs w:val="28"/>
        </w:rPr>
        <w:t>8</w:t>
      </w:r>
      <w:r w:rsidR="00F84594">
        <w:rPr>
          <w:szCs w:val="28"/>
        </w:rPr>
        <w:t xml:space="preserve"> році»</w:t>
      </w:r>
      <w:r w:rsidR="00176A2D">
        <w:rPr>
          <w:szCs w:val="28"/>
        </w:rPr>
        <w:t>,</w:t>
      </w:r>
      <w:r w:rsidR="00665F40">
        <w:rPr>
          <w:szCs w:val="28"/>
        </w:rPr>
        <w:t xml:space="preserve"> </w:t>
      </w:r>
      <w:r w:rsidR="00F84594">
        <w:rPr>
          <w:szCs w:val="28"/>
        </w:rPr>
        <w:t xml:space="preserve">заступника начальника управління – начальника відділу надходжень та видатків управління Державної казначейської служби України у </w:t>
      </w:r>
      <w:proofErr w:type="spellStart"/>
      <w:r w:rsidR="00F84594">
        <w:rPr>
          <w:szCs w:val="28"/>
        </w:rPr>
        <w:t>м.Вараші</w:t>
      </w:r>
      <w:proofErr w:type="spellEnd"/>
      <w:r w:rsidR="00F84594">
        <w:rPr>
          <w:szCs w:val="28"/>
        </w:rPr>
        <w:t xml:space="preserve"> Рівненської області Коробку Ірину Володимирівну</w:t>
      </w:r>
      <w:r w:rsidR="002D3A70">
        <w:rPr>
          <w:szCs w:val="28"/>
        </w:rPr>
        <w:t>.</w:t>
      </w:r>
    </w:p>
    <w:p w:rsidR="00206D2C" w:rsidRDefault="00206D2C" w:rsidP="00876A0A">
      <w:pPr>
        <w:spacing w:after="120"/>
        <w:jc w:val="both"/>
        <w:rPr>
          <w:szCs w:val="28"/>
        </w:rPr>
      </w:pPr>
      <w:r>
        <w:rPr>
          <w:szCs w:val="28"/>
        </w:rPr>
        <w:t xml:space="preserve">          2. Заступнику начальника фінансов</w:t>
      </w:r>
      <w:r w:rsidR="000F1BF9">
        <w:rPr>
          <w:szCs w:val="28"/>
        </w:rPr>
        <w:t>о</w:t>
      </w:r>
      <w:r>
        <w:rPr>
          <w:szCs w:val="28"/>
        </w:rPr>
        <w:t>го управління</w:t>
      </w:r>
      <w:r w:rsidR="0047335B">
        <w:rPr>
          <w:szCs w:val="28"/>
        </w:rPr>
        <w:t>, начальнику бюджетного відділу</w:t>
      </w:r>
      <w:r>
        <w:rPr>
          <w:szCs w:val="28"/>
        </w:rPr>
        <w:t xml:space="preserve"> (Р.</w:t>
      </w:r>
      <w:proofErr w:type="spellStart"/>
      <w:r>
        <w:rPr>
          <w:szCs w:val="28"/>
        </w:rPr>
        <w:t>Котяш</w:t>
      </w:r>
      <w:proofErr w:type="spellEnd"/>
      <w:r>
        <w:rPr>
          <w:szCs w:val="28"/>
        </w:rPr>
        <w:t>) довести</w:t>
      </w:r>
      <w:r w:rsidR="004768FC">
        <w:rPr>
          <w:szCs w:val="28"/>
        </w:rPr>
        <w:t xml:space="preserve"> копію</w:t>
      </w:r>
      <w:r>
        <w:rPr>
          <w:szCs w:val="28"/>
        </w:rPr>
        <w:t xml:space="preserve"> наказ</w:t>
      </w:r>
      <w:r w:rsidR="004768FC">
        <w:rPr>
          <w:szCs w:val="28"/>
        </w:rPr>
        <w:t>у</w:t>
      </w:r>
      <w:r>
        <w:rPr>
          <w:szCs w:val="28"/>
        </w:rPr>
        <w:t xml:space="preserve"> до</w:t>
      </w:r>
      <w:r w:rsidR="00F84594" w:rsidRPr="00F84594">
        <w:rPr>
          <w:szCs w:val="28"/>
        </w:rPr>
        <w:t xml:space="preserve"> </w:t>
      </w:r>
      <w:r w:rsidR="00F84594">
        <w:rPr>
          <w:szCs w:val="28"/>
        </w:rPr>
        <w:t xml:space="preserve">управління Державної казначейської служби України у </w:t>
      </w:r>
      <w:proofErr w:type="spellStart"/>
      <w:r w:rsidR="00F84594">
        <w:rPr>
          <w:szCs w:val="28"/>
        </w:rPr>
        <w:t>м.Вараші</w:t>
      </w:r>
      <w:proofErr w:type="spellEnd"/>
      <w:r w:rsidR="00F84594">
        <w:rPr>
          <w:szCs w:val="28"/>
        </w:rPr>
        <w:t xml:space="preserve"> Рівненської області</w:t>
      </w:r>
      <w:r>
        <w:rPr>
          <w:szCs w:val="28"/>
        </w:rPr>
        <w:t xml:space="preserve">.  </w:t>
      </w:r>
    </w:p>
    <w:p w:rsidR="00206D2C" w:rsidRPr="00206D2C" w:rsidRDefault="00206D2C" w:rsidP="00206D2C">
      <w:pPr>
        <w:ind w:firstLine="709"/>
        <w:jc w:val="both"/>
        <w:rPr>
          <w:szCs w:val="28"/>
        </w:rPr>
      </w:pPr>
      <w:r w:rsidRPr="00206D2C">
        <w:rPr>
          <w:szCs w:val="28"/>
        </w:rPr>
        <w:t>3</w:t>
      </w:r>
      <w:r w:rsidR="00600708" w:rsidRPr="00206D2C">
        <w:rPr>
          <w:szCs w:val="28"/>
        </w:rPr>
        <w:t xml:space="preserve">. </w:t>
      </w:r>
      <w:r w:rsidRPr="00206D2C">
        <w:rPr>
          <w:szCs w:val="28"/>
        </w:rPr>
        <w:t xml:space="preserve"> Контроль за виконанням наказу залишаю за собою.</w:t>
      </w:r>
    </w:p>
    <w:p w:rsidR="00206D2C" w:rsidRDefault="00206D2C" w:rsidP="00600708">
      <w:pPr>
        <w:jc w:val="both"/>
        <w:rPr>
          <w:sz w:val="27"/>
          <w:szCs w:val="27"/>
        </w:rPr>
      </w:pPr>
    </w:p>
    <w:p w:rsidR="00A6428B" w:rsidRDefault="00206D2C" w:rsidP="00546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rPr>
          <w:sz w:val="27"/>
          <w:szCs w:val="27"/>
        </w:rPr>
      </w:pPr>
      <w:r>
        <w:rPr>
          <w:sz w:val="27"/>
          <w:szCs w:val="27"/>
        </w:rPr>
        <w:t>Н</w:t>
      </w:r>
      <w:r w:rsidR="00600708" w:rsidRPr="00546B1A">
        <w:rPr>
          <w:sz w:val="27"/>
          <w:szCs w:val="27"/>
        </w:rPr>
        <w:t xml:space="preserve">ачальник </w:t>
      </w:r>
      <w:r>
        <w:rPr>
          <w:sz w:val="27"/>
          <w:szCs w:val="27"/>
        </w:rPr>
        <w:t xml:space="preserve"> </w:t>
      </w:r>
      <w:r w:rsidR="00600708" w:rsidRPr="00546B1A">
        <w:rPr>
          <w:sz w:val="27"/>
          <w:szCs w:val="27"/>
        </w:rPr>
        <w:t xml:space="preserve"> фінансового управління                                 </w:t>
      </w:r>
      <w:r w:rsidR="00E26692">
        <w:rPr>
          <w:sz w:val="27"/>
          <w:szCs w:val="27"/>
        </w:rPr>
        <w:t xml:space="preserve">       </w:t>
      </w:r>
      <w:r w:rsidR="00600708" w:rsidRPr="00546B1A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600708" w:rsidRPr="00546B1A"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Тацюк</w:t>
      </w:r>
      <w:proofErr w:type="spellEnd"/>
    </w:p>
    <w:p w:rsidR="00A6428B" w:rsidRPr="006B4FB7" w:rsidRDefault="00A6428B" w:rsidP="00A64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  <w:r w:rsidRPr="006B4FB7">
        <w:rPr>
          <w:rFonts w:ascii="Times New Roman" w:hAnsi="Times New Roman"/>
          <w:color w:val="000000"/>
          <w:sz w:val="20"/>
        </w:rPr>
        <w:t>З наказом ознайомлені:</w:t>
      </w:r>
    </w:p>
    <w:tbl>
      <w:tblPr>
        <w:tblW w:w="2620" w:type="dxa"/>
        <w:tblInd w:w="98" w:type="dxa"/>
        <w:tblLook w:val="04A0" w:firstRow="1" w:lastRow="0" w:firstColumn="1" w:lastColumn="0" w:noHBand="0" w:noVBand="1"/>
      </w:tblPr>
      <w:tblGrid>
        <w:gridCol w:w="2620"/>
      </w:tblGrid>
      <w:tr w:rsidR="00206D2C" w:rsidRPr="006B4FB7" w:rsidTr="000F1BF9">
        <w:trPr>
          <w:trHeight w:val="25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D2C" w:rsidRPr="006B4FB7" w:rsidRDefault="000F1BF9" w:rsidP="000F1BF9">
            <w:pPr>
              <w:ind w:firstLine="611"/>
              <w:rPr>
                <w:rFonts w:ascii="Times New Roman" w:hAnsi="Times New Roman"/>
                <w:bCs w:val="0"/>
                <w:sz w:val="20"/>
                <w:lang w:val="ru-RU"/>
              </w:rPr>
            </w:pPr>
            <w:r>
              <w:rPr>
                <w:rFonts w:ascii="Times New Roman" w:hAnsi="Times New Roman"/>
                <w:bCs w:val="0"/>
                <w:sz w:val="20"/>
                <w:lang w:val="ru-RU"/>
              </w:rPr>
              <w:t xml:space="preserve">Р.А. </w:t>
            </w:r>
            <w:proofErr w:type="spellStart"/>
            <w:r w:rsidR="00206D2C">
              <w:rPr>
                <w:rFonts w:ascii="Times New Roman" w:hAnsi="Times New Roman"/>
                <w:bCs w:val="0"/>
                <w:sz w:val="20"/>
                <w:lang w:val="ru-RU"/>
              </w:rPr>
              <w:t>Котяш</w:t>
            </w:r>
            <w:proofErr w:type="spellEnd"/>
            <w:r w:rsidR="00206D2C">
              <w:rPr>
                <w:rFonts w:ascii="Times New Roman" w:hAnsi="Times New Roman"/>
                <w:bCs w:val="0"/>
                <w:sz w:val="20"/>
                <w:lang w:val="ru-RU"/>
              </w:rPr>
              <w:t xml:space="preserve"> </w:t>
            </w:r>
          </w:p>
        </w:tc>
      </w:tr>
      <w:tr w:rsidR="00A6428B" w:rsidRPr="006B4FB7" w:rsidTr="000F1BF9">
        <w:trPr>
          <w:trHeight w:val="25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8B" w:rsidRPr="006B4FB7" w:rsidRDefault="000F1BF9" w:rsidP="000F1BF9">
            <w:pPr>
              <w:ind w:firstLine="611"/>
              <w:rPr>
                <w:rFonts w:ascii="Times New Roman" w:hAnsi="Times New Roman"/>
                <w:bCs w:val="0"/>
                <w:sz w:val="20"/>
                <w:lang w:val="ru-RU"/>
              </w:rPr>
            </w:pPr>
            <w:r w:rsidRPr="006B4FB7">
              <w:rPr>
                <w:rFonts w:ascii="Times New Roman" w:hAnsi="Times New Roman"/>
                <w:bCs w:val="0"/>
                <w:sz w:val="20"/>
                <w:lang w:val="ru-RU"/>
              </w:rPr>
              <w:t>А.Г</w:t>
            </w:r>
            <w:r w:rsidR="006F18F6">
              <w:rPr>
                <w:rFonts w:ascii="Times New Roman" w:hAnsi="Times New Roman"/>
                <w:bCs w:val="0"/>
                <w:sz w:val="20"/>
                <w:lang w:val="ru-RU"/>
              </w:rPr>
              <w:t>.</w:t>
            </w:r>
            <w:r w:rsidRPr="006B4FB7">
              <w:rPr>
                <w:rFonts w:ascii="Times New Roman" w:hAnsi="Times New Roman"/>
                <w:bCs w:val="0"/>
                <w:sz w:val="20"/>
                <w:lang w:val="ru-RU"/>
              </w:rPr>
              <w:t xml:space="preserve"> </w:t>
            </w:r>
            <w:proofErr w:type="spellStart"/>
            <w:r w:rsidR="00A6428B" w:rsidRPr="006B4FB7">
              <w:rPr>
                <w:rFonts w:ascii="Times New Roman" w:hAnsi="Times New Roman"/>
                <w:bCs w:val="0"/>
                <w:sz w:val="20"/>
                <w:lang w:val="ru-RU"/>
              </w:rPr>
              <w:t>Максимчук</w:t>
            </w:r>
            <w:proofErr w:type="spellEnd"/>
            <w:r w:rsidR="00A6428B" w:rsidRPr="006B4FB7">
              <w:rPr>
                <w:rFonts w:ascii="Times New Roman" w:hAnsi="Times New Roman"/>
                <w:bCs w:val="0"/>
                <w:sz w:val="20"/>
                <w:lang w:val="ru-RU"/>
              </w:rPr>
              <w:t xml:space="preserve"> </w:t>
            </w:r>
          </w:p>
        </w:tc>
      </w:tr>
      <w:tr w:rsidR="00A6428B" w:rsidRPr="006B4FB7" w:rsidTr="000F1BF9">
        <w:trPr>
          <w:trHeight w:val="25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28B" w:rsidRPr="006B4FB7" w:rsidRDefault="000F1BF9" w:rsidP="000F1BF9">
            <w:pPr>
              <w:ind w:firstLine="611"/>
              <w:rPr>
                <w:rFonts w:ascii="Times New Roman" w:hAnsi="Times New Roman"/>
                <w:bCs w:val="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 w:val="0"/>
                <w:sz w:val="20"/>
                <w:lang w:val="ru-RU"/>
              </w:rPr>
              <w:t>О</w:t>
            </w:r>
            <w:r w:rsidRPr="006B4FB7">
              <w:rPr>
                <w:rFonts w:ascii="Times New Roman" w:hAnsi="Times New Roman"/>
                <w:bCs w:val="0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bCs w:val="0"/>
                <w:sz w:val="20"/>
                <w:lang w:val="ru-RU"/>
              </w:rPr>
              <w:t>М</w:t>
            </w:r>
            <w:r w:rsidRPr="006B4FB7">
              <w:rPr>
                <w:rFonts w:ascii="Times New Roman" w:hAnsi="Times New Roman"/>
                <w:bCs w:val="0"/>
                <w:sz w:val="20"/>
                <w:lang w:val="ru-RU"/>
              </w:rPr>
              <w:t>.</w:t>
            </w:r>
            <w:r w:rsidR="00206D2C">
              <w:rPr>
                <w:rFonts w:ascii="Times New Roman" w:hAnsi="Times New Roman"/>
                <w:bCs w:val="0"/>
                <w:sz w:val="20"/>
                <w:lang w:val="ru-RU"/>
              </w:rPr>
              <w:t>Хандучка</w:t>
            </w:r>
            <w:proofErr w:type="spellEnd"/>
            <w:r w:rsidR="00A6428B" w:rsidRPr="006B4FB7">
              <w:rPr>
                <w:rFonts w:ascii="Times New Roman" w:hAnsi="Times New Roman"/>
                <w:bCs w:val="0"/>
                <w:sz w:val="20"/>
                <w:lang w:val="ru-RU"/>
              </w:rPr>
              <w:t xml:space="preserve"> </w:t>
            </w:r>
          </w:p>
        </w:tc>
      </w:tr>
    </w:tbl>
    <w:p w:rsidR="00840D27" w:rsidRPr="007C37F5" w:rsidRDefault="007C37F5" w:rsidP="000F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rPr>
          <w:rFonts w:cs="Times New Roman CYR"/>
          <w:color w:val="000000"/>
          <w:sz w:val="20"/>
          <w:lang w:val="ru-RU"/>
        </w:rPr>
      </w:pPr>
      <w:r>
        <w:rPr>
          <w:rFonts w:cs="Times New Roman CYR"/>
          <w:color w:val="000000"/>
          <w:sz w:val="27"/>
          <w:szCs w:val="27"/>
          <w:lang w:val="ru-RU"/>
        </w:rPr>
        <w:t xml:space="preserve">           </w:t>
      </w:r>
      <w:proofErr w:type="spellStart"/>
      <w:r>
        <w:rPr>
          <w:rFonts w:cs="Times New Roman CYR"/>
          <w:color w:val="000000"/>
          <w:sz w:val="20"/>
          <w:lang w:val="ru-RU"/>
        </w:rPr>
        <w:t>В.І.Петрина</w:t>
      </w:r>
      <w:proofErr w:type="spellEnd"/>
    </w:p>
    <w:sectPr w:rsidR="00840D27" w:rsidRPr="007C37F5" w:rsidSect="007D517C">
      <w:headerReference w:type="even" r:id="rId10"/>
      <w:headerReference w:type="default" r:id="rId11"/>
      <w:footerReference w:type="default" r:id="rId12"/>
      <w:headerReference w:type="first" r:id="rId13"/>
      <w:pgSz w:w="11907" w:h="16834"/>
      <w:pgMar w:top="426" w:right="567" w:bottom="0" w:left="1701" w:header="142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05" w:rsidRDefault="00D66305">
      <w:r>
        <w:separator/>
      </w:r>
    </w:p>
  </w:endnote>
  <w:endnote w:type="continuationSeparator" w:id="0">
    <w:p w:rsidR="00D66305" w:rsidRDefault="00D6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E6" w:rsidRDefault="002346E6">
    <w:pPr>
      <w:tabs>
        <w:tab w:val="left" w:pos="5315"/>
      </w:tabs>
      <w:spacing w:line="240" w:lineRule="atLeast"/>
      <w:rPr>
        <w:rFonts w:ascii="Arial Cyr Italic" w:hAnsi="Arial Cyr Italic"/>
      </w:rPr>
    </w:pPr>
  </w:p>
  <w:p w:rsidR="002346E6" w:rsidRDefault="002346E6">
    <w:pPr>
      <w:tabs>
        <w:tab w:val="left" w:pos="5315"/>
      </w:tabs>
      <w:spacing w:line="240" w:lineRule="atLeast"/>
      <w:rPr>
        <w:rFonts w:ascii="Arial Cyr Italic" w:hAnsi="Arial Cyr Ital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05" w:rsidRDefault="00D66305">
      <w:r>
        <w:separator/>
      </w:r>
    </w:p>
  </w:footnote>
  <w:footnote w:type="continuationSeparator" w:id="0">
    <w:p w:rsidR="00D66305" w:rsidRDefault="00D6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E6" w:rsidRDefault="00C17D0E" w:rsidP="005B280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346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46E6" w:rsidRDefault="00234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E6" w:rsidRDefault="00C17D0E" w:rsidP="005B280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346E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4594">
      <w:rPr>
        <w:rStyle w:val="a9"/>
        <w:noProof/>
      </w:rPr>
      <w:t>2</w:t>
    </w:r>
    <w:r>
      <w:rPr>
        <w:rStyle w:val="a9"/>
      </w:rPr>
      <w:fldChar w:fldCharType="end"/>
    </w:r>
  </w:p>
  <w:p w:rsidR="002346E6" w:rsidRDefault="002346E6">
    <w:pPr>
      <w:tabs>
        <w:tab w:val="left" w:pos="5315"/>
      </w:tabs>
      <w:spacing w:line="240" w:lineRule="atLeast"/>
      <w:rPr>
        <w:rFonts w:ascii="Arial Cyr Italic" w:hAnsi="Arial Cyr Itali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E6" w:rsidRDefault="002346E6">
    <w:pPr>
      <w:tabs>
        <w:tab w:val="left" w:pos="5315"/>
      </w:tabs>
      <w:spacing w:line="240" w:lineRule="atLeast"/>
      <w:rPr>
        <w:rFonts w:ascii="Arial Cyr Italic" w:hAnsi="Arial Cyr Ital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03"/>
    <w:rsid w:val="0000385F"/>
    <w:rsid w:val="0000502E"/>
    <w:rsid w:val="000072A3"/>
    <w:rsid w:val="00007497"/>
    <w:rsid w:val="00010781"/>
    <w:rsid w:val="0001316F"/>
    <w:rsid w:val="00013461"/>
    <w:rsid w:val="00013CFD"/>
    <w:rsid w:val="00014E19"/>
    <w:rsid w:val="00016F23"/>
    <w:rsid w:val="00017BEB"/>
    <w:rsid w:val="000204BB"/>
    <w:rsid w:val="0002119F"/>
    <w:rsid w:val="0002214D"/>
    <w:rsid w:val="00022165"/>
    <w:rsid w:val="00024910"/>
    <w:rsid w:val="00024E9D"/>
    <w:rsid w:val="00026319"/>
    <w:rsid w:val="00027A9C"/>
    <w:rsid w:val="00032566"/>
    <w:rsid w:val="00036458"/>
    <w:rsid w:val="000412A4"/>
    <w:rsid w:val="000425AB"/>
    <w:rsid w:val="00042A52"/>
    <w:rsid w:val="00042C9B"/>
    <w:rsid w:val="00043196"/>
    <w:rsid w:val="000458BB"/>
    <w:rsid w:val="00046C1B"/>
    <w:rsid w:val="00046EBD"/>
    <w:rsid w:val="00050254"/>
    <w:rsid w:val="00051AA3"/>
    <w:rsid w:val="000520FF"/>
    <w:rsid w:val="00053094"/>
    <w:rsid w:val="00055534"/>
    <w:rsid w:val="00061027"/>
    <w:rsid w:val="00066635"/>
    <w:rsid w:val="00074EE5"/>
    <w:rsid w:val="00075747"/>
    <w:rsid w:val="000763EE"/>
    <w:rsid w:val="00076D02"/>
    <w:rsid w:val="00084015"/>
    <w:rsid w:val="00087B26"/>
    <w:rsid w:val="000961FA"/>
    <w:rsid w:val="00096864"/>
    <w:rsid w:val="000970C5"/>
    <w:rsid w:val="0009776C"/>
    <w:rsid w:val="000A576B"/>
    <w:rsid w:val="000A681F"/>
    <w:rsid w:val="000A6E14"/>
    <w:rsid w:val="000B014C"/>
    <w:rsid w:val="000B0CAE"/>
    <w:rsid w:val="000B1246"/>
    <w:rsid w:val="000B29B8"/>
    <w:rsid w:val="000B3170"/>
    <w:rsid w:val="000B4BAD"/>
    <w:rsid w:val="000B5094"/>
    <w:rsid w:val="000B6672"/>
    <w:rsid w:val="000C3F0C"/>
    <w:rsid w:val="000D0DC1"/>
    <w:rsid w:val="000D36AF"/>
    <w:rsid w:val="000D5918"/>
    <w:rsid w:val="000D7771"/>
    <w:rsid w:val="000D7FD2"/>
    <w:rsid w:val="000E3C38"/>
    <w:rsid w:val="000E68A8"/>
    <w:rsid w:val="000E69FE"/>
    <w:rsid w:val="000F1878"/>
    <w:rsid w:val="000F1BF9"/>
    <w:rsid w:val="000F4105"/>
    <w:rsid w:val="000F7A11"/>
    <w:rsid w:val="00105944"/>
    <w:rsid w:val="00105ACC"/>
    <w:rsid w:val="00107908"/>
    <w:rsid w:val="00107D0F"/>
    <w:rsid w:val="00110408"/>
    <w:rsid w:val="001104FC"/>
    <w:rsid w:val="0011055C"/>
    <w:rsid w:val="00113909"/>
    <w:rsid w:val="0011665E"/>
    <w:rsid w:val="00116F0E"/>
    <w:rsid w:val="001205EF"/>
    <w:rsid w:val="001210A8"/>
    <w:rsid w:val="00121F2F"/>
    <w:rsid w:val="0012515D"/>
    <w:rsid w:val="001257D9"/>
    <w:rsid w:val="00133A58"/>
    <w:rsid w:val="00133BB6"/>
    <w:rsid w:val="00133FF1"/>
    <w:rsid w:val="00137500"/>
    <w:rsid w:val="00141E73"/>
    <w:rsid w:val="00141F4B"/>
    <w:rsid w:val="00145FEF"/>
    <w:rsid w:val="001460BB"/>
    <w:rsid w:val="00146661"/>
    <w:rsid w:val="00146A03"/>
    <w:rsid w:val="001511E8"/>
    <w:rsid w:val="00152D29"/>
    <w:rsid w:val="00152DB9"/>
    <w:rsid w:val="001537AD"/>
    <w:rsid w:val="00153B23"/>
    <w:rsid w:val="00155AD0"/>
    <w:rsid w:val="00161A51"/>
    <w:rsid w:val="00162739"/>
    <w:rsid w:val="00163DA5"/>
    <w:rsid w:val="00164EAF"/>
    <w:rsid w:val="00165F89"/>
    <w:rsid w:val="00170818"/>
    <w:rsid w:val="001709FE"/>
    <w:rsid w:val="00171899"/>
    <w:rsid w:val="00176A2D"/>
    <w:rsid w:val="00176F5B"/>
    <w:rsid w:val="00180CB1"/>
    <w:rsid w:val="00181724"/>
    <w:rsid w:val="001826CE"/>
    <w:rsid w:val="00183038"/>
    <w:rsid w:val="0018319D"/>
    <w:rsid w:val="00183B7D"/>
    <w:rsid w:val="00184262"/>
    <w:rsid w:val="00184ABC"/>
    <w:rsid w:val="00184CE5"/>
    <w:rsid w:val="00191E8A"/>
    <w:rsid w:val="00192507"/>
    <w:rsid w:val="001939B1"/>
    <w:rsid w:val="00194689"/>
    <w:rsid w:val="001A21DC"/>
    <w:rsid w:val="001A3532"/>
    <w:rsid w:val="001A565C"/>
    <w:rsid w:val="001A6DB5"/>
    <w:rsid w:val="001A7DE1"/>
    <w:rsid w:val="001B1921"/>
    <w:rsid w:val="001B52D4"/>
    <w:rsid w:val="001B7309"/>
    <w:rsid w:val="001C071E"/>
    <w:rsid w:val="001C0D24"/>
    <w:rsid w:val="001C0D30"/>
    <w:rsid w:val="001C3701"/>
    <w:rsid w:val="001D0AB5"/>
    <w:rsid w:val="001D4E59"/>
    <w:rsid w:val="001D6A96"/>
    <w:rsid w:val="001D6BFC"/>
    <w:rsid w:val="001E1D98"/>
    <w:rsid w:val="001E2809"/>
    <w:rsid w:val="001E3B4E"/>
    <w:rsid w:val="001E5E90"/>
    <w:rsid w:val="001F0BC4"/>
    <w:rsid w:val="001F393A"/>
    <w:rsid w:val="001F5147"/>
    <w:rsid w:val="001F53A4"/>
    <w:rsid w:val="001F7CE7"/>
    <w:rsid w:val="00204552"/>
    <w:rsid w:val="00205AF0"/>
    <w:rsid w:val="00206D2C"/>
    <w:rsid w:val="00206EEA"/>
    <w:rsid w:val="002100CF"/>
    <w:rsid w:val="00211A27"/>
    <w:rsid w:val="00214E49"/>
    <w:rsid w:val="002204FE"/>
    <w:rsid w:val="0022133A"/>
    <w:rsid w:val="002232F5"/>
    <w:rsid w:val="002238C1"/>
    <w:rsid w:val="00227A78"/>
    <w:rsid w:val="00232478"/>
    <w:rsid w:val="00232C79"/>
    <w:rsid w:val="002333E0"/>
    <w:rsid w:val="0023390F"/>
    <w:rsid w:val="00234697"/>
    <w:rsid w:val="002346E6"/>
    <w:rsid w:val="00235AE8"/>
    <w:rsid w:val="00235EA3"/>
    <w:rsid w:val="00236688"/>
    <w:rsid w:val="00237B61"/>
    <w:rsid w:val="00237EE3"/>
    <w:rsid w:val="00240EAF"/>
    <w:rsid w:val="00242448"/>
    <w:rsid w:val="0024477C"/>
    <w:rsid w:val="002467AA"/>
    <w:rsid w:val="002526E3"/>
    <w:rsid w:val="00254B4E"/>
    <w:rsid w:val="0025663B"/>
    <w:rsid w:val="002575AF"/>
    <w:rsid w:val="00264DCB"/>
    <w:rsid w:val="0026608F"/>
    <w:rsid w:val="00270B0D"/>
    <w:rsid w:val="00270BA6"/>
    <w:rsid w:val="00271F72"/>
    <w:rsid w:val="00272006"/>
    <w:rsid w:val="00272B17"/>
    <w:rsid w:val="002738D4"/>
    <w:rsid w:val="00274E62"/>
    <w:rsid w:val="002813C3"/>
    <w:rsid w:val="00281C61"/>
    <w:rsid w:val="00281DE7"/>
    <w:rsid w:val="002830D0"/>
    <w:rsid w:val="0028359D"/>
    <w:rsid w:val="00284692"/>
    <w:rsid w:val="002A068C"/>
    <w:rsid w:val="002A0A33"/>
    <w:rsid w:val="002A0D72"/>
    <w:rsid w:val="002A3BD9"/>
    <w:rsid w:val="002A3ED3"/>
    <w:rsid w:val="002A635C"/>
    <w:rsid w:val="002A665D"/>
    <w:rsid w:val="002B0E0F"/>
    <w:rsid w:val="002B2A4C"/>
    <w:rsid w:val="002B6BCD"/>
    <w:rsid w:val="002B7C9B"/>
    <w:rsid w:val="002B7DE0"/>
    <w:rsid w:val="002C0901"/>
    <w:rsid w:val="002C2673"/>
    <w:rsid w:val="002C2E82"/>
    <w:rsid w:val="002C35F1"/>
    <w:rsid w:val="002C566E"/>
    <w:rsid w:val="002C7EF5"/>
    <w:rsid w:val="002C7FE5"/>
    <w:rsid w:val="002D1DDF"/>
    <w:rsid w:val="002D3746"/>
    <w:rsid w:val="002D3A70"/>
    <w:rsid w:val="002D643D"/>
    <w:rsid w:val="002D6ED7"/>
    <w:rsid w:val="002D7794"/>
    <w:rsid w:val="002E0F12"/>
    <w:rsid w:val="002E259B"/>
    <w:rsid w:val="002E3F00"/>
    <w:rsid w:val="002E3FA7"/>
    <w:rsid w:val="002E782C"/>
    <w:rsid w:val="002F0ADF"/>
    <w:rsid w:val="002F2059"/>
    <w:rsid w:val="002F443A"/>
    <w:rsid w:val="0030111D"/>
    <w:rsid w:val="00301EF5"/>
    <w:rsid w:val="00302F86"/>
    <w:rsid w:val="0030464F"/>
    <w:rsid w:val="00310B26"/>
    <w:rsid w:val="0031158F"/>
    <w:rsid w:val="00312B19"/>
    <w:rsid w:val="003130F9"/>
    <w:rsid w:val="00313141"/>
    <w:rsid w:val="0031347F"/>
    <w:rsid w:val="003204F2"/>
    <w:rsid w:val="00324501"/>
    <w:rsid w:val="00324F9A"/>
    <w:rsid w:val="0032529A"/>
    <w:rsid w:val="00330AD6"/>
    <w:rsid w:val="0033508B"/>
    <w:rsid w:val="00337CF4"/>
    <w:rsid w:val="00340B1A"/>
    <w:rsid w:val="00340BEB"/>
    <w:rsid w:val="0034350D"/>
    <w:rsid w:val="003472BA"/>
    <w:rsid w:val="00347687"/>
    <w:rsid w:val="00352E4D"/>
    <w:rsid w:val="003568EE"/>
    <w:rsid w:val="00361D95"/>
    <w:rsid w:val="00362F78"/>
    <w:rsid w:val="00362FE9"/>
    <w:rsid w:val="00364436"/>
    <w:rsid w:val="003657A3"/>
    <w:rsid w:val="0036617E"/>
    <w:rsid w:val="00367190"/>
    <w:rsid w:val="0036775D"/>
    <w:rsid w:val="00370402"/>
    <w:rsid w:val="00370C49"/>
    <w:rsid w:val="003726D1"/>
    <w:rsid w:val="00377CA5"/>
    <w:rsid w:val="00380810"/>
    <w:rsid w:val="003830CF"/>
    <w:rsid w:val="003837CE"/>
    <w:rsid w:val="00383D1B"/>
    <w:rsid w:val="00384DA7"/>
    <w:rsid w:val="003859B2"/>
    <w:rsid w:val="0038767C"/>
    <w:rsid w:val="00390C5B"/>
    <w:rsid w:val="00391388"/>
    <w:rsid w:val="00392C9B"/>
    <w:rsid w:val="00392EBF"/>
    <w:rsid w:val="00394237"/>
    <w:rsid w:val="003971CE"/>
    <w:rsid w:val="003A06DD"/>
    <w:rsid w:val="003A403C"/>
    <w:rsid w:val="003A4F46"/>
    <w:rsid w:val="003A5AA9"/>
    <w:rsid w:val="003A5BF5"/>
    <w:rsid w:val="003B0B6F"/>
    <w:rsid w:val="003B13F7"/>
    <w:rsid w:val="003B27E4"/>
    <w:rsid w:val="003B50AC"/>
    <w:rsid w:val="003B5FDF"/>
    <w:rsid w:val="003B6154"/>
    <w:rsid w:val="003B69C1"/>
    <w:rsid w:val="003C372B"/>
    <w:rsid w:val="003D1678"/>
    <w:rsid w:val="003D2C26"/>
    <w:rsid w:val="003D2C5F"/>
    <w:rsid w:val="003D6266"/>
    <w:rsid w:val="003E1A23"/>
    <w:rsid w:val="003E5E20"/>
    <w:rsid w:val="003E7FE9"/>
    <w:rsid w:val="003F092E"/>
    <w:rsid w:val="003F0B42"/>
    <w:rsid w:val="003F2464"/>
    <w:rsid w:val="003F33CC"/>
    <w:rsid w:val="003F3AFA"/>
    <w:rsid w:val="003F480F"/>
    <w:rsid w:val="003F4EDF"/>
    <w:rsid w:val="00401113"/>
    <w:rsid w:val="00402563"/>
    <w:rsid w:val="00402D03"/>
    <w:rsid w:val="004061F1"/>
    <w:rsid w:val="00412700"/>
    <w:rsid w:val="00413A73"/>
    <w:rsid w:val="00415C8A"/>
    <w:rsid w:val="004165BA"/>
    <w:rsid w:val="00417672"/>
    <w:rsid w:val="00417A47"/>
    <w:rsid w:val="00425EA5"/>
    <w:rsid w:val="004266E3"/>
    <w:rsid w:val="00426EC7"/>
    <w:rsid w:val="00431A02"/>
    <w:rsid w:val="00433CE1"/>
    <w:rsid w:val="00437A55"/>
    <w:rsid w:val="004403F5"/>
    <w:rsid w:val="004415E3"/>
    <w:rsid w:val="0044282D"/>
    <w:rsid w:val="00443842"/>
    <w:rsid w:val="00451607"/>
    <w:rsid w:val="00451F0B"/>
    <w:rsid w:val="004540F4"/>
    <w:rsid w:val="004553A5"/>
    <w:rsid w:val="0045555B"/>
    <w:rsid w:val="0045594D"/>
    <w:rsid w:val="00457260"/>
    <w:rsid w:val="00461343"/>
    <w:rsid w:val="004637E1"/>
    <w:rsid w:val="004654F9"/>
    <w:rsid w:val="00467A71"/>
    <w:rsid w:val="0047335B"/>
    <w:rsid w:val="004739A0"/>
    <w:rsid w:val="004768FC"/>
    <w:rsid w:val="00480F30"/>
    <w:rsid w:val="0048188A"/>
    <w:rsid w:val="00481A56"/>
    <w:rsid w:val="00485353"/>
    <w:rsid w:val="00485FD0"/>
    <w:rsid w:val="004860CD"/>
    <w:rsid w:val="0048692E"/>
    <w:rsid w:val="00493E00"/>
    <w:rsid w:val="00493E6E"/>
    <w:rsid w:val="00495593"/>
    <w:rsid w:val="004A2A89"/>
    <w:rsid w:val="004A6ABE"/>
    <w:rsid w:val="004A6D55"/>
    <w:rsid w:val="004B25E9"/>
    <w:rsid w:val="004B3C7F"/>
    <w:rsid w:val="004B4385"/>
    <w:rsid w:val="004B5093"/>
    <w:rsid w:val="004B70B9"/>
    <w:rsid w:val="004C07D3"/>
    <w:rsid w:val="004C1EF2"/>
    <w:rsid w:val="004C38C2"/>
    <w:rsid w:val="004C4C14"/>
    <w:rsid w:val="004C6792"/>
    <w:rsid w:val="004C6C68"/>
    <w:rsid w:val="004C78C6"/>
    <w:rsid w:val="004C7AA6"/>
    <w:rsid w:val="004E0BF9"/>
    <w:rsid w:val="004E5D01"/>
    <w:rsid w:val="004E5E80"/>
    <w:rsid w:val="004E6648"/>
    <w:rsid w:val="004F291F"/>
    <w:rsid w:val="004F6676"/>
    <w:rsid w:val="0050345E"/>
    <w:rsid w:val="00505E21"/>
    <w:rsid w:val="0050623C"/>
    <w:rsid w:val="00510B07"/>
    <w:rsid w:val="005132E6"/>
    <w:rsid w:val="00515361"/>
    <w:rsid w:val="00522992"/>
    <w:rsid w:val="0052746F"/>
    <w:rsid w:val="00530FF0"/>
    <w:rsid w:val="00531DC9"/>
    <w:rsid w:val="00532FDF"/>
    <w:rsid w:val="00533330"/>
    <w:rsid w:val="005371D3"/>
    <w:rsid w:val="005376EC"/>
    <w:rsid w:val="00540A1E"/>
    <w:rsid w:val="00543088"/>
    <w:rsid w:val="00543EAE"/>
    <w:rsid w:val="005462B8"/>
    <w:rsid w:val="00546B1A"/>
    <w:rsid w:val="00546F54"/>
    <w:rsid w:val="00550097"/>
    <w:rsid w:val="005503F1"/>
    <w:rsid w:val="00550E30"/>
    <w:rsid w:val="00551A88"/>
    <w:rsid w:val="00552678"/>
    <w:rsid w:val="00554367"/>
    <w:rsid w:val="0055706E"/>
    <w:rsid w:val="005570C4"/>
    <w:rsid w:val="005572DF"/>
    <w:rsid w:val="005574F9"/>
    <w:rsid w:val="00557F21"/>
    <w:rsid w:val="0056181A"/>
    <w:rsid w:val="00563C85"/>
    <w:rsid w:val="00564A18"/>
    <w:rsid w:val="00564F52"/>
    <w:rsid w:val="0056530F"/>
    <w:rsid w:val="005712DF"/>
    <w:rsid w:val="00572D15"/>
    <w:rsid w:val="0057334B"/>
    <w:rsid w:val="00574EF8"/>
    <w:rsid w:val="00575FE5"/>
    <w:rsid w:val="00580343"/>
    <w:rsid w:val="00582EA9"/>
    <w:rsid w:val="00582EF9"/>
    <w:rsid w:val="00584989"/>
    <w:rsid w:val="005912CD"/>
    <w:rsid w:val="00591E2C"/>
    <w:rsid w:val="00592A19"/>
    <w:rsid w:val="0059563B"/>
    <w:rsid w:val="0059773A"/>
    <w:rsid w:val="005A1200"/>
    <w:rsid w:val="005A3057"/>
    <w:rsid w:val="005A412F"/>
    <w:rsid w:val="005A5EFA"/>
    <w:rsid w:val="005B02B0"/>
    <w:rsid w:val="005B14C6"/>
    <w:rsid w:val="005B157B"/>
    <w:rsid w:val="005B2800"/>
    <w:rsid w:val="005B31CC"/>
    <w:rsid w:val="005B3A43"/>
    <w:rsid w:val="005B4CD9"/>
    <w:rsid w:val="005B6433"/>
    <w:rsid w:val="005B7C46"/>
    <w:rsid w:val="005C0ADE"/>
    <w:rsid w:val="005C28ED"/>
    <w:rsid w:val="005C389E"/>
    <w:rsid w:val="005C431B"/>
    <w:rsid w:val="005C5603"/>
    <w:rsid w:val="005C6C95"/>
    <w:rsid w:val="005D21A6"/>
    <w:rsid w:val="005D4E02"/>
    <w:rsid w:val="005D6F6C"/>
    <w:rsid w:val="005D7018"/>
    <w:rsid w:val="005D74C7"/>
    <w:rsid w:val="005E031A"/>
    <w:rsid w:val="005E143D"/>
    <w:rsid w:val="005E1E8F"/>
    <w:rsid w:val="005E3368"/>
    <w:rsid w:val="005E4766"/>
    <w:rsid w:val="005E565F"/>
    <w:rsid w:val="005E5BDF"/>
    <w:rsid w:val="005E62AC"/>
    <w:rsid w:val="005E72A2"/>
    <w:rsid w:val="005F0928"/>
    <w:rsid w:val="005F324D"/>
    <w:rsid w:val="005F4D05"/>
    <w:rsid w:val="005F73D6"/>
    <w:rsid w:val="005F7DB3"/>
    <w:rsid w:val="006006F5"/>
    <w:rsid w:val="00600708"/>
    <w:rsid w:val="00602716"/>
    <w:rsid w:val="006049B3"/>
    <w:rsid w:val="00605A00"/>
    <w:rsid w:val="00606970"/>
    <w:rsid w:val="00606A0C"/>
    <w:rsid w:val="006120EC"/>
    <w:rsid w:val="006135CA"/>
    <w:rsid w:val="0061403D"/>
    <w:rsid w:val="00615152"/>
    <w:rsid w:val="00623805"/>
    <w:rsid w:val="0063146B"/>
    <w:rsid w:val="006324C0"/>
    <w:rsid w:val="00640213"/>
    <w:rsid w:val="006404AA"/>
    <w:rsid w:val="00641F94"/>
    <w:rsid w:val="00643453"/>
    <w:rsid w:val="00643847"/>
    <w:rsid w:val="00646427"/>
    <w:rsid w:val="00651743"/>
    <w:rsid w:val="00655459"/>
    <w:rsid w:val="00662B09"/>
    <w:rsid w:val="00663B30"/>
    <w:rsid w:val="00664A33"/>
    <w:rsid w:val="00664D19"/>
    <w:rsid w:val="00665F40"/>
    <w:rsid w:val="006661CD"/>
    <w:rsid w:val="0066693A"/>
    <w:rsid w:val="00666D70"/>
    <w:rsid w:val="0066725A"/>
    <w:rsid w:val="006704DD"/>
    <w:rsid w:val="00670ABB"/>
    <w:rsid w:val="00671A3A"/>
    <w:rsid w:val="00671F73"/>
    <w:rsid w:val="00673AF7"/>
    <w:rsid w:val="006764FE"/>
    <w:rsid w:val="006768B4"/>
    <w:rsid w:val="006838AF"/>
    <w:rsid w:val="00686496"/>
    <w:rsid w:val="00694538"/>
    <w:rsid w:val="006947C2"/>
    <w:rsid w:val="006964F3"/>
    <w:rsid w:val="0069682A"/>
    <w:rsid w:val="00697711"/>
    <w:rsid w:val="00697C66"/>
    <w:rsid w:val="00697EEF"/>
    <w:rsid w:val="006A1EB7"/>
    <w:rsid w:val="006A3766"/>
    <w:rsid w:val="006A6BF8"/>
    <w:rsid w:val="006A70B1"/>
    <w:rsid w:val="006A781E"/>
    <w:rsid w:val="006B0312"/>
    <w:rsid w:val="006B09CF"/>
    <w:rsid w:val="006B1492"/>
    <w:rsid w:val="006B1A32"/>
    <w:rsid w:val="006B3B39"/>
    <w:rsid w:val="006B4FB7"/>
    <w:rsid w:val="006B5063"/>
    <w:rsid w:val="006C288E"/>
    <w:rsid w:val="006C5680"/>
    <w:rsid w:val="006C7732"/>
    <w:rsid w:val="006D0447"/>
    <w:rsid w:val="006D0BF6"/>
    <w:rsid w:val="006D0E45"/>
    <w:rsid w:val="006D1E7C"/>
    <w:rsid w:val="006D1F71"/>
    <w:rsid w:val="006D25A7"/>
    <w:rsid w:val="006D471A"/>
    <w:rsid w:val="006D475E"/>
    <w:rsid w:val="006D5E48"/>
    <w:rsid w:val="006D6983"/>
    <w:rsid w:val="006E022E"/>
    <w:rsid w:val="006E0E6C"/>
    <w:rsid w:val="006E2926"/>
    <w:rsid w:val="006E3BD7"/>
    <w:rsid w:val="006E5B89"/>
    <w:rsid w:val="006E5ED9"/>
    <w:rsid w:val="006E72E7"/>
    <w:rsid w:val="006F13B2"/>
    <w:rsid w:val="006F18F6"/>
    <w:rsid w:val="006F19DA"/>
    <w:rsid w:val="006F4613"/>
    <w:rsid w:val="006F7793"/>
    <w:rsid w:val="00700C26"/>
    <w:rsid w:val="00704378"/>
    <w:rsid w:val="00706209"/>
    <w:rsid w:val="007066D4"/>
    <w:rsid w:val="00707550"/>
    <w:rsid w:val="0071179B"/>
    <w:rsid w:val="00713014"/>
    <w:rsid w:val="0071347A"/>
    <w:rsid w:val="00720E6F"/>
    <w:rsid w:val="00722C99"/>
    <w:rsid w:val="00725067"/>
    <w:rsid w:val="00725919"/>
    <w:rsid w:val="00725B02"/>
    <w:rsid w:val="00730DC4"/>
    <w:rsid w:val="00734F5C"/>
    <w:rsid w:val="00735946"/>
    <w:rsid w:val="00740FCC"/>
    <w:rsid w:val="00743216"/>
    <w:rsid w:val="00744299"/>
    <w:rsid w:val="00744699"/>
    <w:rsid w:val="00745949"/>
    <w:rsid w:val="00745E10"/>
    <w:rsid w:val="007510AB"/>
    <w:rsid w:val="0075143D"/>
    <w:rsid w:val="0075385B"/>
    <w:rsid w:val="00753C5D"/>
    <w:rsid w:val="00762BC2"/>
    <w:rsid w:val="007633F5"/>
    <w:rsid w:val="00764879"/>
    <w:rsid w:val="007731DC"/>
    <w:rsid w:val="00774FD3"/>
    <w:rsid w:val="007868B8"/>
    <w:rsid w:val="00787ED9"/>
    <w:rsid w:val="007904D0"/>
    <w:rsid w:val="0079190C"/>
    <w:rsid w:val="00791C82"/>
    <w:rsid w:val="007924C3"/>
    <w:rsid w:val="007925D0"/>
    <w:rsid w:val="00793F4E"/>
    <w:rsid w:val="007944F0"/>
    <w:rsid w:val="00795957"/>
    <w:rsid w:val="007964C9"/>
    <w:rsid w:val="00796D8E"/>
    <w:rsid w:val="007977E3"/>
    <w:rsid w:val="007A010C"/>
    <w:rsid w:val="007A2804"/>
    <w:rsid w:val="007A2C27"/>
    <w:rsid w:val="007A4B74"/>
    <w:rsid w:val="007A74D5"/>
    <w:rsid w:val="007B2D8B"/>
    <w:rsid w:val="007B4623"/>
    <w:rsid w:val="007B7C00"/>
    <w:rsid w:val="007C04A4"/>
    <w:rsid w:val="007C1301"/>
    <w:rsid w:val="007C212E"/>
    <w:rsid w:val="007C2928"/>
    <w:rsid w:val="007C37F5"/>
    <w:rsid w:val="007C74D2"/>
    <w:rsid w:val="007C7EA1"/>
    <w:rsid w:val="007C7EBE"/>
    <w:rsid w:val="007C7FBC"/>
    <w:rsid w:val="007D1B89"/>
    <w:rsid w:val="007D24A6"/>
    <w:rsid w:val="007D283B"/>
    <w:rsid w:val="007D324C"/>
    <w:rsid w:val="007D517C"/>
    <w:rsid w:val="007D6627"/>
    <w:rsid w:val="007D77F7"/>
    <w:rsid w:val="007E3B1F"/>
    <w:rsid w:val="007F13F9"/>
    <w:rsid w:val="007F6601"/>
    <w:rsid w:val="0080248A"/>
    <w:rsid w:val="008027AC"/>
    <w:rsid w:val="0080344F"/>
    <w:rsid w:val="00804D5C"/>
    <w:rsid w:val="00805AE8"/>
    <w:rsid w:val="00805DEB"/>
    <w:rsid w:val="00806145"/>
    <w:rsid w:val="0080661A"/>
    <w:rsid w:val="0080689E"/>
    <w:rsid w:val="00806D11"/>
    <w:rsid w:val="00806F41"/>
    <w:rsid w:val="00812B16"/>
    <w:rsid w:val="00815B02"/>
    <w:rsid w:val="00816826"/>
    <w:rsid w:val="00816E1E"/>
    <w:rsid w:val="00821943"/>
    <w:rsid w:val="0082204C"/>
    <w:rsid w:val="0082236F"/>
    <w:rsid w:val="00823B2D"/>
    <w:rsid w:val="00824FC2"/>
    <w:rsid w:val="008250BD"/>
    <w:rsid w:val="00825B10"/>
    <w:rsid w:val="008265CE"/>
    <w:rsid w:val="00826CE2"/>
    <w:rsid w:val="008270EE"/>
    <w:rsid w:val="008329E3"/>
    <w:rsid w:val="00833391"/>
    <w:rsid w:val="0083377A"/>
    <w:rsid w:val="00833993"/>
    <w:rsid w:val="008341F0"/>
    <w:rsid w:val="0083560E"/>
    <w:rsid w:val="00836DE5"/>
    <w:rsid w:val="00840D27"/>
    <w:rsid w:val="00841528"/>
    <w:rsid w:val="0084253C"/>
    <w:rsid w:val="00842883"/>
    <w:rsid w:val="00843253"/>
    <w:rsid w:val="00843D0D"/>
    <w:rsid w:val="0084430D"/>
    <w:rsid w:val="00844AC8"/>
    <w:rsid w:val="00844F10"/>
    <w:rsid w:val="00845A51"/>
    <w:rsid w:val="0084614A"/>
    <w:rsid w:val="008471BC"/>
    <w:rsid w:val="00851545"/>
    <w:rsid w:val="00852DB7"/>
    <w:rsid w:val="00853F09"/>
    <w:rsid w:val="0085406D"/>
    <w:rsid w:val="0085431F"/>
    <w:rsid w:val="00854F76"/>
    <w:rsid w:val="0085707C"/>
    <w:rsid w:val="0085733C"/>
    <w:rsid w:val="00861C02"/>
    <w:rsid w:val="00863A13"/>
    <w:rsid w:val="008726A8"/>
    <w:rsid w:val="00875189"/>
    <w:rsid w:val="00875B62"/>
    <w:rsid w:val="00876A0A"/>
    <w:rsid w:val="00877BE5"/>
    <w:rsid w:val="00881165"/>
    <w:rsid w:val="00882690"/>
    <w:rsid w:val="008832AA"/>
    <w:rsid w:val="00890B34"/>
    <w:rsid w:val="0089335C"/>
    <w:rsid w:val="008972A0"/>
    <w:rsid w:val="008A0105"/>
    <w:rsid w:val="008A2F79"/>
    <w:rsid w:val="008A3A24"/>
    <w:rsid w:val="008A3FDC"/>
    <w:rsid w:val="008B14FB"/>
    <w:rsid w:val="008B1B30"/>
    <w:rsid w:val="008B2BB6"/>
    <w:rsid w:val="008B3017"/>
    <w:rsid w:val="008B3EFA"/>
    <w:rsid w:val="008B6C03"/>
    <w:rsid w:val="008B73FA"/>
    <w:rsid w:val="008C2D00"/>
    <w:rsid w:val="008C3B6E"/>
    <w:rsid w:val="008C53F2"/>
    <w:rsid w:val="008C61F0"/>
    <w:rsid w:val="008D0957"/>
    <w:rsid w:val="008D0AC5"/>
    <w:rsid w:val="008D1DD1"/>
    <w:rsid w:val="008D45B1"/>
    <w:rsid w:val="008D5098"/>
    <w:rsid w:val="008D56D2"/>
    <w:rsid w:val="008E32BF"/>
    <w:rsid w:val="008E587D"/>
    <w:rsid w:val="008E6EFF"/>
    <w:rsid w:val="008F042A"/>
    <w:rsid w:val="008F0643"/>
    <w:rsid w:val="008F2A0C"/>
    <w:rsid w:val="008F47AD"/>
    <w:rsid w:val="008F5397"/>
    <w:rsid w:val="008F7E18"/>
    <w:rsid w:val="0090650B"/>
    <w:rsid w:val="009071D8"/>
    <w:rsid w:val="0091117D"/>
    <w:rsid w:val="009112A1"/>
    <w:rsid w:val="0091289A"/>
    <w:rsid w:val="00913672"/>
    <w:rsid w:val="00914A6D"/>
    <w:rsid w:val="00914B99"/>
    <w:rsid w:val="00915C23"/>
    <w:rsid w:val="00917385"/>
    <w:rsid w:val="009208FE"/>
    <w:rsid w:val="00923F5D"/>
    <w:rsid w:val="00927589"/>
    <w:rsid w:val="009333D6"/>
    <w:rsid w:val="009342E4"/>
    <w:rsid w:val="009353AC"/>
    <w:rsid w:val="0093578E"/>
    <w:rsid w:val="0093666A"/>
    <w:rsid w:val="009407EB"/>
    <w:rsid w:val="00944115"/>
    <w:rsid w:val="00945B85"/>
    <w:rsid w:val="0094779F"/>
    <w:rsid w:val="00947DD7"/>
    <w:rsid w:val="00951652"/>
    <w:rsid w:val="00953A77"/>
    <w:rsid w:val="009543F8"/>
    <w:rsid w:val="00956CFB"/>
    <w:rsid w:val="009601DA"/>
    <w:rsid w:val="00960637"/>
    <w:rsid w:val="009616A2"/>
    <w:rsid w:val="0096443F"/>
    <w:rsid w:val="00965A34"/>
    <w:rsid w:val="00965C6F"/>
    <w:rsid w:val="00966FFD"/>
    <w:rsid w:val="0096716F"/>
    <w:rsid w:val="009678E4"/>
    <w:rsid w:val="009747E0"/>
    <w:rsid w:val="0097697F"/>
    <w:rsid w:val="0098002A"/>
    <w:rsid w:val="00981A3C"/>
    <w:rsid w:val="00983119"/>
    <w:rsid w:val="009834E5"/>
    <w:rsid w:val="0098586F"/>
    <w:rsid w:val="00990E33"/>
    <w:rsid w:val="009921B2"/>
    <w:rsid w:val="00995D72"/>
    <w:rsid w:val="00996BD4"/>
    <w:rsid w:val="009A212E"/>
    <w:rsid w:val="009A36EF"/>
    <w:rsid w:val="009A5BEF"/>
    <w:rsid w:val="009A5CCE"/>
    <w:rsid w:val="009B567C"/>
    <w:rsid w:val="009B7C09"/>
    <w:rsid w:val="009C1C9F"/>
    <w:rsid w:val="009C2BAE"/>
    <w:rsid w:val="009C3557"/>
    <w:rsid w:val="009C48D5"/>
    <w:rsid w:val="009C5319"/>
    <w:rsid w:val="009C7ACA"/>
    <w:rsid w:val="009D226D"/>
    <w:rsid w:val="009D4AD5"/>
    <w:rsid w:val="009E30D3"/>
    <w:rsid w:val="009E387B"/>
    <w:rsid w:val="009E7416"/>
    <w:rsid w:val="009E773C"/>
    <w:rsid w:val="009F14B6"/>
    <w:rsid w:val="00A0558D"/>
    <w:rsid w:val="00A11812"/>
    <w:rsid w:val="00A16BD6"/>
    <w:rsid w:val="00A17834"/>
    <w:rsid w:val="00A17F8C"/>
    <w:rsid w:val="00A23C12"/>
    <w:rsid w:val="00A24959"/>
    <w:rsid w:val="00A24DB1"/>
    <w:rsid w:val="00A24F3D"/>
    <w:rsid w:val="00A26119"/>
    <w:rsid w:val="00A274F4"/>
    <w:rsid w:val="00A322B5"/>
    <w:rsid w:val="00A3364F"/>
    <w:rsid w:val="00A36E26"/>
    <w:rsid w:val="00A401E3"/>
    <w:rsid w:val="00A40C95"/>
    <w:rsid w:val="00A40F43"/>
    <w:rsid w:val="00A42EAB"/>
    <w:rsid w:val="00A45D2D"/>
    <w:rsid w:val="00A47981"/>
    <w:rsid w:val="00A47E70"/>
    <w:rsid w:val="00A530FA"/>
    <w:rsid w:val="00A53ECA"/>
    <w:rsid w:val="00A548FE"/>
    <w:rsid w:val="00A54B80"/>
    <w:rsid w:val="00A57462"/>
    <w:rsid w:val="00A6196E"/>
    <w:rsid w:val="00A6202E"/>
    <w:rsid w:val="00A624DA"/>
    <w:rsid w:val="00A63943"/>
    <w:rsid w:val="00A64198"/>
    <w:rsid w:val="00A6428B"/>
    <w:rsid w:val="00A669F6"/>
    <w:rsid w:val="00A6744D"/>
    <w:rsid w:val="00A70A7C"/>
    <w:rsid w:val="00A71C4C"/>
    <w:rsid w:val="00A71D70"/>
    <w:rsid w:val="00A71FDA"/>
    <w:rsid w:val="00A744D4"/>
    <w:rsid w:val="00A74734"/>
    <w:rsid w:val="00A77A34"/>
    <w:rsid w:val="00A800BF"/>
    <w:rsid w:val="00A81881"/>
    <w:rsid w:val="00A81E58"/>
    <w:rsid w:val="00A81EDE"/>
    <w:rsid w:val="00A840E9"/>
    <w:rsid w:val="00A86744"/>
    <w:rsid w:val="00A91319"/>
    <w:rsid w:val="00A93115"/>
    <w:rsid w:val="00A935AD"/>
    <w:rsid w:val="00A93CD2"/>
    <w:rsid w:val="00A93F8F"/>
    <w:rsid w:val="00A97A27"/>
    <w:rsid w:val="00AA108E"/>
    <w:rsid w:val="00AA165D"/>
    <w:rsid w:val="00AA2347"/>
    <w:rsid w:val="00AA2DEF"/>
    <w:rsid w:val="00AA3348"/>
    <w:rsid w:val="00AA49B9"/>
    <w:rsid w:val="00AA5F54"/>
    <w:rsid w:val="00AA68C3"/>
    <w:rsid w:val="00AA6AF8"/>
    <w:rsid w:val="00AB22A7"/>
    <w:rsid w:val="00AB2AB9"/>
    <w:rsid w:val="00AB37B7"/>
    <w:rsid w:val="00AB3F91"/>
    <w:rsid w:val="00AB423C"/>
    <w:rsid w:val="00AB5757"/>
    <w:rsid w:val="00AB73A7"/>
    <w:rsid w:val="00AC3CC7"/>
    <w:rsid w:val="00AC465F"/>
    <w:rsid w:val="00AC4ACB"/>
    <w:rsid w:val="00AC5043"/>
    <w:rsid w:val="00AC627A"/>
    <w:rsid w:val="00AD0995"/>
    <w:rsid w:val="00AD2664"/>
    <w:rsid w:val="00AD300B"/>
    <w:rsid w:val="00AD39D7"/>
    <w:rsid w:val="00AD4B74"/>
    <w:rsid w:val="00AD5CDB"/>
    <w:rsid w:val="00AD66C9"/>
    <w:rsid w:val="00AE6E0C"/>
    <w:rsid w:val="00AE7795"/>
    <w:rsid w:val="00AE7DA8"/>
    <w:rsid w:val="00AF2DE0"/>
    <w:rsid w:val="00AF3D72"/>
    <w:rsid w:val="00AF5519"/>
    <w:rsid w:val="00B01FE3"/>
    <w:rsid w:val="00B04F5E"/>
    <w:rsid w:val="00B05452"/>
    <w:rsid w:val="00B10962"/>
    <w:rsid w:val="00B1129E"/>
    <w:rsid w:val="00B1194F"/>
    <w:rsid w:val="00B13C98"/>
    <w:rsid w:val="00B145A5"/>
    <w:rsid w:val="00B15D61"/>
    <w:rsid w:val="00B16F44"/>
    <w:rsid w:val="00B17D29"/>
    <w:rsid w:val="00B2233D"/>
    <w:rsid w:val="00B257FB"/>
    <w:rsid w:val="00B25BFC"/>
    <w:rsid w:val="00B25C4A"/>
    <w:rsid w:val="00B27C63"/>
    <w:rsid w:val="00B31435"/>
    <w:rsid w:val="00B31583"/>
    <w:rsid w:val="00B319E6"/>
    <w:rsid w:val="00B321A2"/>
    <w:rsid w:val="00B338BD"/>
    <w:rsid w:val="00B40475"/>
    <w:rsid w:val="00B40AC6"/>
    <w:rsid w:val="00B40F97"/>
    <w:rsid w:val="00B41D53"/>
    <w:rsid w:val="00B50F31"/>
    <w:rsid w:val="00B51588"/>
    <w:rsid w:val="00B52C29"/>
    <w:rsid w:val="00B54944"/>
    <w:rsid w:val="00B55401"/>
    <w:rsid w:val="00B57834"/>
    <w:rsid w:val="00B60C1C"/>
    <w:rsid w:val="00B61075"/>
    <w:rsid w:val="00B618CE"/>
    <w:rsid w:val="00B61C9E"/>
    <w:rsid w:val="00B61D14"/>
    <w:rsid w:val="00B62997"/>
    <w:rsid w:val="00B6375F"/>
    <w:rsid w:val="00B64449"/>
    <w:rsid w:val="00B64E48"/>
    <w:rsid w:val="00B67450"/>
    <w:rsid w:val="00B6798A"/>
    <w:rsid w:val="00B71B6D"/>
    <w:rsid w:val="00B73149"/>
    <w:rsid w:val="00B74E44"/>
    <w:rsid w:val="00B76747"/>
    <w:rsid w:val="00B77F9E"/>
    <w:rsid w:val="00B81553"/>
    <w:rsid w:val="00B824B3"/>
    <w:rsid w:val="00B834F6"/>
    <w:rsid w:val="00B83FB8"/>
    <w:rsid w:val="00B87AEC"/>
    <w:rsid w:val="00B942A0"/>
    <w:rsid w:val="00B977C9"/>
    <w:rsid w:val="00B977FF"/>
    <w:rsid w:val="00B979EE"/>
    <w:rsid w:val="00BA1B7C"/>
    <w:rsid w:val="00BA1C5E"/>
    <w:rsid w:val="00BA2EC6"/>
    <w:rsid w:val="00BA3F62"/>
    <w:rsid w:val="00BA46FA"/>
    <w:rsid w:val="00BB4AE8"/>
    <w:rsid w:val="00BB4FA6"/>
    <w:rsid w:val="00BB5932"/>
    <w:rsid w:val="00BC2A99"/>
    <w:rsid w:val="00BC430E"/>
    <w:rsid w:val="00BC691C"/>
    <w:rsid w:val="00BC7081"/>
    <w:rsid w:val="00BD0CC6"/>
    <w:rsid w:val="00BD1321"/>
    <w:rsid w:val="00BD236E"/>
    <w:rsid w:val="00BD5DFE"/>
    <w:rsid w:val="00BE019C"/>
    <w:rsid w:val="00BE25CC"/>
    <w:rsid w:val="00BE3767"/>
    <w:rsid w:val="00BE5015"/>
    <w:rsid w:val="00BE5C4F"/>
    <w:rsid w:val="00BF1802"/>
    <w:rsid w:val="00BF1D79"/>
    <w:rsid w:val="00BF5FF7"/>
    <w:rsid w:val="00C03C62"/>
    <w:rsid w:val="00C03F4E"/>
    <w:rsid w:val="00C04116"/>
    <w:rsid w:val="00C10094"/>
    <w:rsid w:val="00C1152F"/>
    <w:rsid w:val="00C123DF"/>
    <w:rsid w:val="00C1404E"/>
    <w:rsid w:val="00C14DE9"/>
    <w:rsid w:val="00C14E53"/>
    <w:rsid w:val="00C15F50"/>
    <w:rsid w:val="00C165FB"/>
    <w:rsid w:val="00C17D0E"/>
    <w:rsid w:val="00C17E37"/>
    <w:rsid w:val="00C20181"/>
    <w:rsid w:val="00C210D2"/>
    <w:rsid w:val="00C240D7"/>
    <w:rsid w:val="00C3206B"/>
    <w:rsid w:val="00C330D5"/>
    <w:rsid w:val="00C33A18"/>
    <w:rsid w:val="00C35E2F"/>
    <w:rsid w:val="00C374A5"/>
    <w:rsid w:val="00C37CC3"/>
    <w:rsid w:val="00C37E54"/>
    <w:rsid w:val="00C45663"/>
    <w:rsid w:val="00C45702"/>
    <w:rsid w:val="00C45A87"/>
    <w:rsid w:val="00C47187"/>
    <w:rsid w:val="00C47912"/>
    <w:rsid w:val="00C52BD2"/>
    <w:rsid w:val="00C61C8E"/>
    <w:rsid w:val="00C62BA0"/>
    <w:rsid w:val="00C62F21"/>
    <w:rsid w:val="00C636EC"/>
    <w:rsid w:val="00C63918"/>
    <w:rsid w:val="00C648CD"/>
    <w:rsid w:val="00C64A9B"/>
    <w:rsid w:val="00C6568A"/>
    <w:rsid w:val="00C65B99"/>
    <w:rsid w:val="00C66B68"/>
    <w:rsid w:val="00C70A8E"/>
    <w:rsid w:val="00C7143A"/>
    <w:rsid w:val="00C73296"/>
    <w:rsid w:val="00C73E65"/>
    <w:rsid w:val="00C74268"/>
    <w:rsid w:val="00C76EB8"/>
    <w:rsid w:val="00C82487"/>
    <w:rsid w:val="00C82DD3"/>
    <w:rsid w:val="00C847A2"/>
    <w:rsid w:val="00C849D3"/>
    <w:rsid w:val="00C86584"/>
    <w:rsid w:val="00C867A5"/>
    <w:rsid w:val="00C8690B"/>
    <w:rsid w:val="00C9336A"/>
    <w:rsid w:val="00C93FA7"/>
    <w:rsid w:val="00C96344"/>
    <w:rsid w:val="00C969A9"/>
    <w:rsid w:val="00C96DE0"/>
    <w:rsid w:val="00C97B26"/>
    <w:rsid w:val="00CA14E7"/>
    <w:rsid w:val="00CA1618"/>
    <w:rsid w:val="00CA1C28"/>
    <w:rsid w:val="00CA4202"/>
    <w:rsid w:val="00CA6B2A"/>
    <w:rsid w:val="00CB280D"/>
    <w:rsid w:val="00CB5E52"/>
    <w:rsid w:val="00CB7AA5"/>
    <w:rsid w:val="00CB7EEF"/>
    <w:rsid w:val="00CC1350"/>
    <w:rsid w:val="00CC37C7"/>
    <w:rsid w:val="00CC7336"/>
    <w:rsid w:val="00CD0C6B"/>
    <w:rsid w:val="00CD1B6C"/>
    <w:rsid w:val="00CD1FAD"/>
    <w:rsid w:val="00CD4834"/>
    <w:rsid w:val="00CD6E12"/>
    <w:rsid w:val="00CE20E9"/>
    <w:rsid w:val="00CE4FB1"/>
    <w:rsid w:val="00CE569F"/>
    <w:rsid w:val="00CE5A14"/>
    <w:rsid w:val="00CF2DEC"/>
    <w:rsid w:val="00CF54B7"/>
    <w:rsid w:val="00CF6A99"/>
    <w:rsid w:val="00D011F6"/>
    <w:rsid w:val="00D01B68"/>
    <w:rsid w:val="00D07269"/>
    <w:rsid w:val="00D10127"/>
    <w:rsid w:val="00D13109"/>
    <w:rsid w:val="00D13831"/>
    <w:rsid w:val="00D13C66"/>
    <w:rsid w:val="00D13D99"/>
    <w:rsid w:val="00D1626B"/>
    <w:rsid w:val="00D23A84"/>
    <w:rsid w:val="00D256BE"/>
    <w:rsid w:val="00D271B4"/>
    <w:rsid w:val="00D27592"/>
    <w:rsid w:val="00D31A36"/>
    <w:rsid w:val="00D31C85"/>
    <w:rsid w:val="00D325CE"/>
    <w:rsid w:val="00D36131"/>
    <w:rsid w:val="00D3704D"/>
    <w:rsid w:val="00D37380"/>
    <w:rsid w:val="00D4163A"/>
    <w:rsid w:val="00D42EEC"/>
    <w:rsid w:val="00D435F1"/>
    <w:rsid w:val="00D43636"/>
    <w:rsid w:val="00D4395C"/>
    <w:rsid w:val="00D43A9F"/>
    <w:rsid w:val="00D477F5"/>
    <w:rsid w:val="00D50AF2"/>
    <w:rsid w:val="00D51987"/>
    <w:rsid w:val="00D521F9"/>
    <w:rsid w:val="00D52CF3"/>
    <w:rsid w:val="00D54BC1"/>
    <w:rsid w:val="00D5701A"/>
    <w:rsid w:val="00D57A8A"/>
    <w:rsid w:val="00D6109B"/>
    <w:rsid w:val="00D617E4"/>
    <w:rsid w:val="00D61D50"/>
    <w:rsid w:val="00D636D1"/>
    <w:rsid w:val="00D6420D"/>
    <w:rsid w:val="00D65297"/>
    <w:rsid w:val="00D66305"/>
    <w:rsid w:val="00D70D34"/>
    <w:rsid w:val="00D74A4B"/>
    <w:rsid w:val="00D76115"/>
    <w:rsid w:val="00D76B23"/>
    <w:rsid w:val="00D77BC3"/>
    <w:rsid w:val="00D81DC8"/>
    <w:rsid w:val="00D81E9D"/>
    <w:rsid w:val="00D86205"/>
    <w:rsid w:val="00D93841"/>
    <w:rsid w:val="00D94198"/>
    <w:rsid w:val="00D94D99"/>
    <w:rsid w:val="00D951CB"/>
    <w:rsid w:val="00DA0CE4"/>
    <w:rsid w:val="00DA200E"/>
    <w:rsid w:val="00DA4FB2"/>
    <w:rsid w:val="00DA5D84"/>
    <w:rsid w:val="00DB3C04"/>
    <w:rsid w:val="00DB5144"/>
    <w:rsid w:val="00DC0DE1"/>
    <w:rsid w:val="00DC2E56"/>
    <w:rsid w:val="00DC452E"/>
    <w:rsid w:val="00DD3EDF"/>
    <w:rsid w:val="00DD58DA"/>
    <w:rsid w:val="00DE0923"/>
    <w:rsid w:val="00DE22FA"/>
    <w:rsid w:val="00DE2D0A"/>
    <w:rsid w:val="00DE3AA4"/>
    <w:rsid w:val="00DE40D8"/>
    <w:rsid w:val="00DE5447"/>
    <w:rsid w:val="00DE6B7C"/>
    <w:rsid w:val="00DE79A7"/>
    <w:rsid w:val="00DF15A6"/>
    <w:rsid w:val="00DF59B6"/>
    <w:rsid w:val="00DF7493"/>
    <w:rsid w:val="00E001AB"/>
    <w:rsid w:val="00E024B3"/>
    <w:rsid w:val="00E02A35"/>
    <w:rsid w:val="00E0319F"/>
    <w:rsid w:val="00E0478D"/>
    <w:rsid w:val="00E0582D"/>
    <w:rsid w:val="00E06DB4"/>
    <w:rsid w:val="00E07C38"/>
    <w:rsid w:val="00E10157"/>
    <w:rsid w:val="00E14879"/>
    <w:rsid w:val="00E15266"/>
    <w:rsid w:val="00E20289"/>
    <w:rsid w:val="00E2234B"/>
    <w:rsid w:val="00E23E2D"/>
    <w:rsid w:val="00E25577"/>
    <w:rsid w:val="00E25D22"/>
    <w:rsid w:val="00E26692"/>
    <w:rsid w:val="00E334F4"/>
    <w:rsid w:val="00E3438B"/>
    <w:rsid w:val="00E3506C"/>
    <w:rsid w:val="00E360DC"/>
    <w:rsid w:val="00E40560"/>
    <w:rsid w:val="00E41BD7"/>
    <w:rsid w:val="00E42AC7"/>
    <w:rsid w:val="00E44F63"/>
    <w:rsid w:val="00E47AD8"/>
    <w:rsid w:val="00E503FE"/>
    <w:rsid w:val="00E507A3"/>
    <w:rsid w:val="00E52188"/>
    <w:rsid w:val="00E541A6"/>
    <w:rsid w:val="00E54C3F"/>
    <w:rsid w:val="00E5535D"/>
    <w:rsid w:val="00E55F25"/>
    <w:rsid w:val="00E567DB"/>
    <w:rsid w:val="00E57696"/>
    <w:rsid w:val="00E5782F"/>
    <w:rsid w:val="00E57ACB"/>
    <w:rsid w:val="00E67ACC"/>
    <w:rsid w:val="00E717A8"/>
    <w:rsid w:val="00E73D18"/>
    <w:rsid w:val="00E75520"/>
    <w:rsid w:val="00E7552B"/>
    <w:rsid w:val="00E75F91"/>
    <w:rsid w:val="00E773D6"/>
    <w:rsid w:val="00E777CF"/>
    <w:rsid w:val="00E81B5B"/>
    <w:rsid w:val="00E82932"/>
    <w:rsid w:val="00E8379E"/>
    <w:rsid w:val="00E90B56"/>
    <w:rsid w:val="00E9326D"/>
    <w:rsid w:val="00E93B11"/>
    <w:rsid w:val="00EA0E75"/>
    <w:rsid w:val="00EA5D8C"/>
    <w:rsid w:val="00EA5ED5"/>
    <w:rsid w:val="00EB06D1"/>
    <w:rsid w:val="00EB0A2F"/>
    <w:rsid w:val="00EB1F8B"/>
    <w:rsid w:val="00EB60B1"/>
    <w:rsid w:val="00EB6B86"/>
    <w:rsid w:val="00EB7FEC"/>
    <w:rsid w:val="00EC1002"/>
    <w:rsid w:val="00EC1011"/>
    <w:rsid w:val="00EC2656"/>
    <w:rsid w:val="00EC27C5"/>
    <w:rsid w:val="00EC3909"/>
    <w:rsid w:val="00EC72C3"/>
    <w:rsid w:val="00EC7DAB"/>
    <w:rsid w:val="00EC7F0F"/>
    <w:rsid w:val="00ED4185"/>
    <w:rsid w:val="00ED499D"/>
    <w:rsid w:val="00ED5B65"/>
    <w:rsid w:val="00ED6D5A"/>
    <w:rsid w:val="00EE08B8"/>
    <w:rsid w:val="00EE1788"/>
    <w:rsid w:val="00EE1DA3"/>
    <w:rsid w:val="00EE45C4"/>
    <w:rsid w:val="00EF20B3"/>
    <w:rsid w:val="00EF27B2"/>
    <w:rsid w:val="00EF5DF4"/>
    <w:rsid w:val="00EF5EA4"/>
    <w:rsid w:val="00EF6627"/>
    <w:rsid w:val="00F01862"/>
    <w:rsid w:val="00F01E4A"/>
    <w:rsid w:val="00F0451C"/>
    <w:rsid w:val="00F045BE"/>
    <w:rsid w:val="00F065A6"/>
    <w:rsid w:val="00F06EDD"/>
    <w:rsid w:val="00F07DB8"/>
    <w:rsid w:val="00F11F35"/>
    <w:rsid w:val="00F12FDB"/>
    <w:rsid w:val="00F162CE"/>
    <w:rsid w:val="00F17059"/>
    <w:rsid w:val="00F179F2"/>
    <w:rsid w:val="00F215F0"/>
    <w:rsid w:val="00F2792F"/>
    <w:rsid w:val="00F33830"/>
    <w:rsid w:val="00F33BF0"/>
    <w:rsid w:val="00F403BB"/>
    <w:rsid w:val="00F41FD3"/>
    <w:rsid w:val="00F42CE4"/>
    <w:rsid w:val="00F448AA"/>
    <w:rsid w:val="00F4500B"/>
    <w:rsid w:val="00F51B8A"/>
    <w:rsid w:val="00F54A42"/>
    <w:rsid w:val="00F609F0"/>
    <w:rsid w:val="00F6150A"/>
    <w:rsid w:val="00F65924"/>
    <w:rsid w:val="00F670B3"/>
    <w:rsid w:val="00F71AE4"/>
    <w:rsid w:val="00F73AD6"/>
    <w:rsid w:val="00F7685A"/>
    <w:rsid w:val="00F77555"/>
    <w:rsid w:val="00F80271"/>
    <w:rsid w:val="00F837A7"/>
    <w:rsid w:val="00F84594"/>
    <w:rsid w:val="00F84ACD"/>
    <w:rsid w:val="00F943DC"/>
    <w:rsid w:val="00F95064"/>
    <w:rsid w:val="00F952E3"/>
    <w:rsid w:val="00F95B7C"/>
    <w:rsid w:val="00FA2B22"/>
    <w:rsid w:val="00FA2D12"/>
    <w:rsid w:val="00FA6373"/>
    <w:rsid w:val="00FB0269"/>
    <w:rsid w:val="00FB3E7E"/>
    <w:rsid w:val="00FB4016"/>
    <w:rsid w:val="00FB5499"/>
    <w:rsid w:val="00FB73C8"/>
    <w:rsid w:val="00FC2D6C"/>
    <w:rsid w:val="00FC392F"/>
    <w:rsid w:val="00FC3EC0"/>
    <w:rsid w:val="00FC6F95"/>
    <w:rsid w:val="00FC706C"/>
    <w:rsid w:val="00FD0EA7"/>
    <w:rsid w:val="00FD104E"/>
    <w:rsid w:val="00FD1DC4"/>
    <w:rsid w:val="00FD23B0"/>
    <w:rsid w:val="00FD44E1"/>
    <w:rsid w:val="00FD4E8A"/>
    <w:rsid w:val="00FD6159"/>
    <w:rsid w:val="00FD6CE6"/>
    <w:rsid w:val="00FD6DBE"/>
    <w:rsid w:val="00FE1DC3"/>
    <w:rsid w:val="00FE227A"/>
    <w:rsid w:val="00FE2CAA"/>
    <w:rsid w:val="00FE52A2"/>
    <w:rsid w:val="00FE75C8"/>
    <w:rsid w:val="00FE7D41"/>
    <w:rsid w:val="00FF054A"/>
    <w:rsid w:val="00FF1392"/>
    <w:rsid w:val="00FF1E14"/>
    <w:rsid w:val="00FF4548"/>
    <w:rsid w:val="00FF4A4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4B6"/>
    <w:rPr>
      <w:rFonts w:ascii="Times New Roman CYR" w:hAnsi="Times New Roman CYR"/>
      <w:bCs/>
      <w:sz w:val="28"/>
      <w:lang w:val="uk-UA"/>
    </w:rPr>
  </w:style>
  <w:style w:type="paragraph" w:styleId="1">
    <w:name w:val="heading 1"/>
    <w:basedOn w:val="a"/>
    <w:next w:val="a"/>
    <w:qFormat/>
    <w:rsid w:val="009F14B6"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45A51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qFormat/>
    <w:rsid w:val="004061F1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qFormat/>
    <w:rsid w:val="000C3F0C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14B6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9F14B6"/>
    <w:pPr>
      <w:tabs>
        <w:tab w:val="center" w:pos="4320"/>
        <w:tab w:val="right" w:pos="8640"/>
      </w:tabs>
    </w:pPr>
  </w:style>
  <w:style w:type="paragraph" w:styleId="a5">
    <w:name w:val="caption"/>
    <w:basedOn w:val="a"/>
    <w:next w:val="a"/>
    <w:qFormat/>
    <w:rsid w:val="009F14B6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character" w:styleId="a6">
    <w:name w:val="Hyperlink"/>
    <w:basedOn w:val="a0"/>
    <w:rsid w:val="008F5397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8F5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000000"/>
      <w:sz w:val="21"/>
      <w:szCs w:val="21"/>
      <w:lang w:val="ru-RU"/>
    </w:rPr>
  </w:style>
  <w:style w:type="paragraph" w:styleId="a7">
    <w:name w:val="Body Text Indent"/>
    <w:basedOn w:val="a"/>
    <w:rsid w:val="002526E3"/>
    <w:pPr>
      <w:ind w:firstLine="810"/>
      <w:jc w:val="both"/>
    </w:pPr>
    <w:rPr>
      <w:rFonts w:ascii="Times New Roman" w:hAnsi="Times New Roman"/>
      <w:bCs w:val="0"/>
      <w:szCs w:val="24"/>
    </w:rPr>
  </w:style>
  <w:style w:type="paragraph" w:styleId="a8">
    <w:name w:val="Body Text"/>
    <w:basedOn w:val="a"/>
    <w:rsid w:val="000C3F0C"/>
    <w:pPr>
      <w:spacing w:after="120"/>
    </w:pPr>
  </w:style>
  <w:style w:type="character" w:styleId="a9">
    <w:name w:val="page number"/>
    <w:basedOn w:val="a0"/>
    <w:rsid w:val="009C3557"/>
  </w:style>
  <w:style w:type="table" w:styleId="aa">
    <w:name w:val="Table Grid"/>
    <w:basedOn w:val="a1"/>
    <w:rsid w:val="00C9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45663"/>
    <w:rPr>
      <w:rFonts w:ascii="Tahoma" w:hAnsi="Tahoma" w:cs="Tahoma"/>
      <w:sz w:val="16"/>
      <w:szCs w:val="16"/>
    </w:rPr>
  </w:style>
  <w:style w:type="paragraph" w:customStyle="1" w:styleId="ShapkaDocumentu">
    <w:name w:val="Shapka Documentu"/>
    <w:basedOn w:val="a"/>
    <w:rsid w:val="004061F1"/>
    <w:pPr>
      <w:keepNext/>
      <w:keepLines/>
      <w:spacing w:after="240"/>
      <w:ind w:left="3969"/>
      <w:jc w:val="center"/>
    </w:pPr>
    <w:rPr>
      <w:rFonts w:ascii="Antiqua" w:hAnsi="Antiqua"/>
      <w:bCs w:val="0"/>
      <w:sz w:val="26"/>
    </w:rPr>
  </w:style>
  <w:style w:type="paragraph" w:customStyle="1" w:styleId="ac">
    <w:name w:val="Кому"/>
    <w:basedOn w:val="a"/>
    <w:rsid w:val="004061F1"/>
    <w:pPr>
      <w:widowControl w:val="0"/>
      <w:suppressAutoHyphens/>
      <w:ind w:left="5954"/>
    </w:pPr>
    <w:rPr>
      <w:rFonts w:ascii="Times New Roman" w:hAnsi="Times New Roman"/>
      <w:b/>
      <w:bCs w:val="0"/>
      <w:kern w:val="1"/>
      <w:szCs w:val="24"/>
      <w:lang w:eastAsia="ar-SA"/>
    </w:rPr>
  </w:style>
  <w:style w:type="paragraph" w:customStyle="1" w:styleId="ad">
    <w:name w:val="заголов"/>
    <w:basedOn w:val="a"/>
    <w:rsid w:val="004061F1"/>
    <w:pPr>
      <w:widowControl w:val="0"/>
      <w:suppressAutoHyphens/>
      <w:jc w:val="center"/>
    </w:pPr>
    <w:rPr>
      <w:rFonts w:ascii="Times New Roman" w:hAnsi="Times New Roman"/>
      <w:b/>
      <w:bCs w:val="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4B6"/>
    <w:rPr>
      <w:rFonts w:ascii="Times New Roman CYR" w:hAnsi="Times New Roman CYR"/>
      <w:bCs/>
      <w:sz w:val="28"/>
      <w:lang w:val="uk-UA"/>
    </w:rPr>
  </w:style>
  <w:style w:type="paragraph" w:styleId="1">
    <w:name w:val="heading 1"/>
    <w:basedOn w:val="a"/>
    <w:next w:val="a"/>
    <w:qFormat/>
    <w:rsid w:val="009F14B6"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45A51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qFormat/>
    <w:rsid w:val="004061F1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qFormat/>
    <w:rsid w:val="000C3F0C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14B6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9F14B6"/>
    <w:pPr>
      <w:tabs>
        <w:tab w:val="center" w:pos="4320"/>
        <w:tab w:val="right" w:pos="8640"/>
      </w:tabs>
    </w:pPr>
  </w:style>
  <w:style w:type="paragraph" w:styleId="a5">
    <w:name w:val="caption"/>
    <w:basedOn w:val="a"/>
    <w:next w:val="a"/>
    <w:qFormat/>
    <w:rsid w:val="009F14B6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character" w:styleId="a6">
    <w:name w:val="Hyperlink"/>
    <w:basedOn w:val="a0"/>
    <w:rsid w:val="008F5397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8F5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000000"/>
      <w:sz w:val="21"/>
      <w:szCs w:val="21"/>
      <w:lang w:val="ru-RU"/>
    </w:rPr>
  </w:style>
  <w:style w:type="paragraph" w:styleId="a7">
    <w:name w:val="Body Text Indent"/>
    <w:basedOn w:val="a"/>
    <w:rsid w:val="002526E3"/>
    <w:pPr>
      <w:ind w:firstLine="810"/>
      <w:jc w:val="both"/>
    </w:pPr>
    <w:rPr>
      <w:rFonts w:ascii="Times New Roman" w:hAnsi="Times New Roman"/>
      <w:bCs w:val="0"/>
      <w:szCs w:val="24"/>
    </w:rPr>
  </w:style>
  <w:style w:type="paragraph" w:styleId="a8">
    <w:name w:val="Body Text"/>
    <w:basedOn w:val="a"/>
    <w:rsid w:val="000C3F0C"/>
    <w:pPr>
      <w:spacing w:after="120"/>
    </w:pPr>
  </w:style>
  <w:style w:type="character" w:styleId="a9">
    <w:name w:val="page number"/>
    <w:basedOn w:val="a0"/>
    <w:rsid w:val="009C3557"/>
  </w:style>
  <w:style w:type="table" w:styleId="aa">
    <w:name w:val="Table Grid"/>
    <w:basedOn w:val="a1"/>
    <w:rsid w:val="00C9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45663"/>
    <w:rPr>
      <w:rFonts w:ascii="Tahoma" w:hAnsi="Tahoma" w:cs="Tahoma"/>
      <w:sz w:val="16"/>
      <w:szCs w:val="16"/>
    </w:rPr>
  </w:style>
  <w:style w:type="paragraph" w:customStyle="1" w:styleId="ShapkaDocumentu">
    <w:name w:val="Shapka Documentu"/>
    <w:basedOn w:val="a"/>
    <w:rsid w:val="004061F1"/>
    <w:pPr>
      <w:keepNext/>
      <w:keepLines/>
      <w:spacing w:after="240"/>
      <w:ind w:left="3969"/>
      <w:jc w:val="center"/>
    </w:pPr>
    <w:rPr>
      <w:rFonts w:ascii="Antiqua" w:hAnsi="Antiqua"/>
      <w:bCs w:val="0"/>
      <w:sz w:val="26"/>
    </w:rPr>
  </w:style>
  <w:style w:type="paragraph" w:customStyle="1" w:styleId="ac">
    <w:name w:val="Кому"/>
    <w:basedOn w:val="a"/>
    <w:rsid w:val="004061F1"/>
    <w:pPr>
      <w:widowControl w:val="0"/>
      <w:suppressAutoHyphens/>
      <w:ind w:left="5954"/>
    </w:pPr>
    <w:rPr>
      <w:rFonts w:ascii="Times New Roman" w:hAnsi="Times New Roman"/>
      <w:b/>
      <w:bCs w:val="0"/>
      <w:kern w:val="1"/>
      <w:szCs w:val="24"/>
      <w:lang w:eastAsia="ar-SA"/>
    </w:rPr>
  </w:style>
  <w:style w:type="paragraph" w:customStyle="1" w:styleId="ad">
    <w:name w:val="заголов"/>
    <w:basedOn w:val="a"/>
    <w:rsid w:val="004061F1"/>
    <w:pPr>
      <w:widowControl w:val="0"/>
      <w:suppressAutoHyphens/>
      <w:jc w:val="center"/>
    </w:pPr>
    <w:rPr>
      <w:rFonts w:ascii="Times New Roman" w:hAnsi="Times New Roman"/>
      <w:b/>
      <w:bCs w:val="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&#1064;&#1072;&#1073;&#1083;&#1086;&#1085;&#1080;%20&#1054;&#1044;&#1040;\&#1056;&#1054;&#1047;&#1055;&#1054;&#1056;&#1071;&#1044;&#1046;&#1045;&#1053;&#1053;&#1071;%20&#1053;&#1054;&#1042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2B7B-3771-45BC-A6CB-50BF0E2F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НОВЕ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2</cp:revision>
  <cp:lastPrinted>2018-04-20T05:26:00Z</cp:lastPrinted>
  <dcterms:created xsi:type="dcterms:W3CDTF">2018-04-25T13:28:00Z</dcterms:created>
  <dcterms:modified xsi:type="dcterms:W3CDTF">2018-04-25T13:28:00Z</dcterms:modified>
</cp:coreProperties>
</file>