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F1" w:rsidRDefault="004061F1" w:rsidP="004061F1">
      <w:pPr>
        <w:ind w:hanging="13"/>
        <w:jc w:val="center"/>
        <w:rPr>
          <w:szCs w:val="28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586094333" r:id="rId9"/>
        </w:object>
      </w:r>
    </w:p>
    <w:p w:rsidR="004E0BF9" w:rsidRDefault="004E0BF9" w:rsidP="008E587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Cs w:val="28"/>
        </w:rPr>
      </w:pPr>
      <w:r w:rsidRPr="00F214D7">
        <w:rPr>
          <w:rFonts w:ascii="Times New Roman" w:hAnsi="Times New Roman" w:cs="Times New Roman"/>
          <w:bCs w:val="0"/>
          <w:szCs w:val="28"/>
        </w:rPr>
        <w:t>УКРАЇНА</w:t>
      </w:r>
    </w:p>
    <w:p w:rsidR="008E587D" w:rsidRPr="004E0BF9" w:rsidRDefault="008E587D" w:rsidP="008E587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  <w:r w:rsidRPr="004E0BF9">
        <w:rPr>
          <w:rFonts w:ascii="Times New Roman" w:hAnsi="Times New Roman" w:cs="Times New Roman"/>
          <w:bCs w:val="0"/>
          <w:szCs w:val="28"/>
        </w:rPr>
        <w:t xml:space="preserve">ВИКОНАВЧИЙ КОМІТЕТ </w:t>
      </w:r>
      <w:r w:rsidR="008E6EFF" w:rsidRPr="008E6EFF">
        <w:rPr>
          <w:rFonts w:ascii="Times New Roman" w:hAnsi="Times New Roman" w:cs="Times New Roman"/>
          <w:bCs w:val="0"/>
          <w:szCs w:val="28"/>
          <w:lang w:val="ru-RU"/>
        </w:rPr>
        <w:t>ВАРАСЬКОЇ</w:t>
      </w:r>
      <w:r w:rsidRPr="004E0BF9">
        <w:rPr>
          <w:rFonts w:ascii="Times New Roman" w:hAnsi="Times New Roman" w:cs="Times New Roman"/>
          <w:bCs w:val="0"/>
          <w:szCs w:val="28"/>
        </w:rPr>
        <w:t xml:space="preserve"> МІСЬКОЇ РАДИ</w:t>
      </w:r>
    </w:p>
    <w:p w:rsidR="008E587D" w:rsidRPr="004061F1" w:rsidRDefault="008E587D" w:rsidP="008E587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Cs w:val="28"/>
        </w:rPr>
      </w:pPr>
      <w:r w:rsidRPr="004E0BF9">
        <w:rPr>
          <w:rFonts w:ascii="Times New Roman" w:hAnsi="Times New Roman" w:cs="Times New Roman"/>
          <w:bCs w:val="0"/>
          <w:szCs w:val="28"/>
        </w:rPr>
        <w:t>РІВНЕНСЬКОЇ ОБЛАСТІ</w:t>
      </w:r>
    </w:p>
    <w:p w:rsidR="008E587D" w:rsidRDefault="008E587D" w:rsidP="008E587D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ФІНАНСОВЕ УПРАВЛІННЯ</w:t>
      </w:r>
    </w:p>
    <w:p w:rsidR="008E587D" w:rsidRPr="004E0BF9" w:rsidRDefault="008E587D" w:rsidP="008E587D">
      <w:pPr>
        <w:jc w:val="center"/>
        <w:rPr>
          <w:sz w:val="20"/>
        </w:rPr>
      </w:pPr>
      <w:r w:rsidRPr="004E0BF9">
        <w:rPr>
          <w:sz w:val="20"/>
        </w:rPr>
        <w:t xml:space="preserve">майдан Незалежності, 1, </w:t>
      </w:r>
      <w:proofErr w:type="spellStart"/>
      <w:r w:rsidRPr="004E0BF9">
        <w:rPr>
          <w:sz w:val="20"/>
        </w:rPr>
        <w:t>м.</w:t>
      </w:r>
      <w:r w:rsidR="008E6EFF">
        <w:rPr>
          <w:sz w:val="20"/>
        </w:rPr>
        <w:t>Вараш</w:t>
      </w:r>
      <w:proofErr w:type="spellEnd"/>
      <w:r w:rsidRPr="004E0BF9">
        <w:rPr>
          <w:sz w:val="20"/>
        </w:rPr>
        <w:t>,</w:t>
      </w:r>
      <w:r w:rsidR="00840D27" w:rsidRPr="004E0BF9">
        <w:rPr>
          <w:sz w:val="20"/>
        </w:rPr>
        <w:t xml:space="preserve"> </w:t>
      </w:r>
      <w:r w:rsidRPr="004E0BF9">
        <w:rPr>
          <w:sz w:val="20"/>
        </w:rPr>
        <w:t>Рівненська область, 34400</w:t>
      </w:r>
    </w:p>
    <w:p w:rsidR="008E587D" w:rsidRPr="004E0BF9" w:rsidRDefault="008E587D" w:rsidP="008E587D">
      <w:pPr>
        <w:jc w:val="center"/>
        <w:rPr>
          <w:sz w:val="20"/>
        </w:rPr>
      </w:pPr>
      <w:r w:rsidRPr="004E0BF9">
        <w:rPr>
          <w:bCs w:val="0"/>
          <w:sz w:val="20"/>
        </w:rPr>
        <w:t>телефон / факс (03636) -2-10-25</w:t>
      </w:r>
      <w:r w:rsidR="00840D27" w:rsidRPr="004E0BF9">
        <w:rPr>
          <w:bCs w:val="0"/>
          <w:sz w:val="20"/>
        </w:rPr>
        <w:t xml:space="preserve"> </w:t>
      </w:r>
      <w:r w:rsidRPr="004E0BF9">
        <w:rPr>
          <w:sz w:val="20"/>
          <w:lang w:val="en-US"/>
        </w:rPr>
        <w:t>E</w:t>
      </w:r>
      <w:r w:rsidRPr="004E0BF9">
        <w:rPr>
          <w:sz w:val="20"/>
        </w:rPr>
        <w:t>-</w:t>
      </w:r>
      <w:r w:rsidRPr="004E0BF9">
        <w:rPr>
          <w:sz w:val="20"/>
          <w:lang w:val="en-US"/>
        </w:rPr>
        <w:t>mail</w:t>
      </w:r>
      <w:r w:rsidRPr="004E0BF9">
        <w:rPr>
          <w:sz w:val="20"/>
        </w:rPr>
        <w:t xml:space="preserve">: </w:t>
      </w:r>
      <w:proofErr w:type="spellStart"/>
      <w:r w:rsidRPr="004E0BF9">
        <w:rPr>
          <w:sz w:val="20"/>
          <w:lang w:val="en-US"/>
        </w:rPr>
        <w:t>kuzn</w:t>
      </w:r>
      <w:proofErr w:type="spellEnd"/>
      <w:r w:rsidRPr="004E0BF9">
        <w:rPr>
          <w:sz w:val="20"/>
        </w:rPr>
        <w:t>_</w:t>
      </w:r>
      <w:proofErr w:type="spellStart"/>
      <w:r w:rsidRPr="004E0BF9">
        <w:rPr>
          <w:sz w:val="20"/>
          <w:lang w:val="en-US"/>
        </w:rPr>
        <w:t>finup</w:t>
      </w:r>
      <w:proofErr w:type="spellEnd"/>
      <w:r w:rsidRPr="004E0BF9">
        <w:rPr>
          <w:sz w:val="20"/>
        </w:rPr>
        <w:t>@</w:t>
      </w:r>
      <w:proofErr w:type="spellStart"/>
      <w:r w:rsidRPr="004E0BF9">
        <w:rPr>
          <w:sz w:val="20"/>
          <w:lang w:val="en-US"/>
        </w:rPr>
        <w:t>ukr</w:t>
      </w:r>
      <w:proofErr w:type="spellEnd"/>
      <w:r w:rsidRPr="004E0BF9">
        <w:rPr>
          <w:sz w:val="20"/>
        </w:rPr>
        <w:t>.</w:t>
      </w:r>
      <w:r w:rsidRPr="004E0BF9">
        <w:rPr>
          <w:sz w:val="20"/>
          <w:lang w:val="en-US"/>
        </w:rPr>
        <w:t>net</w:t>
      </w:r>
    </w:p>
    <w:p w:rsidR="008E587D" w:rsidRPr="004E0BF9" w:rsidRDefault="008E587D" w:rsidP="008E587D">
      <w:pPr>
        <w:tabs>
          <w:tab w:val="left" w:pos="7201"/>
        </w:tabs>
        <w:jc w:val="center"/>
        <w:rPr>
          <w:sz w:val="20"/>
          <w:lang w:val="ru-RU"/>
        </w:rPr>
      </w:pPr>
      <w:r w:rsidRPr="004E0BF9">
        <w:rPr>
          <w:sz w:val="20"/>
        </w:rPr>
        <w:t xml:space="preserve">Код ЄДРПОУ </w:t>
      </w:r>
      <w:r w:rsidRPr="004E0BF9">
        <w:rPr>
          <w:sz w:val="20"/>
          <w:lang w:val="ru-RU"/>
        </w:rPr>
        <w:t>02771664</w:t>
      </w:r>
    </w:p>
    <w:p w:rsidR="004061F1" w:rsidRPr="00D534D8" w:rsidRDefault="004061F1" w:rsidP="004061F1">
      <w:pPr>
        <w:ind w:firstLine="6588"/>
        <w:jc w:val="center"/>
        <w:rPr>
          <w:b/>
          <w:bCs w:val="0"/>
          <w:szCs w:val="28"/>
        </w:rPr>
      </w:pPr>
    </w:p>
    <w:p w:rsidR="004061F1" w:rsidRPr="00C47187" w:rsidRDefault="00600708" w:rsidP="004061F1">
      <w:pPr>
        <w:pStyle w:val="ad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551A88" w:rsidRPr="006B4FB7" w:rsidRDefault="00551A88" w:rsidP="004061F1">
      <w:pPr>
        <w:pStyle w:val="ad"/>
        <w:rPr>
          <w:rFonts w:ascii="Antiqua" w:hAnsi="Antiqua"/>
          <w:spacing w:val="140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061F1" w:rsidRPr="00321C8E">
        <w:trPr>
          <w:jc w:val="center"/>
        </w:trPr>
        <w:tc>
          <w:tcPr>
            <w:tcW w:w="3095" w:type="dxa"/>
          </w:tcPr>
          <w:p w:rsidR="004061F1" w:rsidRPr="00010781" w:rsidRDefault="002A3175" w:rsidP="00615152">
            <w:pPr>
              <w:pStyle w:val="ad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23.04.2018</w:t>
            </w:r>
          </w:p>
        </w:tc>
        <w:tc>
          <w:tcPr>
            <w:tcW w:w="3096" w:type="dxa"/>
          </w:tcPr>
          <w:p w:rsidR="004061F1" w:rsidRPr="00010781" w:rsidRDefault="008E6EFF" w:rsidP="00615152">
            <w:pPr>
              <w:pStyle w:val="ad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Вараш</w:t>
            </w:r>
            <w:proofErr w:type="spellEnd"/>
          </w:p>
        </w:tc>
        <w:tc>
          <w:tcPr>
            <w:tcW w:w="3096" w:type="dxa"/>
          </w:tcPr>
          <w:p w:rsidR="004061F1" w:rsidRPr="00010781" w:rsidRDefault="004061F1" w:rsidP="002A3175">
            <w:pPr>
              <w:pStyle w:val="ad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 w:rsidRPr="00010781">
              <w:rPr>
                <w:b w:val="0"/>
                <w:sz w:val="26"/>
                <w:szCs w:val="26"/>
              </w:rPr>
              <w:t xml:space="preserve">№ </w:t>
            </w:r>
            <w:r w:rsidR="002A3175">
              <w:rPr>
                <w:b w:val="0"/>
                <w:sz w:val="26"/>
                <w:szCs w:val="26"/>
              </w:rPr>
              <w:t>14</w:t>
            </w:r>
          </w:p>
        </w:tc>
      </w:tr>
    </w:tbl>
    <w:p w:rsidR="004061F1" w:rsidRPr="006B4FB7" w:rsidRDefault="004061F1" w:rsidP="004061F1">
      <w:pPr>
        <w:pStyle w:val="ad"/>
        <w:tabs>
          <w:tab w:val="left" w:pos="4680"/>
          <w:tab w:val="left" w:pos="6804"/>
        </w:tabs>
        <w:jc w:val="left"/>
        <w:rPr>
          <w:rFonts w:ascii="Antiqua" w:hAnsi="Antiqua"/>
          <w:b w:val="0"/>
          <w:sz w:val="18"/>
          <w:szCs w:val="18"/>
        </w:rPr>
      </w:pPr>
    </w:p>
    <w:p w:rsidR="00BD236E" w:rsidRDefault="00BD236E" w:rsidP="00BD236E">
      <w:pPr>
        <w:jc w:val="both"/>
        <w:rPr>
          <w:szCs w:val="28"/>
        </w:rPr>
      </w:pPr>
      <w:r>
        <w:rPr>
          <w:szCs w:val="28"/>
        </w:rPr>
        <w:t>Про затвердження складу</w:t>
      </w:r>
    </w:p>
    <w:p w:rsidR="00665F40" w:rsidRDefault="00BD236E" w:rsidP="00BD236E">
      <w:pPr>
        <w:jc w:val="both"/>
        <w:rPr>
          <w:szCs w:val="28"/>
        </w:rPr>
      </w:pPr>
      <w:r>
        <w:rPr>
          <w:szCs w:val="28"/>
        </w:rPr>
        <w:t>конкурсної комісії</w:t>
      </w:r>
      <w:r w:rsidR="00665F40">
        <w:rPr>
          <w:szCs w:val="28"/>
        </w:rPr>
        <w:t xml:space="preserve"> з </w:t>
      </w:r>
    </w:p>
    <w:p w:rsidR="00665F40" w:rsidRDefault="00665F40" w:rsidP="00BD236E">
      <w:pPr>
        <w:jc w:val="both"/>
        <w:rPr>
          <w:szCs w:val="28"/>
        </w:rPr>
      </w:pPr>
      <w:r>
        <w:rPr>
          <w:szCs w:val="28"/>
        </w:rPr>
        <w:t xml:space="preserve">розміщення тимчасово </w:t>
      </w:r>
    </w:p>
    <w:p w:rsidR="00665F40" w:rsidRDefault="00665F40" w:rsidP="00BD236E">
      <w:pPr>
        <w:jc w:val="both"/>
        <w:rPr>
          <w:szCs w:val="28"/>
        </w:rPr>
      </w:pPr>
      <w:r>
        <w:rPr>
          <w:szCs w:val="28"/>
        </w:rPr>
        <w:t xml:space="preserve">вільних коштів бюджету </w:t>
      </w:r>
    </w:p>
    <w:p w:rsidR="00665F40" w:rsidRDefault="00665F40" w:rsidP="00BD236E">
      <w:pPr>
        <w:jc w:val="both"/>
        <w:rPr>
          <w:szCs w:val="28"/>
        </w:rPr>
      </w:pPr>
      <w:proofErr w:type="spellStart"/>
      <w:r>
        <w:rPr>
          <w:szCs w:val="28"/>
        </w:rPr>
        <w:t>м.</w:t>
      </w:r>
      <w:r w:rsidR="00E20289">
        <w:rPr>
          <w:szCs w:val="28"/>
        </w:rPr>
        <w:t>Вараш</w:t>
      </w:r>
      <w:proofErr w:type="spellEnd"/>
      <w:r>
        <w:rPr>
          <w:szCs w:val="28"/>
        </w:rPr>
        <w:t xml:space="preserve"> на вкладних </w:t>
      </w:r>
    </w:p>
    <w:p w:rsidR="00665F40" w:rsidRDefault="00665F40" w:rsidP="00BD236E">
      <w:pPr>
        <w:jc w:val="both"/>
        <w:rPr>
          <w:szCs w:val="28"/>
        </w:rPr>
      </w:pPr>
      <w:r>
        <w:rPr>
          <w:szCs w:val="28"/>
        </w:rPr>
        <w:t xml:space="preserve">(депозитних) рахунках у </w:t>
      </w:r>
    </w:p>
    <w:p w:rsidR="00BD236E" w:rsidRDefault="00665F40" w:rsidP="00BD236E">
      <w:pPr>
        <w:jc w:val="both"/>
        <w:rPr>
          <w:szCs w:val="28"/>
        </w:rPr>
      </w:pPr>
      <w:r>
        <w:rPr>
          <w:szCs w:val="28"/>
        </w:rPr>
        <w:t>банках у 201</w:t>
      </w:r>
      <w:r w:rsidR="008E6EFF">
        <w:rPr>
          <w:szCs w:val="28"/>
        </w:rPr>
        <w:t>8</w:t>
      </w:r>
      <w:r>
        <w:rPr>
          <w:szCs w:val="28"/>
        </w:rPr>
        <w:t xml:space="preserve"> році</w:t>
      </w:r>
    </w:p>
    <w:p w:rsidR="00BD236E" w:rsidRPr="007C37F5" w:rsidRDefault="00BD236E" w:rsidP="00BD236E">
      <w:pPr>
        <w:jc w:val="both"/>
        <w:rPr>
          <w:sz w:val="16"/>
          <w:szCs w:val="16"/>
        </w:rPr>
      </w:pPr>
    </w:p>
    <w:p w:rsidR="00BD236E" w:rsidRDefault="00E20289" w:rsidP="00665F40">
      <w:pPr>
        <w:spacing w:after="120"/>
        <w:ind w:firstLine="902"/>
        <w:jc w:val="both"/>
        <w:rPr>
          <w:szCs w:val="28"/>
        </w:rPr>
      </w:pPr>
      <w:r>
        <w:rPr>
          <w:szCs w:val="28"/>
        </w:rPr>
        <w:t xml:space="preserve">На виконання п.17 рішення </w:t>
      </w:r>
      <w:proofErr w:type="spellStart"/>
      <w:r w:rsidR="008270EE"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</w:t>
      </w:r>
      <w:r w:rsidR="008270EE">
        <w:rPr>
          <w:szCs w:val="28"/>
        </w:rPr>
        <w:t>8</w:t>
      </w:r>
      <w:r>
        <w:rPr>
          <w:szCs w:val="28"/>
        </w:rPr>
        <w:t>.</w:t>
      </w:r>
      <w:r w:rsidR="008270EE">
        <w:rPr>
          <w:szCs w:val="28"/>
        </w:rPr>
        <w:t>0</w:t>
      </w:r>
      <w:r>
        <w:rPr>
          <w:szCs w:val="28"/>
        </w:rPr>
        <w:t>2.201</w:t>
      </w:r>
      <w:r w:rsidR="008270EE">
        <w:rPr>
          <w:szCs w:val="28"/>
        </w:rPr>
        <w:t>8</w:t>
      </w:r>
      <w:r>
        <w:rPr>
          <w:szCs w:val="28"/>
        </w:rPr>
        <w:t xml:space="preserve"> року №</w:t>
      </w:r>
      <w:r w:rsidR="00815B02" w:rsidRPr="00815B02">
        <w:rPr>
          <w:szCs w:val="28"/>
        </w:rPr>
        <w:t>1032</w:t>
      </w:r>
      <w:r>
        <w:rPr>
          <w:szCs w:val="28"/>
        </w:rPr>
        <w:t xml:space="preserve"> «Про бюджет </w:t>
      </w:r>
      <w:proofErr w:type="spellStart"/>
      <w:r>
        <w:rPr>
          <w:szCs w:val="28"/>
        </w:rPr>
        <w:t>м.Вараш</w:t>
      </w:r>
      <w:proofErr w:type="spellEnd"/>
      <w:r>
        <w:rPr>
          <w:szCs w:val="28"/>
        </w:rPr>
        <w:t xml:space="preserve"> на 201</w:t>
      </w:r>
      <w:r w:rsidR="008270EE">
        <w:rPr>
          <w:szCs w:val="28"/>
        </w:rPr>
        <w:t>8</w:t>
      </w:r>
      <w:r>
        <w:rPr>
          <w:szCs w:val="28"/>
        </w:rPr>
        <w:t xml:space="preserve"> рік»</w:t>
      </w:r>
      <w:r w:rsidR="00272B17">
        <w:rPr>
          <w:szCs w:val="28"/>
        </w:rPr>
        <w:t>,</w:t>
      </w:r>
      <w:r w:rsidR="00BD236E">
        <w:rPr>
          <w:szCs w:val="28"/>
        </w:rPr>
        <w:t xml:space="preserve"> з врахуванням листа департаменту фінансів  Рівненської обласної державної адміністрації від </w:t>
      </w:r>
      <w:r w:rsidR="00815B02" w:rsidRPr="00815B02">
        <w:rPr>
          <w:szCs w:val="28"/>
        </w:rPr>
        <w:t>04</w:t>
      </w:r>
      <w:r w:rsidR="00BD236E">
        <w:rPr>
          <w:szCs w:val="28"/>
        </w:rPr>
        <w:t>.0</w:t>
      </w:r>
      <w:r w:rsidR="00815B02" w:rsidRPr="00815B02">
        <w:rPr>
          <w:szCs w:val="28"/>
        </w:rPr>
        <w:t>4</w:t>
      </w:r>
      <w:r w:rsidR="00BD236E">
        <w:rPr>
          <w:szCs w:val="28"/>
        </w:rPr>
        <w:t>.201</w:t>
      </w:r>
      <w:r w:rsidR="00815B02" w:rsidRPr="00815B02">
        <w:rPr>
          <w:szCs w:val="28"/>
        </w:rPr>
        <w:t>8</w:t>
      </w:r>
      <w:r w:rsidR="00BD236E">
        <w:rPr>
          <w:szCs w:val="28"/>
        </w:rPr>
        <w:t xml:space="preserve"> року №01-1-21/</w:t>
      </w:r>
      <w:r w:rsidR="00815B02" w:rsidRPr="00815B02">
        <w:rPr>
          <w:szCs w:val="28"/>
        </w:rPr>
        <w:t>729</w:t>
      </w:r>
      <w:r w:rsidR="00BD236E">
        <w:rPr>
          <w:szCs w:val="28"/>
        </w:rPr>
        <w:t xml:space="preserve">/07, листа управління Державної казначейської служби України у </w:t>
      </w:r>
      <w:proofErr w:type="spellStart"/>
      <w:r w:rsidR="00BD236E">
        <w:rPr>
          <w:szCs w:val="28"/>
        </w:rPr>
        <w:t>м.</w:t>
      </w:r>
      <w:r>
        <w:rPr>
          <w:szCs w:val="28"/>
        </w:rPr>
        <w:t>Ва</w:t>
      </w:r>
      <w:r w:rsidR="00FB0269">
        <w:rPr>
          <w:szCs w:val="28"/>
        </w:rPr>
        <w:t>р</w:t>
      </w:r>
      <w:r>
        <w:rPr>
          <w:szCs w:val="28"/>
        </w:rPr>
        <w:t>аші</w:t>
      </w:r>
      <w:proofErr w:type="spellEnd"/>
      <w:r w:rsidR="00BD236E">
        <w:rPr>
          <w:szCs w:val="28"/>
        </w:rPr>
        <w:t xml:space="preserve"> Рівненської області від </w:t>
      </w:r>
      <w:r w:rsidR="00815B02" w:rsidRPr="00815B02">
        <w:rPr>
          <w:szCs w:val="28"/>
        </w:rPr>
        <w:t>02</w:t>
      </w:r>
      <w:r w:rsidR="00BD236E">
        <w:rPr>
          <w:szCs w:val="28"/>
        </w:rPr>
        <w:t>.0</w:t>
      </w:r>
      <w:r w:rsidR="00815B02" w:rsidRPr="00815B02">
        <w:rPr>
          <w:szCs w:val="28"/>
        </w:rPr>
        <w:t>4</w:t>
      </w:r>
      <w:r w:rsidR="00BD236E">
        <w:rPr>
          <w:szCs w:val="28"/>
        </w:rPr>
        <w:t>.201</w:t>
      </w:r>
      <w:r w:rsidR="00815B02" w:rsidRPr="00815B02">
        <w:rPr>
          <w:szCs w:val="28"/>
        </w:rPr>
        <w:t>8</w:t>
      </w:r>
      <w:r w:rsidR="00BD236E">
        <w:rPr>
          <w:szCs w:val="28"/>
        </w:rPr>
        <w:t xml:space="preserve"> №01-04/</w:t>
      </w:r>
      <w:r w:rsidR="00815B02" w:rsidRPr="00815B02">
        <w:rPr>
          <w:szCs w:val="28"/>
        </w:rPr>
        <w:t>165</w:t>
      </w:r>
      <w:r w:rsidR="00272B17">
        <w:rPr>
          <w:szCs w:val="28"/>
        </w:rPr>
        <w:t xml:space="preserve">, листа Національного банку України від </w:t>
      </w:r>
      <w:r w:rsidR="00815B02" w:rsidRPr="00815B02">
        <w:rPr>
          <w:szCs w:val="28"/>
        </w:rPr>
        <w:t>11</w:t>
      </w:r>
      <w:r w:rsidR="00272B17">
        <w:rPr>
          <w:szCs w:val="28"/>
        </w:rPr>
        <w:t>.0</w:t>
      </w:r>
      <w:r w:rsidR="00945B85">
        <w:rPr>
          <w:szCs w:val="28"/>
        </w:rPr>
        <w:t>4</w:t>
      </w:r>
      <w:r w:rsidR="00272B17">
        <w:rPr>
          <w:szCs w:val="28"/>
        </w:rPr>
        <w:t>.201</w:t>
      </w:r>
      <w:r w:rsidR="00815B02" w:rsidRPr="00815B02">
        <w:rPr>
          <w:szCs w:val="28"/>
        </w:rPr>
        <w:t>8</w:t>
      </w:r>
      <w:r w:rsidR="00272B17">
        <w:rPr>
          <w:szCs w:val="28"/>
        </w:rPr>
        <w:t xml:space="preserve"> </w:t>
      </w:r>
      <w:r w:rsidR="00945B85">
        <w:rPr>
          <w:szCs w:val="28"/>
        </w:rPr>
        <w:t xml:space="preserve"> </w:t>
      </w:r>
      <w:r w:rsidR="00272B17">
        <w:rPr>
          <w:szCs w:val="28"/>
        </w:rPr>
        <w:t>№</w:t>
      </w:r>
      <w:r w:rsidR="00815B02" w:rsidRPr="00815B02">
        <w:rPr>
          <w:szCs w:val="28"/>
        </w:rPr>
        <w:t>20</w:t>
      </w:r>
      <w:r w:rsidR="00272B17">
        <w:rPr>
          <w:szCs w:val="28"/>
        </w:rPr>
        <w:t>-000</w:t>
      </w:r>
      <w:r w:rsidR="00815B02" w:rsidRPr="00815B02">
        <w:rPr>
          <w:szCs w:val="28"/>
        </w:rPr>
        <w:t>9</w:t>
      </w:r>
      <w:r w:rsidR="00272B17">
        <w:rPr>
          <w:szCs w:val="28"/>
        </w:rPr>
        <w:t>/</w:t>
      </w:r>
      <w:r w:rsidR="00815B02" w:rsidRPr="00815B02">
        <w:rPr>
          <w:szCs w:val="28"/>
        </w:rPr>
        <w:t>20198</w:t>
      </w:r>
      <w:r w:rsidR="00272B17">
        <w:rPr>
          <w:szCs w:val="28"/>
        </w:rPr>
        <w:t xml:space="preserve">, </w:t>
      </w:r>
      <w:r w:rsidR="00BD236E">
        <w:rPr>
          <w:szCs w:val="28"/>
        </w:rPr>
        <w:t xml:space="preserve"> </w:t>
      </w:r>
      <w:r w:rsidR="00272B17">
        <w:rPr>
          <w:szCs w:val="28"/>
        </w:rPr>
        <w:t>к</w:t>
      </w:r>
      <w:r w:rsidR="00BD236E">
        <w:rPr>
          <w:szCs w:val="28"/>
        </w:rPr>
        <w:t>еруючись частиною 8 статті 16 Бюджетного кодексу України, постановою Кабінету Міністрів України від 12.01.2011 року №6 «Про затвердження Порядку розміщення</w:t>
      </w:r>
      <w:r w:rsidR="00665F40" w:rsidRPr="00665F40">
        <w:rPr>
          <w:szCs w:val="28"/>
        </w:rPr>
        <w:t xml:space="preserve"> </w:t>
      </w:r>
      <w:r w:rsidR="00665F40">
        <w:rPr>
          <w:szCs w:val="28"/>
        </w:rPr>
        <w:t xml:space="preserve">тимчасово вільних коштів </w:t>
      </w:r>
      <w:r w:rsidR="00FE2CAA">
        <w:rPr>
          <w:szCs w:val="28"/>
        </w:rPr>
        <w:t>місцевих бюджетів</w:t>
      </w:r>
      <w:r w:rsidR="00665F40">
        <w:rPr>
          <w:szCs w:val="28"/>
        </w:rPr>
        <w:t xml:space="preserve"> на вкладних (депозитних) рахунках у банках</w:t>
      </w:r>
      <w:r w:rsidR="00BD236E">
        <w:rPr>
          <w:szCs w:val="28"/>
        </w:rPr>
        <w:t>»:</w:t>
      </w:r>
    </w:p>
    <w:p w:rsidR="00CE5A14" w:rsidRPr="00546B1A" w:rsidRDefault="00CE5A14" w:rsidP="00CE5A14">
      <w:pPr>
        <w:spacing w:after="120"/>
        <w:jc w:val="both"/>
        <w:rPr>
          <w:sz w:val="27"/>
          <w:szCs w:val="27"/>
        </w:rPr>
      </w:pPr>
      <w:r w:rsidRPr="00546B1A">
        <w:rPr>
          <w:sz w:val="27"/>
          <w:szCs w:val="27"/>
        </w:rPr>
        <w:t>НАКАЗУЮ :</w:t>
      </w:r>
    </w:p>
    <w:p w:rsidR="002D3A70" w:rsidRDefault="00600708" w:rsidP="00876A0A">
      <w:pPr>
        <w:spacing w:after="120"/>
        <w:jc w:val="both"/>
        <w:rPr>
          <w:szCs w:val="28"/>
        </w:rPr>
      </w:pPr>
      <w:r w:rsidRPr="00546B1A">
        <w:rPr>
          <w:sz w:val="27"/>
          <w:szCs w:val="27"/>
        </w:rPr>
        <w:t xml:space="preserve">          1. </w:t>
      </w:r>
      <w:r w:rsidR="002D3A70">
        <w:rPr>
          <w:szCs w:val="28"/>
        </w:rPr>
        <w:t xml:space="preserve">Затвердити склад конкурсної комісії </w:t>
      </w:r>
      <w:r w:rsidR="00665F40">
        <w:rPr>
          <w:szCs w:val="28"/>
        </w:rPr>
        <w:t xml:space="preserve">з розміщення тимчасово вільних коштів бюджету </w:t>
      </w:r>
      <w:proofErr w:type="spellStart"/>
      <w:r w:rsidR="00665F40">
        <w:rPr>
          <w:szCs w:val="28"/>
        </w:rPr>
        <w:t>м.</w:t>
      </w:r>
      <w:r w:rsidR="00E20289">
        <w:rPr>
          <w:szCs w:val="28"/>
        </w:rPr>
        <w:t>Вараш</w:t>
      </w:r>
      <w:proofErr w:type="spellEnd"/>
      <w:r w:rsidR="00665F40">
        <w:rPr>
          <w:szCs w:val="28"/>
        </w:rPr>
        <w:t xml:space="preserve"> на вкладних (депозитних) рахунках у банках у 201</w:t>
      </w:r>
      <w:r w:rsidR="0047335B" w:rsidRPr="0047335B">
        <w:rPr>
          <w:szCs w:val="28"/>
        </w:rPr>
        <w:t>8</w:t>
      </w:r>
      <w:r w:rsidR="00665F40">
        <w:rPr>
          <w:szCs w:val="28"/>
        </w:rPr>
        <w:t xml:space="preserve"> році </w:t>
      </w:r>
      <w:r w:rsidR="002D3A70">
        <w:rPr>
          <w:szCs w:val="28"/>
        </w:rPr>
        <w:t>згідно з додатком.</w:t>
      </w:r>
    </w:p>
    <w:p w:rsidR="00206D2C" w:rsidRDefault="00206D2C" w:rsidP="00876A0A">
      <w:pPr>
        <w:spacing w:after="120"/>
        <w:jc w:val="both"/>
        <w:rPr>
          <w:szCs w:val="28"/>
        </w:rPr>
      </w:pPr>
      <w:r>
        <w:rPr>
          <w:szCs w:val="28"/>
        </w:rPr>
        <w:t xml:space="preserve">          2. Заступнику начальника фінансов</w:t>
      </w:r>
      <w:r w:rsidR="000F1BF9">
        <w:rPr>
          <w:szCs w:val="28"/>
        </w:rPr>
        <w:t>о</w:t>
      </w:r>
      <w:r>
        <w:rPr>
          <w:szCs w:val="28"/>
        </w:rPr>
        <w:t>го управління</w:t>
      </w:r>
      <w:r w:rsidR="0047335B">
        <w:rPr>
          <w:szCs w:val="28"/>
        </w:rPr>
        <w:t>, начальнику бюджетного відділу</w:t>
      </w:r>
      <w:r>
        <w:rPr>
          <w:szCs w:val="28"/>
        </w:rPr>
        <w:t xml:space="preserve"> (Р.</w:t>
      </w:r>
      <w:proofErr w:type="spellStart"/>
      <w:r>
        <w:rPr>
          <w:szCs w:val="28"/>
        </w:rPr>
        <w:t>Котяш</w:t>
      </w:r>
      <w:proofErr w:type="spellEnd"/>
      <w:r>
        <w:rPr>
          <w:szCs w:val="28"/>
        </w:rPr>
        <w:t>) довести</w:t>
      </w:r>
      <w:r w:rsidR="004768FC">
        <w:rPr>
          <w:szCs w:val="28"/>
        </w:rPr>
        <w:t xml:space="preserve"> копію</w:t>
      </w:r>
      <w:r>
        <w:rPr>
          <w:szCs w:val="28"/>
        </w:rPr>
        <w:t xml:space="preserve"> наказ</w:t>
      </w:r>
      <w:r w:rsidR="004768FC">
        <w:rPr>
          <w:szCs w:val="28"/>
        </w:rPr>
        <w:t>у</w:t>
      </w:r>
      <w:r>
        <w:rPr>
          <w:szCs w:val="28"/>
        </w:rPr>
        <w:t xml:space="preserve"> до членів конкурсної комісії</w:t>
      </w:r>
      <w:r w:rsidR="00665F40" w:rsidRPr="00665F40">
        <w:rPr>
          <w:szCs w:val="28"/>
        </w:rPr>
        <w:t xml:space="preserve"> </w:t>
      </w:r>
      <w:r w:rsidR="00665F40">
        <w:rPr>
          <w:szCs w:val="28"/>
        </w:rPr>
        <w:t xml:space="preserve">з розміщення тимчасово вільних коштів бюджету </w:t>
      </w:r>
      <w:proofErr w:type="spellStart"/>
      <w:r w:rsidR="00665F40">
        <w:rPr>
          <w:szCs w:val="28"/>
        </w:rPr>
        <w:t>м.</w:t>
      </w:r>
      <w:r w:rsidR="00E20289">
        <w:rPr>
          <w:szCs w:val="28"/>
        </w:rPr>
        <w:t>Вараш</w:t>
      </w:r>
      <w:proofErr w:type="spellEnd"/>
      <w:r w:rsidR="00665F40">
        <w:rPr>
          <w:szCs w:val="28"/>
        </w:rPr>
        <w:t xml:space="preserve"> на вкладних (депозитних) рахунках у банках у 201</w:t>
      </w:r>
      <w:r w:rsidR="0047335B">
        <w:rPr>
          <w:szCs w:val="28"/>
        </w:rPr>
        <w:t>8</w:t>
      </w:r>
      <w:r w:rsidR="00665F40">
        <w:rPr>
          <w:szCs w:val="28"/>
        </w:rPr>
        <w:t xml:space="preserve"> році</w:t>
      </w:r>
      <w:r>
        <w:rPr>
          <w:szCs w:val="28"/>
        </w:rPr>
        <w:t xml:space="preserve">.  </w:t>
      </w:r>
    </w:p>
    <w:p w:rsidR="00206D2C" w:rsidRPr="00206D2C" w:rsidRDefault="00206D2C" w:rsidP="00206D2C">
      <w:pPr>
        <w:ind w:firstLine="709"/>
        <w:jc w:val="both"/>
        <w:rPr>
          <w:szCs w:val="28"/>
        </w:rPr>
      </w:pPr>
      <w:r w:rsidRPr="00206D2C">
        <w:rPr>
          <w:szCs w:val="28"/>
        </w:rPr>
        <w:t>3</w:t>
      </w:r>
      <w:r w:rsidR="00600708" w:rsidRPr="00206D2C">
        <w:rPr>
          <w:szCs w:val="28"/>
        </w:rPr>
        <w:t xml:space="preserve">. </w:t>
      </w:r>
      <w:r w:rsidRPr="00206D2C">
        <w:rPr>
          <w:szCs w:val="28"/>
        </w:rPr>
        <w:t xml:space="preserve"> Контроль за виконанням наказу залишаю за собою.</w:t>
      </w:r>
    </w:p>
    <w:p w:rsidR="00206D2C" w:rsidRDefault="00206D2C" w:rsidP="00600708">
      <w:pPr>
        <w:jc w:val="both"/>
        <w:rPr>
          <w:sz w:val="27"/>
          <w:szCs w:val="27"/>
        </w:rPr>
      </w:pPr>
    </w:p>
    <w:p w:rsidR="00945B85" w:rsidRDefault="00945B85" w:rsidP="00546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sz w:val="27"/>
          <w:szCs w:val="27"/>
        </w:rPr>
      </w:pPr>
    </w:p>
    <w:p w:rsidR="00A6428B" w:rsidRDefault="00206D2C" w:rsidP="00546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sz w:val="27"/>
          <w:szCs w:val="27"/>
        </w:rPr>
      </w:pPr>
      <w:r>
        <w:rPr>
          <w:sz w:val="27"/>
          <w:szCs w:val="27"/>
        </w:rPr>
        <w:t>Н</w:t>
      </w:r>
      <w:r w:rsidR="00600708" w:rsidRPr="00546B1A">
        <w:rPr>
          <w:sz w:val="27"/>
          <w:szCs w:val="27"/>
        </w:rPr>
        <w:t xml:space="preserve">ачальник </w:t>
      </w:r>
      <w:r>
        <w:rPr>
          <w:sz w:val="27"/>
          <w:szCs w:val="27"/>
        </w:rPr>
        <w:t xml:space="preserve"> </w:t>
      </w:r>
      <w:r w:rsidR="00600708" w:rsidRPr="00546B1A">
        <w:rPr>
          <w:sz w:val="27"/>
          <w:szCs w:val="27"/>
        </w:rPr>
        <w:t xml:space="preserve"> фінансового управління                                 </w:t>
      </w:r>
      <w:r w:rsidR="00E26692">
        <w:rPr>
          <w:sz w:val="27"/>
          <w:szCs w:val="27"/>
        </w:rPr>
        <w:t xml:space="preserve">       </w:t>
      </w:r>
      <w:r w:rsidR="00600708" w:rsidRPr="00546B1A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600708" w:rsidRPr="00546B1A"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Тацюк</w:t>
      </w:r>
      <w:proofErr w:type="spellEnd"/>
    </w:p>
    <w:p w:rsidR="00945B85" w:rsidRDefault="00945B85" w:rsidP="00A6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A6428B" w:rsidRPr="006B4FB7" w:rsidRDefault="00A6428B" w:rsidP="00A6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6B4FB7">
        <w:rPr>
          <w:rFonts w:ascii="Times New Roman" w:hAnsi="Times New Roman"/>
          <w:color w:val="000000"/>
          <w:sz w:val="20"/>
        </w:rPr>
        <w:t>З наказом ознайомлені:</w:t>
      </w:r>
    </w:p>
    <w:tbl>
      <w:tblPr>
        <w:tblW w:w="2620" w:type="dxa"/>
        <w:tblInd w:w="98" w:type="dxa"/>
        <w:tblLook w:val="04A0" w:firstRow="1" w:lastRow="0" w:firstColumn="1" w:lastColumn="0" w:noHBand="0" w:noVBand="1"/>
      </w:tblPr>
      <w:tblGrid>
        <w:gridCol w:w="2620"/>
      </w:tblGrid>
      <w:tr w:rsidR="00206D2C" w:rsidRPr="006B4FB7" w:rsidTr="000F1BF9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2C" w:rsidRPr="006B4FB7" w:rsidRDefault="000F1BF9" w:rsidP="000F1BF9">
            <w:pPr>
              <w:ind w:firstLine="611"/>
              <w:rPr>
                <w:rFonts w:ascii="Times New Roman" w:hAnsi="Times New Roman"/>
                <w:bCs w:val="0"/>
                <w:sz w:val="20"/>
                <w:lang w:val="ru-RU"/>
              </w:rPr>
            </w:pPr>
            <w:r>
              <w:rPr>
                <w:rFonts w:ascii="Times New Roman" w:hAnsi="Times New Roman"/>
                <w:bCs w:val="0"/>
                <w:sz w:val="20"/>
                <w:lang w:val="ru-RU"/>
              </w:rPr>
              <w:t xml:space="preserve">Р.А. </w:t>
            </w:r>
            <w:proofErr w:type="spellStart"/>
            <w:r w:rsidR="00206D2C">
              <w:rPr>
                <w:rFonts w:ascii="Times New Roman" w:hAnsi="Times New Roman"/>
                <w:bCs w:val="0"/>
                <w:sz w:val="20"/>
                <w:lang w:val="ru-RU"/>
              </w:rPr>
              <w:t>Котяш</w:t>
            </w:r>
            <w:proofErr w:type="spellEnd"/>
            <w:r w:rsidR="00206D2C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</w:p>
        </w:tc>
      </w:tr>
      <w:tr w:rsidR="00A6428B" w:rsidRPr="006B4FB7" w:rsidTr="000F1BF9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8B" w:rsidRPr="006B4FB7" w:rsidRDefault="000F1BF9" w:rsidP="000F1BF9">
            <w:pPr>
              <w:ind w:firstLine="611"/>
              <w:rPr>
                <w:rFonts w:ascii="Times New Roman" w:hAnsi="Times New Roman"/>
                <w:bCs w:val="0"/>
                <w:sz w:val="20"/>
                <w:lang w:val="ru-RU"/>
              </w:rPr>
            </w:pP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>А.Г</w:t>
            </w:r>
            <w:r w:rsidR="006F18F6">
              <w:rPr>
                <w:rFonts w:ascii="Times New Roman" w:hAnsi="Times New Roman"/>
                <w:bCs w:val="0"/>
                <w:sz w:val="20"/>
                <w:lang w:val="ru-RU"/>
              </w:rPr>
              <w:t>.</w:t>
            </w: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  <w:proofErr w:type="spellStart"/>
            <w:r w:rsidR="00A6428B" w:rsidRPr="006B4FB7">
              <w:rPr>
                <w:rFonts w:ascii="Times New Roman" w:hAnsi="Times New Roman"/>
                <w:bCs w:val="0"/>
                <w:sz w:val="20"/>
                <w:lang w:val="ru-RU"/>
              </w:rPr>
              <w:t>Максимчук</w:t>
            </w:r>
            <w:proofErr w:type="spellEnd"/>
            <w:r w:rsidR="00A6428B" w:rsidRPr="006B4FB7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</w:p>
        </w:tc>
      </w:tr>
      <w:tr w:rsidR="00A6428B" w:rsidRPr="006B4FB7" w:rsidTr="000F1BF9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8B" w:rsidRPr="006B4FB7" w:rsidRDefault="000F1BF9" w:rsidP="000F1BF9">
            <w:pPr>
              <w:ind w:firstLine="611"/>
              <w:rPr>
                <w:rFonts w:ascii="Times New Roman" w:hAnsi="Times New Roman"/>
                <w:bCs w:val="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 w:val="0"/>
                <w:sz w:val="20"/>
                <w:lang w:val="ru-RU"/>
              </w:rPr>
              <w:t>О</w:t>
            </w: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bCs w:val="0"/>
                <w:sz w:val="20"/>
                <w:lang w:val="ru-RU"/>
              </w:rPr>
              <w:t>М</w:t>
            </w: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>.</w:t>
            </w:r>
            <w:r w:rsidR="00206D2C">
              <w:rPr>
                <w:rFonts w:ascii="Times New Roman" w:hAnsi="Times New Roman"/>
                <w:bCs w:val="0"/>
                <w:sz w:val="20"/>
                <w:lang w:val="ru-RU"/>
              </w:rPr>
              <w:t>Хандучка</w:t>
            </w:r>
            <w:proofErr w:type="spellEnd"/>
            <w:r w:rsidR="00A6428B" w:rsidRPr="006B4FB7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</w:p>
        </w:tc>
      </w:tr>
    </w:tbl>
    <w:p w:rsidR="00840D27" w:rsidRDefault="007C37F5" w:rsidP="000F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rFonts w:cs="Times New Roman CYR"/>
          <w:color w:val="000000"/>
          <w:sz w:val="20"/>
          <w:lang w:val="en-US"/>
        </w:rPr>
      </w:pPr>
      <w:r>
        <w:rPr>
          <w:rFonts w:cs="Times New Roman CYR"/>
          <w:color w:val="000000"/>
          <w:sz w:val="27"/>
          <w:szCs w:val="27"/>
          <w:lang w:val="ru-RU"/>
        </w:rPr>
        <w:t xml:space="preserve">           </w:t>
      </w:r>
      <w:proofErr w:type="spellStart"/>
      <w:r>
        <w:rPr>
          <w:rFonts w:cs="Times New Roman CYR"/>
          <w:color w:val="000000"/>
          <w:sz w:val="20"/>
          <w:lang w:val="ru-RU"/>
        </w:rPr>
        <w:t>В.І.Петрина</w:t>
      </w:r>
      <w:proofErr w:type="spellEnd"/>
    </w:p>
    <w:p w:rsidR="00BF5E58" w:rsidRDefault="00BF5E58" w:rsidP="000F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rFonts w:cs="Times New Roman CYR"/>
          <w:color w:val="000000"/>
          <w:sz w:val="20"/>
          <w:lang w:val="en-US"/>
        </w:rPr>
      </w:pPr>
    </w:p>
    <w:p w:rsidR="00BF5E58" w:rsidRDefault="00BF5E58" w:rsidP="000F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rFonts w:cs="Times New Roman CYR"/>
          <w:color w:val="000000"/>
          <w:sz w:val="20"/>
          <w:lang w:val="en-US"/>
        </w:rPr>
      </w:pPr>
    </w:p>
    <w:p w:rsidR="00BF5E58" w:rsidRPr="00483C19" w:rsidRDefault="006E35C1" w:rsidP="00BF5E58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</w:t>
      </w:r>
      <w:bookmarkStart w:id="0" w:name="_GoBack"/>
      <w:bookmarkEnd w:id="0"/>
      <w:r w:rsidR="00BF5E58" w:rsidRPr="00483C19">
        <w:rPr>
          <w:sz w:val="26"/>
          <w:szCs w:val="26"/>
        </w:rPr>
        <w:t>Додаток</w:t>
      </w:r>
    </w:p>
    <w:p w:rsidR="00BF5E58" w:rsidRPr="00483C19" w:rsidRDefault="00BF5E58" w:rsidP="00BF5E58">
      <w:pPr>
        <w:rPr>
          <w:sz w:val="26"/>
          <w:szCs w:val="26"/>
        </w:rPr>
      </w:pPr>
      <w:r w:rsidRPr="00483C19">
        <w:rPr>
          <w:sz w:val="26"/>
          <w:szCs w:val="26"/>
        </w:rPr>
        <w:t xml:space="preserve">                                                                         до наказу фінансового управління</w:t>
      </w:r>
    </w:p>
    <w:p w:rsidR="00BF5E58" w:rsidRPr="00483C19" w:rsidRDefault="00BF5E58" w:rsidP="00BF5E58">
      <w:pPr>
        <w:rPr>
          <w:sz w:val="26"/>
          <w:szCs w:val="26"/>
        </w:rPr>
      </w:pPr>
      <w:r w:rsidRPr="00483C19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>23.04.</w:t>
      </w:r>
      <w:r w:rsidRPr="00483C19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483C19">
        <w:rPr>
          <w:sz w:val="26"/>
          <w:szCs w:val="26"/>
        </w:rPr>
        <w:t xml:space="preserve"> року  №</w:t>
      </w:r>
      <w:r>
        <w:rPr>
          <w:sz w:val="26"/>
          <w:szCs w:val="26"/>
        </w:rPr>
        <w:t>14</w:t>
      </w:r>
    </w:p>
    <w:p w:rsidR="00BF5E58" w:rsidRPr="00483C19" w:rsidRDefault="00BF5E58" w:rsidP="00BF5E58">
      <w:pPr>
        <w:rPr>
          <w:sz w:val="26"/>
          <w:szCs w:val="26"/>
        </w:rPr>
      </w:pPr>
    </w:p>
    <w:p w:rsidR="00BF5E58" w:rsidRPr="00483C19" w:rsidRDefault="00BF5E58" w:rsidP="00BF5E58">
      <w:pPr>
        <w:rPr>
          <w:sz w:val="26"/>
          <w:szCs w:val="26"/>
        </w:rPr>
      </w:pPr>
    </w:p>
    <w:p w:rsidR="00BF5E58" w:rsidRPr="00483C19" w:rsidRDefault="00BF5E58" w:rsidP="00BF5E58">
      <w:pPr>
        <w:jc w:val="center"/>
        <w:rPr>
          <w:b/>
          <w:bCs w:val="0"/>
          <w:sz w:val="26"/>
          <w:szCs w:val="26"/>
        </w:rPr>
      </w:pPr>
      <w:r w:rsidRPr="00483C19">
        <w:rPr>
          <w:b/>
          <w:sz w:val="26"/>
          <w:szCs w:val="26"/>
        </w:rPr>
        <w:t xml:space="preserve">Склад конкурсної комісії з розміщення тимчасово вільних коштів бюджету </w:t>
      </w:r>
      <w:proofErr w:type="spellStart"/>
      <w:r w:rsidRPr="00483C19">
        <w:rPr>
          <w:b/>
          <w:sz w:val="26"/>
          <w:szCs w:val="26"/>
        </w:rPr>
        <w:t>м.Вараш</w:t>
      </w:r>
      <w:proofErr w:type="spellEnd"/>
      <w:r w:rsidRPr="00483C19">
        <w:rPr>
          <w:b/>
          <w:sz w:val="26"/>
          <w:szCs w:val="26"/>
        </w:rPr>
        <w:t xml:space="preserve"> на вкладних (депозитних) рахунках у банках у 201</w:t>
      </w:r>
      <w:r>
        <w:rPr>
          <w:b/>
          <w:sz w:val="26"/>
          <w:szCs w:val="26"/>
        </w:rPr>
        <w:t>8</w:t>
      </w:r>
      <w:r w:rsidRPr="00483C19">
        <w:rPr>
          <w:b/>
          <w:sz w:val="26"/>
          <w:szCs w:val="26"/>
        </w:rPr>
        <w:t xml:space="preserve"> році.</w:t>
      </w:r>
    </w:p>
    <w:p w:rsidR="00BF5E58" w:rsidRPr="00483C19" w:rsidRDefault="00BF5E58" w:rsidP="00BF5E58">
      <w:pPr>
        <w:rPr>
          <w:sz w:val="26"/>
          <w:szCs w:val="26"/>
        </w:rPr>
      </w:pPr>
    </w:p>
    <w:tbl>
      <w:tblPr>
        <w:tblW w:w="9659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"/>
        <w:gridCol w:w="3523"/>
        <w:gridCol w:w="6078"/>
        <w:gridCol w:w="53"/>
      </w:tblGrid>
      <w:tr w:rsidR="00BF5E58" w:rsidRPr="00483C19" w:rsidTr="00967A6C">
        <w:trPr>
          <w:gridAfter w:val="1"/>
          <w:wAfter w:w="53" w:type="dxa"/>
        </w:trPr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Тацюк</w:t>
            </w:r>
            <w:proofErr w:type="spellEnd"/>
            <w:r w:rsidRPr="00483C19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r w:rsidRPr="00483C19">
              <w:rPr>
                <w:color w:val="000000"/>
                <w:sz w:val="26"/>
                <w:szCs w:val="26"/>
              </w:rPr>
              <w:t>Начальник фінансового управління</w:t>
            </w:r>
            <w:r w:rsidRPr="00483C19">
              <w:rPr>
                <w:sz w:val="26"/>
                <w:szCs w:val="26"/>
              </w:rPr>
              <w:t xml:space="preserve"> виконавчого комітету </w:t>
            </w:r>
            <w:proofErr w:type="spellStart"/>
            <w:r>
              <w:rPr>
                <w:sz w:val="26"/>
                <w:szCs w:val="26"/>
              </w:rPr>
              <w:t>Вараської</w:t>
            </w:r>
            <w:proofErr w:type="spellEnd"/>
            <w:r w:rsidRPr="00483C19">
              <w:rPr>
                <w:sz w:val="26"/>
                <w:szCs w:val="26"/>
              </w:rPr>
              <w:t xml:space="preserve"> міської ради, голова комісії</w:t>
            </w:r>
          </w:p>
        </w:tc>
      </w:tr>
      <w:tr w:rsidR="00BF5E58" w:rsidRPr="00483C19" w:rsidTr="00967A6C">
        <w:trPr>
          <w:gridAfter w:val="1"/>
          <w:wAfter w:w="53" w:type="dxa"/>
          <w:cantSplit/>
        </w:trPr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Петрина</w:t>
            </w:r>
            <w:proofErr w:type="spellEnd"/>
            <w:r w:rsidRPr="00483C19">
              <w:rPr>
                <w:sz w:val="26"/>
                <w:szCs w:val="26"/>
              </w:rPr>
              <w:t xml:space="preserve"> В.І.</w:t>
            </w:r>
          </w:p>
        </w:tc>
        <w:tc>
          <w:tcPr>
            <w:tcW w:w="6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</w:t>
            </w:r>
            <w:r w:rsidRPr="00483C19">
              <w:rPr>
                <w:color w:val="000000"/>
                <w:sz w:val="26"/>
                <w:szCs w:val="26"/>
              </w:rPr>
              <w:t xml:space="preserve"> бюджетного відділу фінансового управління виконавчого комітету </w:t>
            </w:r>
            <w:proofErr w:type="spellStart"/>
            <w:r>
              <w:rPr>
                <w:color w:val="000000"/>
                <w:sz w:val="26"/>
                <w:szCs w:val="26"/>
              </w:rPr>
              <w:t>Вараської</w:t>
            </w:r>
            <w:proofErr w:type="spellEnd"/>
            <w:r w:rsidRPr="00483C19">
              <w:rPr>
                <w:color w:val="000000"/>
                <w:sz w:val="26"/>
                <w:szCs w:val="26"/>
              </w:rPr>
              <w:t xml:space="preserve"> міської ради, секретар комісії</w:t>
            </w:r>
          </w:p>
        </w:tc>
      </w:tr>
      <w:tr w:rsidR="00BF5E58" w:rsidRPr="00483C19" w:rsidTr="00967A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cantSplit/>
          <w:trHeight w:val="631"/>
        </w:trPr>
        <w:tc>
          <w:tcPr>
            <w:tcW w:w="96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r w:rsidRPr="00483C19">
              <w:rPr>
                <w:sz w:val="26"/>
                <w:szCs w:val="26"/>
              </w:rPr>
              <w:t>Члени конкурсної комісії:</w:t>
            </w:r>
          </w:p>
        </w:tc>
      </w:tr>
      <w:tr w:rsidR="00BF5E58" w:rsidRPr="00C63C45" w:rsidTr="00967A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trHeight w:val="33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Грохольська</w:t>
            </w:r>
            <w:proofErr w:type="spellEnd"/>
            <w:r w:rsidRPr="00483C19">
              <w:rPr>
                <w:sz w:val="26"/>
                <w:szCs w:val="26"/>
              </w:rPr>
              <w:t xml:space="preserve"> Н.О.</w:t>
            </w:r>
          </w:p>
        </w:tc>
        <w:tc>
          <w:tcPr>
            <w:tcW w:w="61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r w:rsidRPr="00483C19">
              <w:rPr>
                <w:sz w:val="26"/>
                <w:szCs w:val="26"/>
              </w:rPr>
              <w:t xml:space="preserve">Голова постійної комісії </w:t>
            </w:r>
            <w:proofErr w:type="spellStart"/>
            <w:r>
              <w:rPr>
                <w:sz w:val="26"/>
                <w:szCs w:val="26"/>
              </w:rPr>
              <w:t>Вараської</w:t>
            </w:r>
            <w:proofErr w:type="spellEnd"/>
            <w:r w:rsidRPr="00483C19">
              <w:rPr>
                <w:sz w:val="26"/>
                <w:szCs w:val="26"/>
              </w:rPr>
              <w:t xml:space="preserve"> міської ради  з питань бюджету, фінансів, економічного розвитку та інвестиційної політики (за згодою) </w:t>
            </w:r>
          </w:p>
        </w:tc>
      </w:tr>
      <w:tr w:rsidR="00BF5E58" w:rsidRPr="00483C19" w:rsidTr="00967A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trHeight w:val="33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Ошурко</w:t>
            </w:r>
            <w:proofErr w:type="spellEnd"/>
            <w:r w:rsidRPr="00483C19">
              <w:rPr>
                <w:sz w:val="26"/>
                <w:szCs w:val="26"/>
              </w:rPr>
              <w:t xml:space="preserve"> Л.І.</w:t>
            </w:r>
          </w:p>
        </w:tc>
        <w:tc>
          <w:tcPr>
            <w:tcW w:w="61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color w:val="000000"/>
                <w:sz w:val="26"/>
                <w:szCs w:val="26"/>
              </w:rPr>
            </w:pPr>
            <w:r w:rsidRPr="00483C19">
              <w:rPr>
                <w:sz w:val="26"/>
                <w:szCs w:val="26"/>
              </w:rPr>
              <w:t>Начальник у</w:t>
            </w:r>
            <w:r w:rsidRPr="00483C19">
              <w:rPr>
                <w:color w:val="000000"/>
                <w:sz w:val="26"/>
                <w:szCs w:val="26"/>
              </w:rPr>
              <w:t xml:space="preserve">правління Державної казначейської служби України у м. </w:t>
            </w:r>
            <w:proofErr w:type="spellStart"/>
            <w:r w:rsidRPr="00483C19">
              <w:rPr>
                <w:color w:val="000000"/>
                <w:sz w:val="26"/>
                <w:szCs w:val="26"/>
              </w:rPr>
              <w:t>Вараші</w:t>
            </w:r>
            <w:proofErr w:type="spellEnd"/>
            <w:r w:rsidRPr="00483C19">
              <w:rPr>
                <w:color w:val="000000"/>
                <w:sz w:val="26"/>
                <w:szCs w:val="26"/>
              </w:rPr>
              <w:t xml:space="preserve"> Рівненської області</w:t>
            </w:r>
          </w:p>
        </w:tc>
      </w:tr>
      <w:tr w:rsidR="00BF5E58" w:rsidRPr="00C63C45" w:rsidTr="00967A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Горун</w:t>
            </w:r>
            <w:proofErr w:type="spellEnd"/>
            <w:r w:rsidRPr="00483C19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61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r w:rsidRPr="00483C19">
              <w:rPr>
                <w:sz w:val="26"/>
                <w:szCs w:val="26"/>
              </w:rPr>
              <w:t xml:space="preserve">Головний </w:t>
            </w:r>
            <w:r>
              <w:rPr>
                <w:sz w:val="26"/>
                <w:szCs w:val="26"/>
              </w:rPr>
              <w:t>спеціаліст</w:t>
            </w:r>
            <w:r w:rsidRPr="00483C19">
              <w:rPr>
                <w:sz w:val="26"/>
                <w:szCs w:val="26"/>
              </w:rPr>
              <w:t xml:space="preserve"> відділу зведеного бюджету та міжбюджетних відносин департаменту фінансів  Рівненської обласної державної адміністрації </w:t>
            </w:r>
          </w:p>
        </w:tc>
      </w:tr>
      <w:tr w:rsidR="00BF5E58" w:rsidRPr="00483C19" w:rsidTr="00967A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Котяш</w:t>
            </w:r>
            <w:proofErr w:type="spellEnd"/>
            <w:r w:rsidRPr="00483C19"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61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color w:val="000000"/>
                <w:sz w:val="26"/>
                <w:szCs w:val="26"/>
              </w:rPr>
            </w:pPr>
            <w:r w:rsidRPr="00483C19">
              <w:rPr>
                <w:color w:val="000000"/>
                <w:sz w:val="26"/>
                <w:szCs w:val="26"/>
              </w:rPr>
              <w:t>Заступник начальника фінансового управління</w:t>
            </w:r>
            <w:r>
              <w:rPr>
                <w:color w:val="000000"/>
                <w:sz w:val="26"/>
                <w:szCs w:val="26"/>
              </w:rPr>
              <w:t>, начальник бюджетного відділу фінансового управління</w:t>
            </w:r>
            <w:r w:rsidRPr="00483C19">
              <w:rPr>
                <w:color w:val="000000"/>
                <w:sz w:val="26"/>
                <w:szCs w:val="26"/>
              </w:rPr>
              <w:t xml:space="preserve"> виконавчого комітету </w:t>
            </w:r>
            <w:proofErr w:type="spellStart"/>
            <w:r>
              <w:rPr>
                <w:color w:val="000000"/>
                <w:sz w:val="26"/>
                <w:szCs w:val="26"/>
              </w:rPr>
              <w:t>Вараської</w:t>
            </w:r>
            <w:proofErr w:type="spellEnd"/>
            <w:r w:rsidRPr="00483C19">
              <w:rPr>
                <w:color w:val="000000"/>
                <w:sz w:val="26"/>
                <w:szCs w:val="26"/>
              </w:rPr>
              <w:t xml:space="preserve"> міської ради</w:t>
            </w:r>
          </w:p>
        </w:tc>
      </w:tr>
      <w:tr w:rsidR="00BF5E58" w:rsidRPr="00483C19" w:rsidTr="00967A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Максимчук</w:t>
            </w:r>
            <w:proofErr w:type="spellEnd"/>
            <w:r w:rsidRPr="00483C19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61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83C19">
              <w:rPr>
                <w:sz w:val="26"/>
                <w:szCs w:val="26"/>
              </w:rPr>
              <w:t xml:space="preserve">ачальник відділу бухгалтерського обліку та контролю – головний бухгалтер фінансового управління  виконавчого комітету </w:t>
            </w:r>
            <w:proofErr w:type="spellStart"/>
            <w:r>
              <w:rPr>
                <w:sz w:val="26"/>
                <w:szCs w:val="26"/>
              </w:rPr>
              <w:t>Вараської</w:t>
            </w:r>
            <w:proofErr w:type="spellEnd"/>
            <w:r w:rsidRPr="00483C19">
              <w:rPr>
                <w:sz w:val="26"/>
                <w:szCs w:val="26"/>
              </w:rPr>
              <w:t xml:space="preserve"> міської ради</w:t>
            </w:r>
          </w:p>
        </w:tc>
      </w:tr>
      <w:tr w:rsidR="00BF5E58" w:rsidRPr="00C63C45" w:rsidTr="00967A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5E58" w:rsidRPr="00483C19" w:rsidRDefault="00BF5E58" w:rsidP="00967A6C">
            <w:pPr>
              <w:snapToGrid w:val="0"/>
              <w:rPr>
                <w:sz w:val="26"/>
                <w:szCs w:val="26"/>
              </w:rPr>
            </w:pPr>
            <w:proofErr w:type="spellStart"/>
            <w:r w:rsidRPr="00483C19">
              <w:rPr>
                <w:sz w:val="26"/>
                <w:szCs w:val="26"/>
              </w:rPr>
              <w:t>Хандучка</w:t>
            </w:r>
            <w:proofErr w:type="spellEnd"/>
            <w:r w:rsidRPr="00483C19"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61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58" w:rsidRPr="00483C19" w:rsidRDefault="00BF5E58" w:rsidP="00967A6C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83C19">
              <w:rPr>
                <w:sz w:val="26"/>
                <w:szCs w:val="26"/>
              </w:rPr>
              <w:t xml:space="preserve">ачальник </w:t>
            </w:r>
            <w:r w:rsidRPr="00483C19">
              <w:rPr>
                <w:color w:val="000000"/>
                <w:sz w:val="26"/>
                <w:szCs w:val="26"/>
              </w:rPr>
              <w:t>відділу доходів бюджету та фінансів підприємств комунальної власності</w:t>
            </w:r>
            <w:r w:rsidRPr="00483C19">
              <w:rPr>
                <w:sz w:val="26"/>
                <w:szCs w:val="26"/>
              </w:rPr>
              <w:t xml:space="preserve"> фінансового управління  виконавчого комітету </w:t>
            </w:r>
            <w:proofErr w:type="spellStart"/>
            <w:r>
              <w:rPr>
                <w:sz w:val="26"/>
                <w:szCs w:val="26"/>
              </w:rPr>
              <w:t>Вараської</w:t>
            </w:r>
            <w:proofErr w:type="spellEnd"/>
            <w:r w:rsidRPr="00483C19">
              <w:rPr>
                <w:sz w:val="26"/>
                <w:szCs w:val="26"/>
              </w:rPr>
              <w:t xml:space="preserve"> міської ради</w:t>
            </w:r>
          </w:p>
        </w:tc>
      </w:tr>
    </w:tbl>
    <w:p w:rsidR="00BF5E58" w:rsidRPr="00483C19" w:rsidRDefault="00BF5E58" w:rsidP="00BF5E58">
      <w:pPr>
        <w:rPr>
          <w:sz w:val="26"/>
          <w:szCs w:val="26"/>
        </w:rPr>
      </w:pPr>
    </w:p>
    <w:p w:rsidR="00BF5E58" w:rsidRDefault="00BF5E58" w:rsidP="00BF5E58">
      <w:pPr>
        <w:rPr>
          <w:sz w:val="26"/>
          <w:szCs w:val="26"/>
        </w:rPr>
      </w:pPr>
    </w:p>
    <w:p w:rsidR="00BF5E58" w:rsidRPr="00483C19" w:rsidRDefault="00BF5E58" w:rsidP="00BF5E58">
      <w:pPr>
        <w:rPr>
          <w:sz w:val="26"/>
          <w:szCs w:val="26"/>
        </w:rPr>
      </w:pPr>
      <w:r w:rsidRPr="00483C19">
        <w:rPr>
          <w:sz w:val="26"/>
          <w:szCs w:val="26"/>
        </w:rPr>
        <w:t>Заступник начальника</w:t>
      </w:r>
    </w:p>
    <w:p w:rsidR="00BF5E58" w:rsidRDefault="00BF5E58" w:rsidP="00BF5E58">
      <w:pPr>
        <w:rPr>
          <w:sz w:val="26"/>
          <w:szCs w:val="26"/>
        </w:rPr>
      </w:pPr>
      <w:r w:rsidRPr="00483C19">
        <w:rPr>
          <w:sz w:val="26"/>
          <w:szCs w:val="26"/>
        </w:rPr>
        <w:t>фінансового управління</w:t>
      </w:r>
      <w:r>
        <w:rPr>
          <w:sz w:val="26"/>
          <w:szCs w:val="26"/>
        </w:rPr>
        <w:t>,</w:t>
      </w:r>
    </w:p>
    <w:p w:rsidR="00BF5E58" w:rsidRPr="00483C19" w:rsidRDefault="00BF5E58" w:rsidP="00BF5E58">
      <w:pPr>
        <w:rPr>
          <w:sz w:val="26"/>
          <w:szCs w:val="26"/>
        </w:rPr>
      </w:pPr>
      <w:r>
        <w:rPr>
          <w:sz w:val="26"/>
          <w:szCs w:val="26"/>
        </w:rPr>
        <w:t>начальник бюджетного відділу</w:t>
      </w:r>
      <w:r w:rsidRPr="00483C19">
        <w:rPr>
          <w:sz w:val="26"/>
          <w:szCs w:val="26"/>
        </w:rPr>
        <w:t xml:space="preserve">                                                                Р.</w:t>
      </w:r>
      <w:proofErr w:type="spellStart"/>
      <w:r w:rsidRPr="00483C19">
        <w:rPr>
          <w:sz w:val="26"/>
          <w:szCs w:val="26"/>
        </w:rPr>
        <w:t>Котяш</w:t>
      </w:r>
      <w:proofErr w:type="spellEnd"/>
    </w:p>
    <w:p w:rsidR="00BF5E58" w:rsidRPr="00483C19" w:rsidRDefault="00BF5E58" w:rsidP="00BF5E58">
      <w:pPr>
        <w:jc w:val="center"/>
        <w:rPr>
          <w:sz w:val="26"/>
          <w:szCs w:val="26"/>
        </w:rPr>
      </w:pPr>
    </w:p>
    <w:p w:rsidR="00BF5E58" w:rsidRPr="00BF5E58" w:rsidRDefault="00BF5E58" w:rsidP="000F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rFonts w:cs="Times New Roman CYR"/>
          <w:color w:val="000000"/>
          <w:sz w:val="20"/>
        </w:rPr>
      </w:pPr>
    </w:p>
    <w:sectPr w:rsidR="00BF5E58" w:rsidRPr="00BF5E58" w:rsidSect="007D517C">
      <w:headerReference w:type="even" r:id="rId10"/>
      <w:headerReference w:type="default" r:id="rId11"/>
      <w:footerReference w:type="default" r:id="rId12"/>
      <w:headerReference w:type="first" r:id="rId13"/>
      <w:pgSz w:w="11907" w:h="16834"/>
      <w:pgMar w:top="426" w:right="567" w:bottom="0" w:left="1701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09" w:rsidRDefault="00FD1409">
      <w:r>
        <w:separator/>
      </w:r>
    </w:p>
  </w:endnote>
  <w:endnote w:type="continuationSeparator" w:id="0">
    <w:p w:rsidR="00FD1409" w:rsidRDefault="00F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09" w:rsidRDefault="00FD1409">
      <w:r>
        <w:separator/>
      </w:r>
    </w:p>
  </w:footnote>
  <w:footnote w:type="continuationSeparator" w:id="0">
    <w:p w:rsidR="00FD1409" w:rsidRDefault="00FD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012F17" w:rsidP="005B28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46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6E6" w:rsidRDefault="00234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012F17" w:rsidP="005B28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46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35C1">
      <w:rPr>
        <w:rStyle w:val="a9"/>
        <w:noProof/>
      </w:rPr>
      <w:t>2</w:t>
    </w:r>
    <w:r>
      <w:rPr>
        <w:rStyle w:val="a9"/>
      </w:rPr>
      <w:fldChar w:fldCharType="end"/>
    </w:r>
  </w:p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03"/>
    <w:rsid w:val="0000385F"/>
    <w:rsid w:val="0000502E"/>
    <w:rsid w:val="000072A3"/>
    <w:rsid w:val="00007497"/>
    <w:rsid w:val="00010781"/>
    <w:rsid w:val="00012F17"/>
    <w:rsid w:val="0001316F"/>
    <w:rsid w:val="00013461"/>
    <w:rsid w:val="00013CFD"/>
    <w:rsid w:val="00014E19"/>
    <w:rsid w:val="00016F23"/>
    <w:rsid w:val="00017BEB"/>
    <w:rsid w:val="000204BB"/>
    <w:rsid w:val="0002119F"/>
    <w:rsid w:val="0002214D"/>
    <w:rsid w:val="00022165"/>
    <w:rsid w:val="00024910"/>
    <w:rsid w:val="00024E9D"/>
    <w:rsid w:val="00026319"/>
    <w:rsid w:val="00027A9C"/>
    <w:rsid w:val="00032566"/>
    <w:rsid w:val="00036458"/>
    <w:rsid w:val="000412A4"/>
    <w:rsid w:val="000425AB"/>
    <w:rsid w:val="00042A52"/>
    <w:rsid w:val="00042C9B"/>
    <w:rsid w:val="00043196"/>
    <w:rsid w:val="000458BB"/>
    <w:rsid w:val="00046C1B"/>
    <w:rsid w:val="00046EBD"/>
    <w:rsid w:val="00050254"/>
    <w:rsid w:val="00051AA3"/>
    <w:rsid w:val="000520FF"/>
    <w:rsid w:val="00053094"/>
    <w:rsid w:val="00055534"/>
    <w:rsid w:val="00061027"/>
    <w:rsid w:val="00066635"/>
    <w:rsid w:val="00074EE5"/>
    <w:rsid w:val="00075747"/>
    <w:rsid w:val="000763EE"/>
    <w:rsid w:val="00076D02"/>
    <w:rsid w:val="00084015"/>
    <w:rsid w:val="00087B26"/>
    <w:rsid w:val="000961FA"/>
    <w:rsid w:val="00096864"/>
    <w:rsid w:val="000970C5"/>
    <w:rsid w:val="0009776C"/>
    <w:rsid w:val="000A576B"/>
    <w:rsid w:val="000A681F"/>
    <w:rsid w:val="000A6E14"/>
    <w:rsid w:val="000B014C"/>
    <w:rsid w:val="000B0CAE"/>
    <w:rsid w:val="000B1246"/>
    <w:rsid w:val="000B29B8"/>
    <w:rsid w:val="000B3170"/>
    <w:rsid w:val="000B4BAD"/>
    <w:rsid w:val="000B5094"/>
    <w:rsid w:val="000B6672"/>
    <w:rsid w:val="000C3F0C"/>
    <w:rsid w:val="000D0DC1"/>
    <w:rsid w:val="000D36AF"/>
    <w:rsid w:val="000D5918"/>
    <w:rsid w:val="000D7771"/>
    <w:rsid w:val="000D7FD2"/>
    <w:rsid w:val="000E3C38"/>
    <w:rsid w:val="000E68A8"/>
    <w:rsid w:val="000E69FE"/>
    <w:rsid w:val="000F1878"/>
    <w:rsid w:val="000F1BF9"/>
    <w:rsid w:val="000F4105"/>
    <w:rsid w:val="000F7A11"/>
    <w:rsid w:val="00105944"/>
    <w:rsid w:val="00105ACC"/>
    <w:rsid w:val="00107908"/>
    <w:rsid w:val="00107D0F"/>
    <w:rsid w:val="00110408"/>
    <w:rsid w:val="001104FC"/>
    <w:rsid w:val="0011055C"/>
    <w:rsid w:val="00113909"/>
    <w:rsid w:val="0011665E"/>
    <w:rsid w:val="00116F0E"/>
    <w:rsid w:val="001205EF"/>
    <w:rsid w:val="001210A8"/>
    <w:rsid w:val="00121F2F"/>
    <w:rsid w:val="0012515D"/>
    <w:rsid w:val="001257D9"/>
    <w:rsid w:val="00133A58"/>
    <w:rsid w:val="00133BB6"/>
    <w:rsid w:val="00133FF1"/>
    <w:rsid w:val="00137500"/>
    <w:rsid w:val="00141E73"/>
    <w:rsid w:val="00141F4B"/>
    <w:rsid w:val="00145FEF"/>
    <w:rsid w:val="001460BB"/>
    <w:rsid w:val="00146661"/>
    <w:rsid w:val="00146A03"/>
    <w:rsid w:val="001511E8"/>
    <w:rsid w:val="00152D29"/>
    <w:rsid w:val="00152DB9"/>
    <w:rsid w:val="001537AD"/>
    <w:rsid w:val="00153B23"/>
    <w:rsid w:val="00155AD0"/>
    <w:rsid w:val="00161A51"/>
    <w:rsid w:val="00162739"/>
    <w:rsid w:val="00163DA5"/>
    <w:rsid w:val="00164EAF"/>
    <w:rsid w:val="00165F89"/>
    <w:rsid w:val="00170818"/>
    <w:rsid w:val="001709FE"/>
    <w:rsid w:val="00171899"/>
    <w:rsid w:val="00176F5B"/>
    <w:rsid w:val="00180CB1"/>
    <w:rsid w:val="00181724"/>
    <w:rsid w:val="001826CE"/>
    <w:rsid w:val="00183038"/>
    <w:rsid w:val="0018319D"/>
    <w:rsid w:val="00183B7D"/>
    <w:rsid w:val="00184262"/>
    <w:rsid w:val="00184ABC"/>
    <w:rsid w:val="00184CE5"/>
    <w:rsid w:val="00191E8A"/>
    <w:rsid w:val="00192507"/>
    <w:rsid w:val="001939B1"/>
    <w:rsid w:val="00194689"/>
    <w:rsid w:val="001A21DC"/>
    <w:rsid w:val="001A3532"/>
    <w:rsid w:val="001A565C"/>
    <w:rsid w:val="001A6DB5"/>
    <w:rsid w:val="001A7DE1"/>
    <w:rsid w:val="001B1921"/>
    <w:rsid w:val="001B52D4"/>
    <w:rsid w:val="001B7309"/>
    <w:rsid w:val="001C071E"/>
    <w:rsid w:val="001C0D24"/>
    <w:rsid w:val="001C0D30"/>
    <w:rsid w:val="001C3701"/>
    <w:rsid w:val="001D0AB5"/>
    <w:rsid w:val="001D4E59"/>
    <w:rsid w:val="001D6A96"/>
    <w:rsid w:val="001D6BFC"/>
    <w:rsid w:val="001E1D98"/>
    <w:rsid w:val="001E2809"/>
    <w:rsid w:val="001E3B4E"/>
    <w:rsid w:val="001E5E90"/>
    <w:rsid w:val="001F0BC4"/>
    <w:rsid w:val="001F393A"/>
    <w:rsid w:val="001F5147"/>
    <w:rsid w:val="001F53A4"/>
    <w:rsid w:val="001F7CE7"/>
    <w:rsid w:val="00204552"/>
    <w:rsid w:val="00205AF0"/>
    <w:rsid w:val="00206D2C"/>
    <w:rsid w:val="00206EEA"/>
    <w:rsid w:val="002100CF"/>
    <w:rsid w:val="00211A27"/>
    <w:rsid w:val="00214E49"/>
    <w:rsid w:val="002204FE"/>
    <w:rsid w:val="0022133A"/>
    <w:rsid w:val="002232F5"/>
    <w:rsid w:val="002238C1"/>
    <w:rsid w:val="00227A78"/>
    <w:rsid w:val="00232478"/>
    <w:rsid w:val="00232C79"/>
    <w:rsid w:val="002333E0"/>
    <w:rsid w:val="0023390F"/>
    <w:rsid w:val="00234697"/>
    <w:rsid w:val="002346E6"/>
    <w:rsid w:val="00235AE8"/>
    <w:rsid w:val="00235EA3"/>
    <w:rsid w:val="00236688"/>
    <w:rsid w:val="00237B61"/>
    <w:rsid w:val="00237EE3"/>
    <w:rsid w:val="00240EAF"/>
    <w:rsid w:val="00242448"/>
    <w:rsid w:val="0024477C"/>
    <w:rsid w:val="002467AA"/>
    <w:rsid w:val="002526E3"/>
    <w:rsid w:val="00254B4E"/>
    <w:rsid w:val="0025663B"/>
    <w:rsid w:val="002575AF"/>
    <w:rsid w:val="00264DCB"/>
    <w:rsid w:val="0026608F"/>
    <w:rsid w:val="00270B0D"/>
    <w:rsid w:val="00270BA6"/>
    <w:rsid w:val="00271F72"/>
    <w:rsid w:val="00272006"/>
    <w:rsid w:val="00272B17"/>
    <w:rsid w:val="002738D4"/>
    <w:rsid w:val="00274E62"/>
    <w:rsid w:val="002813C3"/>
    <w:rsid w:val="00281C61"/>
    <w:rsid w:val="00281DE7"/>
    <w:rsid w:val="002830D0"/>
    <w:rsid w:val="0028359D"/>
    <w:rsid w:val="00284692"/>
    <w:rsid w:val="002A068C"/>
    <w:rsid w:val="002A0A33"/>
    <w:rsid w:val="002A0D72"/>
    <w:rsid w:val="002A3175"/>
    <w:rsid w:val="002A3BD9"/>
    <w:rsid w:val="002A3ED3"/>
    <w:rsid w:val="002A635C"/>
    <w:rsid w:val="002A665D"/>
    <w:rsid w:val="002B0E0F"/>
    <w:rsid w:val="002B2A4C"/>
    <w:rsid w:val="002B6BCD"/>
    <w:rsid w:val="002B7C9B"/>
    <w:rsid w:val="002B7DE0"/>
    <w:rsid w:val="002C0901"/>
    <w:rsid w:val="002C2673"/>
    <w:rsid w:val="002C2E82"/>
    <w:rsid w:val="002C35F1"/>
    <w:rsid w:val="002C566E"/>
    <w:rsid w:val="002C7EF5"/>
    <w:rsid w:val="002C7FE5"/>
    <w:rsid w:val="002D1DDF"/>
    <w:rsid w:val="002D3746"/>
    <w:rsid w:val="002D3A70"/>
    <w:rsid w:val="002D643D"/>
    <w:rsid w:val="002D6ED7"/>
    <w:rsid w:val="002D7794"/>
    <w:rsid w:val="002E0F12"/>
    <w:rsid w:val="002E259B"/>
    <w:rsid w:val="002E3F00"/>
    <w:rsid w:val="002E3FA7"/>
    <w:rsid w:val="002E782C"/>
    <w:rsid w:val="002F0ADF"/>
    <w:rsid w:val="002F2059"/>
    <w:rsid w:val="002F443A"/>
    <w:rsid w:val="0030111D"/>
    <w:rsid w:val="00301EF5"/>
    <w:rsid w:val="00302F86"/>
    <w:rsid w:val="0030464F"/>
    <w:rsid w:val="00310B26"/>
    <w:rsid w:val="0031158F"/>
    <w:rsid w:val="00312B19"/>
    <w:rsid w:val="003130F9"/>
    <w:rsid w:val="00313141"/>
    <w:rsid w:val="0031347F"/>
    <w:rsid w:val="003204F2"/>
    <w:rsid w:val="00324501"/>
    <w:rsid w:val="00324F9A"/>
    <w:rsid w:val="0032529A"/>
    <w:rsid w:val="00330AD6"/>
    <w:rsid w:val="0033508B"/>
    <w:rsid w:val="00337CF4"/>
    <w:rsid w:val="00340B1A"/>
    <w:rsid w:val="00340BEB"/>
    <w:rsid w:val="0034350D"/>
    <w:rsid w:val="003472BA"/>
    <w:rsid w:val="00347687"/>
    <w:rsid w:val="00352E4D"/>
    <w:rsid w:val="003568EE"/>
    <w:rsid w:val="00361D95"/>
    <w:rsid w:val="00362F78"/>
    <w:rsid w:val="00362FE9"/>
    <w:rsid w:val="00364436"/>
    <w:rsid w:val="003657A3"/>
    <w:rsid w:val="0036617E"/>
    <w:rsid w:val="00367190"/>
    <w:rsid w:val="0036775D"/>
    <w:rsid w:val="00370402"/>
    <w:rsid w:val="00370C49"/>
    <w:rsid w:val="003726D1"/>
    <w:rsid w:val="00377CA5"/>
    <w:rsid w:val="00380810"/>
    <w:rsid w:val="003830CF"/>
    <w:rsid w:val="003837CE"/>
    <w:rsid w:val="00383D1B"/>
    <w:rsid w:val="00384DA7"/>
    <w:rsid w:val="003859B2"/>
    <w:rsid w:val="0038767C"/>
    <w:rsid w:val="00390C5B"/>
    <w:rsid w:val="00391388"/>
    <w:rsid w:val="00392C9B"/>
    <w:rsid w:val="00392EBF"/>
    <w:rsid w:val="00394237"/>
    <w:rsid w:val="003971CE"/>
    <w:rsid w:val="003A06DD"/>
    <w:rsid w:val="003A403C"/>
    <w:rsid w:val="003A4F46"/>
    <w:rsid w:val="003A5AA9"/>
    <w:rsid w:val="003A5BF5"/>
    <w:rsid w:val="003B0B6F"/>
    <w:rsid w:val="003B13F7"/>
    <w:rsid w:val="003B27E4"/>
    <w:rsid w:val="003B50AC"/>
    <w:rsid w:val="003B5FDF"/>
    <w:rsid w:val="003B6154"/>
    <w:rsid w:val="003B69C1"/>
    <w:rsid w:val="003C372B"/>
    <w:rsid w:val="003D1678"/>
    <w:rsid w:val="003D2C26"/>
    <w:rsid w:val="003D2C5F"/>
    <w:rsid w:val="003D6266"/>
    <w:rsid w:val="003E1A23"/>
    <w:rsid w:val="003E5E20"/>
    <w:rsid w:val="003E7FE9"/>
    <w:rsid w:val="003F092E"/>
    <w:rsid w:val="003F0B42"/>
    <w:rsid w:val="003F2464"/>
    <w:rsid w:val="003F33CC"/>
    <w:rsid w:val="003F3AFA"/>
    <w:rsid w:val="003F480F"/>
    <w:rsid w:val="003F4EDF"/>
    <w:rsid w:val="00401113"/>
    <w:rsid w:val="00402563"/>
    <w:rsid w:val="00402D03"/>
    <w:rsid w:val="004061F1"/>
    <w:rsid w:val="00412700"/>
    <w:rsid w:val="00413A73"/>
    <w:rsid w:val="00415C8A"/>
    <w:rsid w:val="004165BA"/>
    <w:rsid w:val="00417672"/>
    <w:rsid w:val="00417A47"/>
    <w:rsid w:val="00425EA5"/>
    <w:rsid w:val="004266E3"/>
    <w:rsid w:val="00426EC7"/>
    <w:rsid w:val="00431A02"/>
    <w:rsid w:val="00433CE1"/>
    <w:rsid w:val="00437A55"/>
    <w:rsid w:val="004403F5"/>
    <w:rsid w:val="004415E3"/>
    <w:rsid w:val="0044282D"/>
    <w:rsid w:val="00443842"/>
    <w:rsid w:val="00451607"/>
    <w:rsid w:val="00451F0B"/>
    <w:rsid w:val="004540F4"/>
    <w:rsid w:val="004553A5"/>
    <w:rsid w:val="0045555B"/>
    <w:rsid w:val="0045594D"/>
    <w:rsid w:val="00457260"/>
    <w:rsid w:val="00461343"/>
    <w:rsid w:val="004637E1"/>
    <w:rsid w:val="004654F9"/>
    <w:rsid w:val="00467A71"/>
    <w:rsid w:val="0047335B"/>
    <w:rsid w:val="004739A0"/>
    <w:rsid w:val="004768FC"/>
    <w:rsid w:val="00480F30"/>
    <w:rsid w:val="0048188A"/>
    <w:rsid w:val="00481A56"/>
    <w:rsid w:val="00485353"/>
    <w:rsid w:val="00485FD0"/>
    <w:rsid w:val="004860CD"/>
    <w:rsid w:val="0048692E"/>
    <w:rsid w:val="00493E00"/>
    <w:rsid w:val="00493E6E"/>
    <w:rsid w:val="00495593"/>
    <w:rsid w:val="004A2A89"/>
    <w:rsid w:val="004A6ABE"/>
    <w:rsid w:val="004A6D55"/>
    <w:rsid w:val="004B25E9"/>
    <w:rsid w:val="004B3C7F"/>
    <w:rsid w:val="004B4385"/>
    <w:rsid w:val="004B5093"/>
    <w:rsid w:val="004B70B9"/>
    <w:rsid w:val="004C07D3"/>
    <w:rsid w:val="004C1EF2"/>
    <w:rsid w:val="004C38C2"/>
    <w:rsid w:val="004C4C14"/>
    <w:rsid w:val="004C6792"/>
    <w:rsid w:val="004C6C68"/>
    <w:rsid w:val="004C78C6"/>
    <w:rsid w:val="004C7AA6"/>
    <w:rsid w:val="004E0BF9"/>
    <w:rsid w:val="004E5D01"/>
    <w:rsid w:val="004E5E80"/>
    <w:rsid w:val="004E6648"/>
    <w:rsid w:val="004F291F"/>
    <w:rsid w:val="004F6676"/>
    <w:rsid w:val="0050345E"/>
    <w:rsid w:val="00505E21"/>
    <w:rsid w:val="0050623C"/>
    <w:rsid w:val="00510B07"/>
    <w:rsid w:val="005132E6"/>
    <w:rsid w:val="00515361"/>
    <w:rsid w:val="00522992"/>
    <w:rsid w:val="00530FF0"/>
    <w:rsid w:val="00531DC9"/>
    <w:rsid w:val="00532FDF"/>
    <w:rsid w:val="00533330"/>
    <w:rsid w:val="005371D3"/>
    <w:rsid w:val="005376EC"/>
    <w:rsid w:val="00540A1E"/>
    <w:rsid w:val="00543088"/>
    <w:rsid w:val="00543EAE"/>
    <w:rsid w:val="005462B8"/>
    <w:rsid w:val="00546B1A"/>
    <w:rsid w:val="00546F54"/>
    <w:rsid w:val="00550097"/>
    <w:rsid w:val="005503F1"/>
    <w:rsid w:val="00550E30"/>
    <w:rsid w:val="00551A88"/>
    <w:rsid w:val="00552678"/>
    <w:rsid w:val="00554367"/>
    <w:rsid w:val="0055706E"/>
    <w:rsid w:val="005570C4"/>
    <w:rsid w:val="005572DF"/>
    <w:rsid w:val="005574F9"/>
    <w:rsid w:val="00557F21"/>
    <w:rsid w:val="0056181A"/>
    <w:rsid w:val="00563C85"/>
    <w:rsid w:val="00564A18"/>
    <w:rsid w:val="00564F52"/>
    <w:rsid w:val="0056530F"/>
    <w:rsid w:val="005712DF"/>
    <w:rsid w:val="00572D15"/>
    <w:rsid w:val="0057334B"/>
    <w:rsid w:val="00574EF8"/>
    <w:rsid w:val="00575FE5"/>
    <w:rsid w:val="00580343"/>
    <w:rsid w:val="00582EA9"/>
    <w:rsid w:val="00582EF9"/>
    <w:rsid w:val="00584989"/>
    <w:rsid w:val="005912CD"/>
    <w:rsid w:val="00591E2C"/>
    <w:rsid w:val="00592A19"/>
    <w:rsid w:val="0059563B"/>
    <w:rsid w:val="0059773A"/>
    <w:rsid w:val="005A1200"/>
    <w:rsid w:val="005A3057"/>
    <w:rsid w:val="005A412F"/>
    <w:rsid w:val="005A5EFA"/>
    <w:rsid w:val="005B02B0"/>
    <w:rsid w:val="005B14C6"/>
    <w:rsid w:val="005B157B"/>
    <w:rsid w:val="005B2800"/>
    <w:rsid w:val="005B31CC"/>
    <w:rsid w:val="005B3A43"/>
    <w:rsid w:val="005B4CD9"/>
    <w:rsid w:val="005B6433"/>
    <w:rsid w:val="005B7C46"/>
    <w:rsid w:val="005C0ADE"/>
    <w:rsid w:val="005C28ED"/>
    <w:rsid w:val="005C389E"/>
    <w:rsid w:val="005C431B"/>
    <w:rsid w:val="005C5603"/>
    <w:rsid w:val="005C6C95"/>
    <w:rsid w:val="005D21A6"/>
    <w:rsid w:val="005D4E02"/>
    <w:rsid w:val="005D6F6C"/>
    <w:rsid w:val="005D7018"/>
    <w:rsid w:val="005D74C7"/>
    <w:rsid w:val="005E031A"/>
    <w:rsid w:val="005E143D"/>
    <w:rsid w:val="005E1E8F"/>
    <w:rsid w:val="005E3368"/>
    <w:rsid w:val="005E4766"/>
    <w:rsid w:val="005E565F"/>
    <w:rsid w:val="005E5BDF"/>
    <w:rsid w:val="005E62AC"/>
    <w:rsid w:val="005E72A2"/>
    <w:rsid w:val="005F0928"/>
    <w:rsid w:val="005F324D"/>
    <w:rsid w:val="005F4D05"/>
    <w:rsid w:val="005F73D6"/>
    <w:rsid w:val="005F7DB3"/>
    <w:rsid w:val="006006F5"/>
    <w:rsid w:val="00600708"/>
    <w:rsid w:val="00602716"/>
    <w:rsid w:val="006049B3"/>
    <w:rsid w:val="00605A00"/>
    <w:rsid w:val="00606970"/>
    <w:rsid w:val="00606A0C"/>
    <w:rsid w:val="006120EC"/>
    <w:rsid w:val="006135CA"/>
    <w:rsid w:val="0061403D"/>
    <w:rsid w:val="00615152"/>
    <w:rsid w:val="00623805"/>
    <w:rsid w:val="0063146B"/>
    <w:rsid w:val="006324C0"/>
    <w:rsid w:val="00640213"/>
    <w:rsid w:val="006404AA"/>
    <w:rsid w:val="00641F94"/>
    <w:rsid w:val="00643453"/>
    <w:rsid w:val="00643847"/>
    <w:rsid w:val="00646427"/>
    <w:rsid w:val="00651743"/>
    <w:rsid w:val="00655459"/>
    <w:rsid w:val="00662B09"/>
    <w:rsid w:val="00663B30"/>
    <w:rsid w:val="00664A33"/>
    <w:rsid w:val="00664D19"/>
    <w:rsid w:val="00665F40"/>
    <w:rsid w:val="006661CD"/>
    <w:rsid w:val="0066693A"/>
    <w:rsid w:val="00666D70"/>
    <w:rsid w:val="0066725A"/>
    <w:rsid w:val="006704DD"/>
    <w:rsid w:val="00670ABB"/>
    <w:rsid w:val="00671A3A"/>
    <w:rsid w:val="00671F73"/>
    <w:rsid w:val="00673AF7"/>
    <w:rsid w:val="006764FE"/>
    <w:rsid w:val="006768B4"/>
    <w:rsid w:val="006838AF"/>
    <w:rsid w:val="00686496"/>
    <w:rsid w:val="00694538"/>
    <w:rsid w:val="006947C2"/>
    <w:rsid w:val="006964F3"/>
    <w:rsid w:val="0069682A"/>
    <w:rsid w:val="00697711"/>
    <w:rsid w:val="00697C66"/>
    <w:rsid w:val="00697EEF"/>
    <w:rsid w:val="006A1EB7"/>
    <w:rsid w:val="006A3766"/>
    <w:rsid w:val="006A6BF8"/>
    <w:rsid w:val="006A70B1"/>
    <w:rsid w:val="006A781E"/>
    <w:rsid w:val="006B0312"/>
    <w:rsid w:val="006B09CF"/>
    <w:rsid w:val="006B1492"/>
    <w:rsid w:val="006B1A32"/>
    <w:rsid w:val="006B3B39"/>
    <w:rsid w:val="006B4FB7"/>
    <w:rsid w:val="006B5063"/>
    <w:rsid w:val="006C288E"/>
    <w:rsid w:val="006C5680"/>
    <w:rsid w:val="006C7732"/>
    <w:rsid w:val="006D0447"/>
    <w:rsid w:val="006D0BF6"/>
    <w:rsid w:val="006D0E45"/>
    <w:rsid w:val="006D1E7C"/>
    <w:rsid w:val="006D1F71"/>
    <w:rsid w:val="006D25A7"/>
    <w:rsid w:val="006D471A"/>
    <w:rsid w:val="006D475E"/>
    <w:rsid w:val="006D5E48"/>
    <w:rsid w:val="006D6983"/>
    <w:rsid w:val="006E022E"/>
    <w:rsid w:val="006E0E6C"/>
    <w:rsid w:val="006E2926"/>
    <w:rsid w:val="006E35C1"/>
    <w:rsid w:val="006E3BD7"/>
    <w:rsid w:val="006E5B89"/>
    <w:rsid w:val="006E5ED9"/>
    <w:rsid w:val="006E72E7"/>
    <w:rsid w:val="006F13B2"/>
    <w:rsid w:val="006F18F6"/>
    <w:rsid w:val="006F19DA"/>
    <w:rsid w:val="006F4613"/>
    <w:rsid w:val="006F7793"/>
    <w:rsid w:val="00700C26"/>
    <w:rsid w:val="00704378"/>
    <w:rsid w:val="00706209"/>
    <w:rsid w:val="007066D4"/>
    <w:rsid w:val="00707550"/>
    <w:rsid w:val="0071179B"/>
    <w:rsid w:val="00713014"/>
    <w:rsid w:val="0071347A"/>
    <w:rsid w:val="00720E6F"/>
    <w:rsid w:val="00722C99"/>
    <w:rsid w:val="00725067"/>
    <w:rsid w:val="00725919"/>
    <w:rsid w:val="00725B02"/>
    <w:rsid w:val="00730DC4"/>
    <w:rsid w:val="00734F5C"/>
    <w:rsid w:val="00735946"/>
    <w:rsid w:val="00740FCC"/>
    <w:rsid w:val="00743216"/>
    <w:rsid w:val="00744299"/>
    <w:rsid w:val="00744699"/>
    <w:rsid w:val="00745949"/>
    <w:rsid w:val="00745E10"/>
    <w:rsid w:val="007510AB"/>
    <w:rsid w:val="0075143D"/>
    <w:rsid w:val="0075385B"/>
    <w:rsid w:val="00753C5D"/>
    <w:rsid w:val="00762BC2"/>
    <w:rsid w:val="007633F5"/>
    <w:rsid w:val="00764879"/>
    <w:rsid w:val="007731DC"/>
    <w:rsid w:val="00774FD3"/>
    <w:rsid w:val="007868B8"/>
    <w:rsid w:val="00787ED9"/>
    <w:rsid w:val="007904D0"/>
    <w:rsid w:val="0079190C"/>
    <w:rsid w:val="00791C82"/>
    <w:rsid w:val="007924C3"/>
    <w:rsid w:val="007925D0"/>
    <w:rsid w:val="00793F4E"/>
    <w:rsid w:val="007944F0"/>
    <w:rsid w:val="00795957"/>
    <w:rsid w:val="007964C9"/>
    <w:rsid w:val="00796D8E"/>
    <w:rsid w:val="007977E3"/>
    <w:rsid w:val="007A010C"/>
    <w:rsid w:val="007A2804"/>
    <w:rsid w:val="007A2C27"/>
    <w:rsid w:val="007A4B74"/>
    <w:rsid w:val="007A74D5"/>
    <w:rsid w:val="007B2D8B"/>
    <w:rsid w:val="007B4623"/>
    <w:rsid w:val="007B7C00"/>
    <w:rsid w:val="007C04A4"/>
    <w:rsid w:val="007C1301"/>
    <w:rsid w:val="007C212E"/>
    <w:rsid w:val="007C2928"/>
    <w:rsid w:val="007C37F5"/>
    <w:rsid w:val="007C74D2"/>
    <w:rsid w:val="007C7EA1"/>
    <w:rsid w:val="007C7EBE"/>
    <w:rsid w:val="007C7FBC"/>
    <w:rsid w:val="007D1B89"/>
    <w:rsid w:val="007D24A6"/>
    <w:rsid w:val="007D283B"/>
    <w:rsid w:val="007D324C"/>
    <w:rsid w:val="007D517C"/>
    <w:rsid w:val="007D6627"/>
    <w:rsid w:val="007D77F7"/>
    <w:rsid w:val="007E3B1F"/>
    <w:rsid w:val="007F13F9"/>
    <w:rsid w:val="007F6601"/>
    <w:rsid w:val="0080248A"/>
    <w:rsid w:val="008027AC"/>
    <w:rsid w:val="0080344F"/>
    <w:rsid w:val="00804D5C"/>
    <w:rsid w:val="00805AE8"/>
    <w:rsid w:val="00805DEB"/>
    <w:rsid w:val="00806145"/>
    <w:rsid w:val="0080661A"/>
    <w:rsid w:val="0080689E"/>
    <w:rsid w:val="00806D11"/>
    <w:rsid w:val="00806F41"/>
    <w:rsid w:val="00812B16"/>
    <w:rsid w:val="00815B02"/>
    <w:rsid w:val="00816826"/>
    <w:rsid w:val="00816E1E"/>
    <w:rsid w:val="00821943"/>
    <w:rsid w:val="0082204C"/>
    <w:rsid w:val="00823B2D"/>
    <w:rsid w:val="00824FC2"/>
    <w:rsid w:val="008250BD"/>
    <w:rsid w:val="00825B10"/>
    <w:rsid w:val="008265CE"/>
    <w:rsid w:val="00826CE2"/>
    <w:rsid w:val="008270EE"/>
    <w:rsid w:val="008329E3"/>
    <w:rsid w:val="00833391"/>
    <w:rsid w:val="0083377A"/>
    <w:rsid w:val="00833993"/>
    <w:rsid w:val="008341F0"/>
    <w:rsid w:val="0083560E"/>
    <w:rsid w:val="00836DE5"/>
    <w:rsid w:val="00840D27"/>
    <w:rsid w:val="00841528"/>
    <w:rsid w:val="0084253C"/>
    <w:rsid w:val="00842883"/>
    <w:rsid w:val="00843253"/>
    <w:rsid w:val="00843D0D"/>
    <w:rsid w:val="0084430D"/>
    <w:rsid w:val="00844AC8"/>
    <w:rsid w:val="00844F10"/>
    <w:rsid w:val="00845A51"/>
    <w:rsid w:val="0084614A"/>
    <w:rsid w:val="008471BC"/>
    <w:rsid w:val="00851545"/>
    <w:rsid w:val="00852DB7"/>
    <w:rsid w:val="00853F09"/>
    <w:rsid w:val="0085406D"/>
    <w:rsid w:val="0085431F"/>
    <w:rsid w:val="00854F76"/>
    <w:rsid w:val="0085707C"/>
    <w:rsid w:val="0085733C"/>
    <w:rsid w:val="00861C02"/>
    <w:rsid w:val="00863A13"/>
    <w:rsid w:val="008726A8"/>
    <w:rsid w:val="00875189"/>
    <w:rsid w:val="00875B62"/>
    <w:rsid w:val="00876A0A"/>
    <w:rsid w:val="00877BE5"/>
    <w:rsid w:val="00881165"/>
    <w:rsid w:val="00882690"/>
    <w:rsid w:val="008832AA"/>
    <w:rsid w:val="00890B34"/>
    <w:rsid w:val="0089335C"/>
    <w:rsid w:val="008972A0"/>
    <w:rsid w:val="008A0105"/>
    <w:rsid w:val="008A2F79"/>
    <w:rsid w:val="008A3FDC"/>
    <w:rsid w:val="008B14FB"/>
    <w:rsid w:val="008B1B30"/>
    <w:rsid w:val="008B2BB6"/>
    <w:rsid w:val="008B3017"/>
    <w:rsid w:val="008B3EFA"/>
    <w:rsid w:val="008B6C03"/>
    <w:rsid w:val="008B73FA"/>
    <w:rsid w:val="008C2D00"/>
    <w:rsid w:val="008C3B6E"/>
    <w:rsid w:val="008C53F2"/>
    <w:rsid w:val="008C61F0"/>
    <w:rsid w:val="008D0957"/>
    <w:rsid w:val="008D0AC5"/>
    <w:rsid w:val="008D1DD1"/>
    <w:rsid w:val="008D45B1"/>
    <w:rsid w:val="008D5098"/>
    <w:rsid w:val="008D56D2"/>
    <w:rsid w:val="008E32BF"/>
    <w:rsid w:val="008E587D"/>
    <w:rsid w:val="008E6EFF"/>
    <w:rsid w:val="008F042A"/>
    <w:rsid w:val="008F0643"/>
    <w:rsid w:val="008F2A0C"/>
    <w:rsid w:val="008F47AD"/>
    <w:rsid w:val="008F5397"/>
    <w:rsid w:val="008F7E18"/>
    <w:rsid w:val="0090650B"/>
    <w:rsid w:val="009071D8"/>
    <w:rsid w:val="0091117D"/>
    <w:rsid w:val="009112A1"/>
    <w:rsid w:val="0091289A"/>
    <w:rsid w:val="00913672"/>
    <w:rsid w:val="00914A6D"/>
    <w:rsid w:val="00914B99"/>
    <w:rsid w:val="00915C23"/>
    <w:rsid w:val="00917385"/>
    <w:rsid w:val="009208FE"/>
    <w:rsid w:val="00923F5D"/>
    <w:rsid w:val="00927589"/>
    <w:rsid w:val="009333D6"/>
    <w:rsid w:val="009342E4"/>
    <w:rsid w:val="009353AC"/>
    <w:rsid w:val="0093578E"/>
    <w:rsid w:val="0093666A"/>
    <w:rsid w:val="009407EB"/>
    <w:rsid w:val="00944115"/>
    <w:rsid w:val="00945B85"/>
    <w:rsid w:val="0094779F"/>
    <w:rsid w:val="00947DD7"/>
    <w:rsid w:val="00951652"/>
    <w:rsid w:val="00953A77"/>
    <w:rsid w:val="009543F8"/>
    <w:rsid w:val="00956CFB"/>
    <w:rsid w:val="009601DA"/>
    <w:rsid w:val="00960637"/>
    <w:rsid w:val="009616A2"/>
    <w:rsid w:val="0096443F"/>
    <w:rsid w:val="00965A34"/>
    <w:rsid w:val="00965C6F"/>
    <w:rsid w:val="00966FFD"/>
    <w:rsid w:val="0096716F"/>
    <w:rsid w:val="009678E4"/>
    <w:rsid w:val="009747E0"/>
    <w:rsid w:val="0097697F"/>
    <w:rsid w:val="0098002A"/>
    <w:rsid w:val="00981A3C"/>
    <w:rsid w:val="00983119"/>
    <w:rsid w:val="009834E5"/>
    <w:rsid w:val="0098586F"/>
    <w:rsid w:val="00990E33"/>
    <w:rsid w:val="009921B2"/>
    <w:rsid w:val="00995D72"/>
    <w:rsid w:val="00996BD4"/>
    <w:rsid w:val="009A212E"/>
    <w:rsid w:val="009A36EF"/>
    <w:rsid w:val="009A5BEF"/>
    <w:rsid w:val="009A5CCE"/>
    <w:rsid w:val="009B567C"/>
    <w:rsid w:val="009B7C09"/>
    <w:rsid w:val="009C1C9F"/>
    <w:rsid w:val="009C2BAE"/>
    <w:rsid w:val="009C3557"/>
    <w:rsid w:val="009C48D5"/>
    <w:rsid w:val="009C5319"/>
    <w:rsid w:val="009C7ACA"/>
    <w:rsid w:val="009D226D"/>
    <w:rsid w:val="009D4AD5"/>
    <w:rsid w:val="009E30D3"/>
    <w:rsid w:val="009E387B"/>
    <w:rsid w:val="009E7416"/>
    <w:rsid w:val="009E773C"/>
    <w:rsid w:val="00A0558D"/>
    <w:rsid w:val="00A11812"/>
    <w:rsid w:val="00A16BD6"/>
    <w:rsid w:val="00A17834"/>
    <w:rsid w:val="00A17F8C"/>
    <w:rsid w:val="00A23C12"/>
    <w:rsid w:val="00A24959"/>
    <w:rsid w:val="00A24DB1"/>
    <w:rsid w:val="00A24F3D"/>
    <w:rsid w:val="00A26119"/>
    <w:rsid w:val="00A274F4"/>
    <w:rsid w:val="00A322B5"/>
    <w:rsid w:val="00A3364F"/>
    <w:rsid w:val="00A36E26"/>
    <w:rsid w:val="00A401E3"/>
    <w:rsid w:val="00A40C95"/>
    <w:rsid w:val="00A40F43"/>
    <w:rsid w:val="00A42EAB"/>
    <w:rsid w:val="00A45D2D"/>
    <w:rsid w:val="00A47981"/>
    <w:rsid w:val="00A47E70"/>
    <w:rsid w:val="00A530FA"/>
    <w:rsid w:val="00A53ECA"/>
    <w:rsid w:val="00A548FE"/>
    <w:rsid w:val="00A54B80"/>
    <w:rsid w:val="00A57462"/>
    <w:rsid w:val="00A6196E"/>
    <w:rsid w:val="00A6202E"/>
    <w:rsid w:val="00A624DA"/>
    <w:rsid w:val="00A63943"/>
    <w:rsid w:val="00A64198"/>
    <w:rsid w:val="00A6428B"/>
    <w:rsid w:val="00A669F6"/>
    <w:rsid w:val="00A6744D"/>
    <w:rsid w:val="00A70A7C"/>
    <w:rsid w:val="00A71C4C"/>
    <w:rsid w:val="00A71D70"/>
    <w:rsid w:val="00A71FDA"/>
    <w:rsid w:val="00A744D4"/>
    <w:rsid w:val="00A74734"/>
    <w:rsid w:val="00A77A34"/>
    <w:rsid w:val="00A800BF"/>
    <w:rsid w:val="00A81881"/>
    <w:rsid w:val="00A81E58"/>
    <w:rsid w:val="00A81EDE"/>
    <w:rsid w:val="00A840E9"/>
    <w:rsid w:val="00A86744"/>
    <w:rsid w:val="00A91319"/>
    <w:rsid w:val="00A93115"/>
    <w:rsid w:val="00A935AD"/>
    <w:rsid w:val="00A93CD2"/>
    <w:rsid w:val="00A93F8F"/>
    <w:rsid w:val="00A97A27"/>
    <w:rsid w:val="00AA108E"/>
    <w:rsid w:val="00AA165D"/>
    <w:rsid w:val="00AA2347"/>
    <w:rsid w:val="00AA2DEF"/>
    <w:rsid w:val="00AA3348"/>
    <w:rsid w:val="00AA49B9"/>
    <w:rsid w:val="00AA5F54"/>
    <w:rsid w:val="00AA68C3"/>
    <w:rsid w:val="00AA6AF8"/>
    <w:rsid w:val="00AB22A7"/>
    <w:rsid w:val="00AB2AB9"/>
    <w:rsid w:val="00AB37B7"/>
    <w:rsid w:val="00AB3F91"/>
    <w:rsid w:val="00AB423C"/>
    <w:rsid w:val="00AB5757"/>
    <w:rsid w:val="00AB73A7"/>
    <w:rsid w:val="00AC3CC7"/>
    <w:rsid w:val="00AC465F"/>
    <w:rsid w:val="00AC4ACB"/>
    <w:rsid w:val="00AC5043"/>
    <w:rsid w:val="00AC627A"/>
    <w:rsid w:val="00AD0995"/>
    <w:rsid w:val="00AD2664"/>
    <w:rsid w:val="00AD300B"/>
    <w:rsid w:val="00AD39D7"/>
    <w:rsid w:val="00AD4B74"/>
    <w:rsid w:val="00AD5CDB"/>
    <w:rsid w:val="00AD66C9"/>
    <w:rsid w:val="00AE14D2"/>
    <w:rsid w:val="00AE6E0C"/>
    <w:rsid w:val="00AE7795"/>
    <w:rsid w:val="00AE7DA8"/>
    <w:rsid w:val="00AF2DE0"/>
    <w:rsid w:val="00AF3D72"/>
    <w:rsid w:val="00AF5519"/>
    <w:rsid w:val="00B01FE3"/>
    <w:rsid w:val="00B04F5E"/>
    <w:rsid w:val="00B05452"/>
    <w:rsid w:val="00B10962"/>
    <w:rsid w:val="00B1129E"/>
    <w:rsid w:val="00B1194F"/>
    <w:rsid w:val="00B13C98"/>
    <w:rsid w:val="00B145A5"/>
    <w:rsid w:val="00B15D61"/>
    <w:rsid w:val="00B16F44"/>
    <w:rsid w:val="00B17D29"/>
    <w:rsid w:val="00B2233D"/>
    <w:rsid w:val="00B257FB"/>
    <w:rsid w:val="00B25BFC"/>
    <w:rsid w:val="00B25C4A"/>
    <w:rsid w:val="00B27C63"/>
    <w:rsid w:val="00B31435"/>
    <w:rsid w:val="00B31583"/>
    <w:rsid w:val="00B319E6"/>
    <w:rsid w:val="00B321A2"/>
    <w:rsid w:val="00B338BD"/>
    <w:rsid w:val="00B40475"/>
    <w:rsid w:val="00B40AC6"/>
    <w:rsid w:val="00B40F97"/>
    <w:rsid w:val="00B41D53"/>
    <w:rsid w:val="00B50F31"/>
    <w:rsid w:val="00B51588"/>
    <w:rsid w:val="00B52C29"/>
    <w:rsid w:val="00B54944"/>
    <w:rsid w:val="00B55401"/>
    <w:rsid w:val="00B60C1C"/>
    <w:rsid w:val="00B61075"/>
    <w:rsid w:val="00B618CE"/>
    <w:rsid w:val="00B61C9E"/>
    <w:rsid w:val="00B61D14"/>
    <w:rsid w:val="00B62997"/>
    <w:rsid w:val="00B6375F"/>
    <w:rsid w:val="00B64449"/>
    <w:rsid w:val="00B64E48"/>
    <w:rsid w:val="00B67450"/>
    <w:rsid w:val="00B6798A"/>
    <w:rsid w:val="00B71B6D"/>
    <w:rsid w:val="00B73149"/>
    <w:rsid w:val="00B74E44"/>
    <w:rsid w:val="00B76747"/>
    <w:rsid w:val="00B77F9E"/>
    <w:rsid w:val="00B81553"/>
    <w:rsid w:val="00B824B3"/>
    <w:rsid w:val="00B834F6"/>
    <w:rsid w:val="00B83FB8"/>
    <w:rsid w:val="00B87AEC"/>
    <w:rsid w:val="00B942A0"/>
    <w:rsid w:val="00B977C9"/>
    <w:rsid w:val="00B977FF"/>
    <w:rsid w:val="00B979EE"/>
    <w:rsid w:val="00BA1B7C"/>
    <w:rsid w:val="00BA1C5E"/>
    <w:rsid w:val="00BA2EC6"/>
    <w:rsid w:val="00BA3F62"/>
    <w:rsid w:val="00BA46FA"/>
    <w:rsid w:val="00BB4AE8"/>
    <w:rsid w:val="00BB4FA6"/>
    <w:rsid w:val="00BB5932"/>
    <w:rsid w:val="00BC2A99"/>
    <w:rsid w:val="00BC430E"/>
    <w:rsid w:val="00BC691C"/>
    <w:rsid w:val="00BC7081"/>
    <w:rsid w:val="00BD0CC6"/>
    <w:rsid w:val="00BD1321"/>
    <w:rsid w:val="00BD236E"/>
    <w:rsid w:val="00BD5DFE"/>
    <w:rsid w:val="00BE019C"/>
    <w:rsid w:val="00BE25CC"/>
    <w:rsid w:val="00BE3767"/>
    <w:rsid w:val="00BE5015"/>
    <w:rsid w:val="00BE5C4F"/>
    <w:rsid w:val="00BF1802"/>
    <w:rsid w:val="00BF1D79"/>
    <w:rsid w:val="00BF5E58"/>
    <w:rsid w:val="00BF5FF7"/>
    <w:rsid w:val="00C03C62"/>
    <w:rsid w:val="00C03F4E"/>
    <w:rsid w:val="00C04116"/>
    <w:rsid w:val="00C10094"/>
    <w:rsid w:val="00C1152F"/>
    <w:rsid w:val="00C123DF"/>
    <w:rsid w:val="00C1404E"/>
    <w:rsid w:val="00C14DE9"/>
    <w:rsid w:val="00C14E53"/>
    <w:rsid w:val="00C15F50"/>
    <w:rsid w:val="00C165FB"/>
    <w:rsid w:val="00C17E37"/>
    <w:rsid w:val="00C20181"/>
    <w:rsid w:val="00C210D2"/>
    <w:rsid w:val="00C240D7"/>
    <w:rsid w:val="00C3206B"/>
    <w:rsid w:val="00C330D5"/>
    <w:rsid w:val="00C33A18"/>
    <w:rsid w:val="00C35E2F"/>
    <w:rsid w:val="00C374A5"/>
    <w:rsid w:val="00C37CC3"/>
    <w:rsid w:val="00C37E54"/>
    <w:rsid w:val="00C45663"/>
    <w:rsid w:val="00C45702"/>
    <w:rsid w:val="00C45A87"/>
    <w:rsid w:val="00C47187"/>
    <w:rsid w:val="00C47912"/>
    <w:rsid w:val="00C52BD2"/>
    <w:rsid w:val="00C61C8E"/>
    <w:rsid w:val="00C62BA0"/>
    <w:rsid w:val="00C62F21"/>
    <w:rsid w:val="00C636EC"/>
    <w:rsid w:val="00C63918"/>
    <w:rsid w:val="00C648CD"/>
    <w:rsid w:val="00C64A9B"/>
    <w:rsid w:val="00C6568A"/>
    <w:rsid w:val="00C65B99"/>
    <w:rsid w:val="00C66B68"/>
    <w:rsid w:val="00C70A8E"/>
    <w:rsid w:val="00C7143A"/>
    <w:rsid w:val="00C73296"/>
    <w:rsid w:val="00C73E65"/>
    <w:rsid w:val="00C74268"/>
    <w:rsid w:val="00C76EB8"/>
    <w:rsid w:val="00C82487"/>
    <w:rsid w:val="00C82DD3"/>
    <w:rsid w:val="00C847A2"/>
    <w:rsid w:val="00C849D3"/>
    <w:rsid w:val="00C86584"/>
    <w:rsid w:val="00C867A5"/>
    <w:rsid w:val="00C8690B"/>
    <w:rsid w:val="00C9336A"/>
    <w:rsid w:val="00C93FA7"/>
    <w:rsid w:val="00C96344"/>
    <w:rsid w:val="00C969A9"/>
    <w:rsid w:val="00C96DE0"/>
    <w:rsid w:val="00C97B26"/>
    <w:rsid w:val="00CA14E7"/>
    <w:rsid w:val="00CA1618"/>
    <w:rsid w:val="00CA1C28"/>
    <w:rsid w:val="00CA4202"/>
    <w:rsid w:val="00CA6B2A"/>
    <w:rsid w:val="00CB280D"/>
    <w:rsid w:val="00CB5E52"/>
    <w:rsid w:val="00CB7AA5"/>
    <w:rsid w:val="00CB7EEF"/>
    <w:rsid w:val="00CC1350"/>
    <w:rsid w:val="00CC37C7"/>
    <w:rsid w:val="00CC7336"/>
    <w:rsid w:val="00CD0C6B"/>
    <w:rsid w:val="00CD1B6C"/>
    <w:rsid w:val="00CD1FAD"/>
    <w:rsid w:val="00CD4834"/>
    <w:rsid w:val="00CD6E12"/>
    <w:rsid w:val="00CE20E9"/>
    <w:rsid w:val="00CE4FB1"/>
    <w:rsid w:val="00CE569F"/>
    <w:rsid w:val="00CE5A14"/>
    <w:rsid w:val="00CF2DEC"/>
    <w:rsid w:val="00CF54B7"/>
    <w:rsid w:val="00CF6A99"/>
    <w:rsid w:val="00D011F6"/>
    <w:rsid w:val="00D01B68"/>
    <w:rsid w:val="00D07269"/>
    <w:rsid w:val="00D10127"/>
    <w:rsid w:val="00D13109"/>
    <w:rsid w:val="00D13831"/>
    <w:rsid w:val="00D13C66"/>
    <w:rsid w:val="00D13D99"/>
    <w:rsid w:val="00D1626B"/>
    <w:rsid w:val="00D23A84"/>
    <w:rsid w:val="00D256BE"/>
    <w:rsid w:val="00D271B4"/>
    <w:rsid w:val="00D27592"/>
    <w:rsid w:val="00D31A36"/>
    <w:rsid w:val="00D31C85"/>
    <w:rsid w:val="00D325CE"/>
    <w:rsid w:val="00D36131"/>
    <w:rsid w:val="00D3704D"/>
    <w:rsid w:val="00D37380"/>
    <w:rsid w:val="00D4163A"/>
    <w:rsid w:val="00D42EEC"/>
    <w:rsid w:val="00D435F1"/>
    <w:rsid w:val="00D43636"/>
    <w:rsid w:val="00D4395C"/>
    <w:rsid w:val="00D43A9F"/>
    <w:rsid w:val="00D477F5"/>
    <w:rsid w:val="00D50AF2"/>
    <w:rsid w:val="00D51987"/>
    <w:rsid w:val="00D521F9"/>
    <w:rsid w:val="00D52CF3"/>
    <w:rsid w:val="00D54BC1"/>
    <w:rsid w:val="00D5701A"/>
    <w:rsid w:val="00D57A8A"/>
    <w:rsid w:val="00D6109B"/>
    <w:rsid w:val="00D617E4"/>
    <w:rsid w:val="00D61D50"/>
    <w:rsid w:val="00D636D1"/>
    <w:rsid w:val="00D6420D"/>
    <w:rsid w:val="00D65297"/>
    <w:rsid w:val="00D70D34"/>
    <w:rsid w:val="00D74A4B"/>
    <w:rsid w:val="00D76115"/>
    <w:rsid w:val="00D76B23"/>
    <w:rsid w:val="00D77BC3"/>
    <w:rsid w:val="00D81DC8"/>
    <w:rsid w:val="00D81E9D"/>
    <w:rsid w:val="00D86205"/>
    <w:rsid w:val="00D93841"/>
    <w:rsid w:val="00D94198"/>
    <w:rsid w:val="00D94D99"/>
    <w:rsid w:val="00D951CB"/>
    <w:rsid w:val="00DA0CE4"/>
    <w:rsid w:val="00DA200E"/>
    <w:rsid w:val="00DA4FB2"/>
    <w:rsid w:val="00DA5D84"/>
    <w:rsid w:val="00DB3C04"/>
    <w:rsid w:val="00DB5144"/>
    <w:rsid w:val="00DC0DE1"/>
    <w:rsid w:val="00DC2E56"/>
    <w:rsid w:val="00DC452E"/>
    <w:rsid w:val="00DD3EDF"/>
    <w:rsid w:val="00DD58DA"/>
    <w:rsid w:val="00DE0923"/>
    <w:rsid w:val="00DE22FA"/>
    <w:rsid w:val="00DE2D0A"/>
    <w:rsid w:val="00DE3AA4"/>
    <w:rsid w:val="00DE40D8"/>
    <w:rsid w:val="00DE5447"/>
    <w:rsid w:val="00DE6B7C"/>
    <w:rsid w:val="00DE79A7"/>
    <w:rsid w:val="00DF15A6"/>
    <w:rsid w:val="00DF59B6"/>
    <w:rsid w:val="00DF7493"/>
    <w:rsid w:val="00E001AB"/>
    <w:rsid w:val="00E024B3"/>
    <w:rsid w:val="00E02A35"/>
    <w:rsid w:val="00E0319F"/>
    <w:rsid w:val="00E0478D"/>
    <w:rsid w:val="00E0582D"/>
    <w:rsid w:val="00E06DB4"/>
    <w:rsid w:val="00E07C38"/>
    <w:rsid w:val="00E10157"/>
    <w:rsid w:val="00E14879"/>
    <w:rsid w:val="00E15266"/>
    <w:rsid w:val="00E20289"/>
    <w:rsid w:val="00E2234B"/>
    <w:rsid w:val="00E23E2D"/>
    <w:rsid w:val="00E25577"/>
    <w:rsid w:val="00E25D22"/>
    <w:rsid w:val="00E26692"/>
    <w:rsid w:val="00E334F4"/>
    <w:rsid w:val="00E3438B"/>
    <w:rsid w:val="00E3506C"/>
    <w:rsid w:val="00E360DC"/>
    <w:rsid w:val="00E40560"/>
    <w:rsid w:val="00E41BD7"/>
    <w:rsid w:val="00E42AC7"/>
    <w:rsid w:val="00E44F63"/>
    <w:rsid w:val="00E47AD8"/>
    <w:rsid w:val="00E503FE"/>
    <w:rsid w:val="00E507A3"/>
    <w:rsid w:val="00E52188"/>
    <w:rsid w:val="00E541A6"/>
    <w:rsid w:val="00E54C3F"/>
    <w:rsid w:val="00E5535D"/>
    <w:rsid w:val="00E55F25"/>
    <w:rsid w:val="00E567DB"/>
    <w:rsid w:val="00E57696"/>
    <w:rsid w:val="00E5782F"/>
    <w:rsid w:val="00E57ACB"/>
    <w:rsid w:val="00E67ACC"/>
    <w:rsid w:val="00E717A8"/>
    <w:rsid w:val="00E73D18"/>
    <w:rsid w:val="00E75520"/>
    <w:rsid w:val="00E7552B"/>
    <w:rsid w:val="00E75F91"/>
    <w:rsid w:val="00E773D6"/>
    <w:rsid w:val="00E777CF"/>
    <w:rsid w:val="00E81B5B"/>
    <w:rsid w:val="00E82932"/>
    <w:rsid w:val="00E8379E"/>
    <w:rsid w:val="00E90B56"/>
    <w:rsid w:val="00E9326D"/>
    <w:rsid w:val="00E93B11"/>
    <w:rsid w:val="00EA0E75"/>
    <w:rsid w:val="00EA5D8C"/>
    <w:rsid w:val="00EA5ED5"/>
    <w:rsid w:val="00EB06D1"/>
    <w:rsid w:val="00EB0A2F"/>
    <w:rsid w:val="00EB1F8B"/>
    <w:rsid w:val="00EB60B1"/>
    <w:rsid w:val="00EB6B86"/>
    <w:rsid w:val="00EB7FEC"/>
    <w:rsid w:val="00EC1002"/>
    <w:rsid w:val="00EC1011"/>
    <w:rsid w:val="00EC2656"/>
    <w:rsid w:val="00EC27C5"/>
    <w:rsid w:val="00EC3909"/>
    <w:rsid w:val="00EC72C3"/>
    <w:rsid w:val="00EC7DAB"/>
    <w:rsid w:val="00EC7F0F"/>
    <w:rsid w:val="00ED4185"/>
    <w:rsid w:val="00ED499D"/>
    <w:rsid w:val="00ED5B65"/>
    <w:rsid w:val="00ED6D5A"/>
    <w:rsid w:val="00EE08B8"/>
    <w:rsid w:val="00EE1788"/>
    <w:rsid w:val="00EE1DA3"/>
    <w:rsid w:val="00EE45C4"/>
    <w:rsid w:val="00EF20B3"/>
    <w:rsid w:val="00EF27B2"/>
    <w:rsid w:val="00EF5DF4"/>
    <w:rsid w:val="00EF5EA4"/>
    <w:rsid w:val="00EF6627"/>
    <w:rsid w:val="00F01862"/>
    <w:rsid w:val="00F01E4A"/>
    <w:rsid w:val="00F0451C"/>
    <w:rsid w:val="00F045BE"/>
    <w:rsid w:val="00F065A6"/>
    <w:rsid w:val="00F06EDD"/>
    <w:rsid w:val="00F07DB8"/>
    <w:rsid w:val="00F11F35"/>
    <w:rsid w:val="00F12FDB"/>
    <w:rsid w:val="00F162CE"/>
    <w:rsid w:val="00F17059"/>
    <w:rsid w:val="00F179F2"/>
    <w:rsid w:val="00F215F0"/>
    <w:rsid w:val="00F2792F"/>
    <w:rsid w:val="00F33830"/>
    <w:rsid w:val="00F33BF0"/>
    <w:rsid w:val="00F403BB"/>
    <w:rsid w:val="00F41FD3"/>
    <w:rsid w:val="00F42CE4"/>
    <w:rsid w:val="00F448AA"/>
    <w:rsid w:val="00F4500B"/>
    <w:rsid w:val="00F51B8A"/>
    <w:rsid w:val="00F54A42"/>
    <w:rsid w:val="00F609F0"/>
    <w:rsid w:val="00F6150A"/>
    <w:rsid w:val="00F65924"/>
    <w:rsid w:val="00F670B3"/>
    <w:rsid w:val="00F71AE4"/>
    <w:rsid w:val="00F73AD6"/>
    <w:rsid w:val="00F7685A"/>
    <w:rsid w:val="00F77555"/>
    <w:rsid w:val="00F80271"/>
    <w:rsid w:val="00F837A7"/>
    <w:rsid w:val="00F84ACD"/>
    <w:rsid w:val="00F943DC"/>
    <w:rsid w:val="00F95064"/>
    <w:rsid w:val="00F952E3"/>
    <w:rsid w:val="00F95B7C"/>
    <w:rsid w:val="00FA2B22"/>
    <w:rsid w:val="00FA2D12"/>
    <w:rsid w:val="00FA6373"/>
    <w:rsid w:val="00FB0269"/>
    <w:rsid w:val="00FB3E7E"/>
    <w:rsid w:val="00FB4016"/>
    <w:rsid w:val="00FB5499"/>
    <w:rsid w:val="00FB73C8"/>
    <w:rsid w:val="00FC2D6C"/>
    <w:rsid w:val="00FC392F"/>
    <w:rsid w:val="00FC3EC0"/>
    <w:rsid w:val="00FC6F95"/>
    <w:rsid w:val="00FC706C"/>
    <w:rsid w:val="00FD0EA7"/>
    <w:rsid w:val="00FD104E"/>
    <w:rsid w:val="00FD1409"/>
    <w:rsid w:val="00FD23B0"/>
    <w:rsid w:val="00FD44E1"/>
    <w:rsid w:val="00FD4E8A"/>
    <w:rsid w:val="00FD6159"/>
    <w:rsid w:val="00FD6CE6"/>
    <w:rsid w:val="00FD6DBE"/>
    <w:rsid w:val="00FE1DC3"/>
    <w:rsid w:val="00FE227A"/>
    <w:rsid w:val="00FE2CAA"/>
    <w:rsid w:val="00FE52A2"/>
    <w:rsid w:val="00FE75C8"/>
    <w:rsid w:val="00FE7D41"/>
    <w:rsid w:val="00FF054A"/>
    <w:rsid w:val="00FF1392"/>
    <w:rsid w:val="00FF1E14"/>
    <w:rsid w:val="00FF4548"/>
    <w:rsid w:val="00FF4A4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17"/>
    <w:rPr>
      <w:rFonts w:ascii="Times New Roman CYR" w:hAnsi="Times New Roman CYR"/>
      <w:bCs/>
      <w:sz w:val="28"/>
      <w:lang w:val="uk-UA"/>
    </w:rPr>
  </w:style>
  <w:style w:type="paragraph" w:styleId="1">
    <w:name w:val="heading 1"/>
    <w:basedOn w:val="a"/>
    <w:next w:val="a"/>
    <w:qFormat/>
    <w:rsid w:val="00012F17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45A51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4061F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0C3F0C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F1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12F17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012F1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6">
    <w:name w:val="Hyperlink"/>
    <w:basedOn w:val="a0"/>
    <w:rsid w:val="008F5397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8F5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1"/>
      <w:szCs w:val="21"/>
      <w:lang w:val="ru-RU"/>
    </w:rPr>
  </w:style>
  <w:style w:type="paragraph" w:styleId="a7">
    <w:name w:val="Body Text Indent"/>
    <w:basedOn w:val="a"/>
    <w:rsid w:val="002526E3"/>
    <w:pPr>
      <w:ind w:firstLine="810"/>
      <w:jc w:val="both"/>
    </w:pPr>
    <w:rPr>
      <w:rFonts w:ascii="Times New Roman" w:hAnsi="Times New Roman"/>
      <w:bCs w:val="0"/>
      <w:szCs w:val="24"/>
    </w:rPr>
  </w:style>
  <w:style w:type="paragraph" w:styleId="a8">
    <w:name w:val="Body Text"/>
    <w:basedOn w:val="a"/>
    <w:rsid w:val="000C3F0C"/>
    <w:pPr>
      <w:spacing w:after="120"/>
    </w:pPr>
  </w:style>
  <w:style w:type="character" w:styleId="a9">
    <w:name w:val="page number"/>
    <w:basedOn w:val="a0"/>
    <w:rsid w:val="009C3557"/>
  </w:style>
  <w:style w:type="table" w:styleId="aa">
    <w:name w:val="Table Grid"/>
    <w:basedOn w:val="a1"/>
    <w:rsid w:val="00C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45663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4061F1"/>
    <w:pPr>
      <w:keepNext/>
      <w:keepLines/>
      <w:spacing w:after="240"/>
      <w:ind w:left="3969"/>
      <w:jc w:val="center"/>
    </w:pPr>
    <w:rPr>
      <w:rFonts w:ascii="Antiqua" w:hAnsi="Antiqua"/>
      <w:bCs w:val="0"/>
      <w:sz w:val="26"/>
    </w:rPr>
  </w:style>
  <w:style w:type="paragraph" w:customStyle="1" w:styleId="ac">
    <w:name w:val="Кому"/>
    <w:basedOn w:val="a"/>
    <w:rsid w:val="004061F1"/>
    <w:pPr>
      <w:widowControl w:val="0"/>
      <w:suppressAutoHyphens/>
      <w:ind w:left="5954"/>
    </w:pPr>
    <w:rPr>
      <w:rFonts w:ascii="Times New Roman" w:hAnsi="Times New Roman"/>
      <w:b/>
      <w:bCs w:val="0"/>
      <w:kern w:val="1"/>
      <w:szCs w:val="24"/>
      <w:lang w:eastAsia="ar-SA"/>
    </w:rPr>
  </w:style>
  <w:style w:type="paragraph" w:customStyle="1" w:styleId="ad">
    <w:name w:val="заголов"/>
    <w:basedOn w:val="a"/>
    <w:rsid w:val="004061F1"/>
    <w:pPr>
      <w:widowControl w:val="0"/>
      <w:suppressAutoHyphens/>
      <w:jc w:val="center"/>
    </w:pPr>
    <w:rPr>
      <w:rFonts w:ascii="Times New Roman" w:hAnsi="Times New Roman"/>
      <w:b/>
      <w:bCs w:val="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17"/>
    <w:rPr>
      <w:rFonts w:ascii="Times New Roman CYR" w:hAnsi="Times New Roman CYR"/>
      <w:bCs/>
      <w:sz w:val="28"/>
      <w:lang w:val="uk-UA"/>
    </w:rPr>
  </w:style>
  <w:style w:type="paragraph" w:styleId="1">
    <w:name w:val="heading 1"/>
    <w:basedOn w:val="a"/>
    <w:next w:val="a"/>
    <w:qFormat/>
    <w:rsid w:val="00012F17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45A51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4061F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0C3F0C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F1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12F17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012F1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6">
    <w:name w:val="Hyperlink"/>
    <w:basedOn w:val="a0"/>
    <w:rsid w:val="008F5397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8F5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1"/>
      <w:szCs w:val="21"/>
      <w:lang w:val="ru-RU"/>
    </w:rPr>
  </w:style>
  <w:style w:type="paragraph" w:styleId="a7">
    <w:name w:val="Body Text Indent"/>
    <w:basedOn w:val="a"/>
    <w:rsid w:val="002526E3"/>
    <w:pPr>
      <w:ind w:firstLine="810"/>
      <w:jc w:val="both"/>
    </w:pPr>
    <w:rPr>
      <w:rFonts w:ascii="Times New Roman" w:hAnsi="Times New Roman"/>
      <w:bCs w:val="0"/>
      <w:szCs w:val="24"/>
    </w:rPr>
  </w:style>
  <w:style w:type="paragraph" w:styleId="a8">
    <w:name w:val="Body Text"/>
    <w:basedOn w:val="a"/>
    <w:rsid w:val="000C3F0C"/>
    <w:pPr>
      <w:spacing w:after="120"/>
    </w:pPr>
  </w:style>
  <w:style w:type="character" w:styleId="a9">
    <w:name w:val="page number"/>
    <w:basedOn w:val="a0"/>
    <w:rsid w:val="009C3557"/>
  </w:style>
  <w:style w:type="table" w:styleId="aa">
    <w:name w:val="Table Grid"/>
    <w:basedOn w:val="a1"/>
    <w:rsid w:val="00C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45663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4061F1"/>
    <w:pPr>
      <w:keepNext/>
      <w:keepLines/>
      <w:spacing w:after="240"/>
      <w:ind w:left="3969"/>
      <w:jc w:val="center"/>
    </w:pPr>
    <w:rPr>
      <w:rFonts w:ascii="Antiqua" w:hAnsi="Antiqua"/>
      <w:bCs w:val="0"/>
      <w:sz w:val="26"/>
    </w:rPr>
  </w:style>
  <w:style w:type="paragraph" w:customStyle="1" w:styleId="ac">
    <w:name w:val="Кому"/>
    <w:basedOn w:val="a"/>
    <w:rsid w:val="004061F1"/>
    <w:pPr>
      <w:widowControl w:val="0"/>
      <w:suppressAutoHyphens/>
      <w:ind w:left="5954"/>
    </w:pPr>
    <w:rPr>
      <w:rFonts w:ascii="Times New Roman" w:hAnsi="Times New Roman"/>
      <w:b/>
      <w:bCs w:val="0"/>
      <w:kern w:val="1"/>
      <w:szCs w:val="24"/>
      <w:lang w:eastAsia="ar-SA"/>
    </w:rPr>
  </w:style>
  <w:style w:type="paragraph" w:customStyle="1" w:styleId="ad">
    <w:name w:val="заголов"/>
    <w:basedOn w:val="a"/>
    <w:rsid w:val="004061F1"/>
    <w:pPr>
      <w:widowControl w:val="0"/>
      <w:suppressAutoHyphens/>
      <w:jc w:val="center"/>
    </w:pPr>
    <w:rPr>
      <w:rFonts w:ascii="Times New Roman" w:hAnsi="Times New Roman"/>
      <w:b/>
      <w:bCs w:val="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64;&#1072;&#1073;&#1083;&#1086;&#1085;&#1080;%20&#1054;&#1044;&#1040;\&#1056;&#1054;&#1047;&#1055;&#1054;&#1056;&#1071;&#1044;&#1046;&#1045;&#1053;&#1053;&#1071;%20&#1053;&#1054;&#104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2CC3-7E75-46CC-978F-8951AB9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НОВЕ</Template>
  <TotalTime>1</TotalTime>
  <Pages>2</Pages>
  <Words>377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3</cp:revision>
  <cp:lastPrinted>2018-04-20T05:26:00Z</cp:lastPrinted>
  <dcterms:created xsi:type="dcterms:W3CDTF">2018-04-24T13:54:00Z</dcterms:created>
  <dcterms:modified xsi:type="dcterms:W3CDTF">2018-04-24T13:59:00Z</dcterms:modified>
</cp:coreProperties>
</file>